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184F514E" w:rsidR="004B45F0" w:rsidRPr="003B08B2" w:rsidRDefault="00DE37D2" w:rsidP="007709ED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DFF1" wp14:editId="26CD0861">
                <wp:simplePos x="0" y="0"/>
                <wp:positionH relativeFrom="column">
                  <wp:posOffset>4013353</wp:posOffset>
                </wp:positionH>
                <wp:positionV relativeFrom="paragraph">
                  <wp:posOffset>-682560</wp:posOffset>
                </wp:positionV>
                <wp:extent cx="3103054" cy="1213945"/>
                <wp:effectExtent l="0" t="0" r="254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Default="0044387F" w:rsidP="007D22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01495174" w:rsidR="0044387F" w:rsidRPr="003B08B2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Reserved to the administration </w:t>
                            </w:r>
                          </w:p>
                          <w:p w14:paraId="628EC063" w14:textId="69C18CE0" w:rsidR="007D2267" w:rsidRPr="003B08B2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Reception date</w:t>
                            </w:r>
                            <w:r w:rsidR="00A27037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</w:p>
                          <w:p w14:paraId="1977725B" w14:textId="280559CF" w:rsidR="00A27037" w:rsidRPr="003B08B2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Guided tour date</w:t>
                            </w:r>
                            <w:r w:rsidR="00A27037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</w:p>
                          <w:p w14:paraId="166ABF1D" w14:textId="0BADEED6" w:rsidR="00A27037" w:rsidRPr="003B08B2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="009E3D96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reservation</w:t>
                            </w:r>
                            <w:r w:rsidR="00A27037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pt;margin-top:-53.75pt;width:244.3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" fillcolor="#ee736c" stroked="f">
                <v:fill opacity="42405f"/>
                <v:textbox>
                  <w:txbxContent>
                    <w:p w14:paraId="3D4C8D36" w14:textId="77777777" w:rsidR="0044387F" w:rsidRDefault="0044387F" w:rsidP="007D22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01495174" w:rsidR="0044387F" w:rsidRPr="003B08B2" w:rsidRDefault="009E3D96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Reserved to the administration </w:t>
                      </w:r>
                    </w:p>
                    <w:p w14:paraId="628EC063" w14:textId="69C18CE0" w:rsidR="007D2267" w:rsidRPr="003B08B2" w:rsidRDefault="009E3D96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Reception date</w:t>
                      </w:r>
                      <w:r w:rsidR="00A27037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</w:p>
                    <w:p w14:paraId="1977725B" w14:textId="280559CF" w:rsidR="00A27037" w:rsidRPr="003B08B2" w:rsidRDefault="009E3D96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Guided tour date</w:t>
                      </w:r>
                      <w:r w:rsidR="00A27037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</w:p>
                    <w:p w14:paraId="166ABF1D" w14:textId="0BADEED6" w:rsidR="00A27037" w:rsidRPr="003B08B2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  <w:lang w:val="en-US"/>
                        </w:rPr>
                        <w:t>o</w:t>
                      </w:r>
                      <w:r w:rsidR="009E3D96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reservation</w:t>
                      </w:r>
                      <w:r w:rsidR="00A27037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0551CE"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A8850" wp14:editId="4F20028B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96" w:rsidRPr="003B08B2">
        <w:rPr>
          <w:rFonts w:ascii="Arial" w:hAnsi="Arial" w:cs="Arial"/>
          <w:b/>
          <w:color w:val="000000" w:themeColor="text1"/>
          <w:sz w:val="48"/>
          <w:szCs w:val="48"/>
          <w:lang w:val="en-US"/>
        </w:rPr>
        <w:t>P</w:t>
      </w:r>
      <w:r w:rsidR="009E3D96" w:rsidRPr="003B08B2">
        <w:rPr>
          <w:rFonts w:ascii="Arial" w:hAnsi="Arial" w:cs="Arial"/>
          <w:color w:val="000000" w:themeColor="text1"/>
          <w:sz w:val="40"/>
          <w:szCs w:val="40"/>
          <w:lang w:val="en-US"/>
        </w:rPr>
        <w:t>re-booking form</w:t>
      </w:r>
    </w:p>
    <w:p w14:paraId="336A08F3" w14:textId="2B37F1F5" w:rsidR="00121DF1" w:rsidRPr="003B08B2" w:rsidRDefault="009E3D96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3B08B2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Adult groups </w:t>
      </w:r>
    </w:p>
    <w:p w14:paraId="05E63257" w14:textId="2004AC6D" w:rsidR="00121DF1" w:rsidRPr="003B08B2" w:rsidRDefault="000551CE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Publi</w:t>
      </w:r>
      <w:r w:rsidR="00511165"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c</w:t>
      </w:r>
      <w:r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="00AD2D45"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adult</w:t>
      </w:r>
    </w:p>
    <w:p w14:paraId="7C481EEF" w14:textId="77777777" w:rsidR="003B08B2" w:rsidRDefault="003B08B2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</w:pPr>
    </w:p>
    <w:p w14:paraId="6FC35738" w14:textId="77777777" w:rsidR="003B08B2" w:rsidRDefault="003B08B2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</w:pPr>
    </w:p>
    <w:p w14:paraId="6B25E1D5" w14:textId="7C3493D0" w:rsidR="00D91C9B" w:rsidRPr="005C718A" w:rsidRDefault="003B08B2" w:rsidP="007709E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</w:pPr>
      <w:r w:rsidRPr="005C718A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>P</w:t>
      </w:r>
      <w:r w:rsidR="009E3D96" w:rsidRPr="005C718A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>lease return this document as an attachment to</w:t>
      </w:r>
      <w:r w:rsidR="00F53CC5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hyperlink r:id="rId12" w:history="1">
        <w:r w:rsidR="00F431FC" w:rsidRPr="005C718A">
          <w:rPr>
            <w:rStyle w:val="Lienhypertexte"/>
            <w:rFonts w:ascii="Arial" w:hAnsi="Arial" w:cs="Arial"/>
            <w:sz w:val="24"/>
            <w:szCs w:val="24"/>
            <w:lang w:val="en-US"/>
          </w:rPr>
          <w:t>reservation@madparis.fr</w:t>
        </w:r>
      </w:hyperlink>
      <w:r w:rsidR="00F53CC5" w:rsidRPr="005C718A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</w:t>
      </w:r>
      <w:r w:rsidR="0044387F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/ informations </w:t>
      </w:r>
      <w:r w:rsidR="009E3D96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at</w:t>
      </w:r>
      <w:r w:rsidR="0044387F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r w:rsidR="00C50CB1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+33(</w:t>
      </w:r>
      <w:r w:rsidR="0044387F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0</w:t>
      </w:r>
      <w:r w:rsidR="00C50CB1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)</w:t>
      </w:r>
      <w:r w:rsidR="0044387F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1 44 55 </w:t>
      </w:r>
      <w:r w:rsidR="00F431FC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57 66</w:t>
      </w:r>
      <w:r w:rsidR="0044387F" w:rsidRPr="005C718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</w:p>
    <w:p w14:paraId="2755AB5B" w14:textId="77777777" w:rsidR="000551CE" w:rsidRPr="005C718A" w:rsidRDefault="000551CE" w:rsidP="007709ED">
      <w:pPr>
        <w:spacing w:after="0" w:line="240" w:lineRule="auto"/>
        <w:rPr>
          <w:color w:val="A6A6A6" w:themeColor="background1" w:themeShade="A6"/>
          <w:sz w:val="24"/>
          <w:szCs w:val="24"/>
          <w:lang w:val="en-US"/>
        </w:rPr>
      </w:pPr>
    </w:p>
    <w:p w14:paraId="2D5DF325" w14:textId="63834E4C" w:rsidR="00806621" w:rsidRPr="005C718A" w:rsidRDefault="00806621" w:rsidP="00806621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5C718A">
        <w:rPr>
          <w:rFonts w:ascii="Arial" w:hAnsi="Arial" w:cs="Arial"/>
          <w:b/>
          <w:color w:val="EE736C"/>
          <w:sz w:val="24"/>
          <w:szCs w:val="24"/>
          <w:lang w:val="en-US"/>
        </w:rPr>
        <w:t>Reception conditions</w:t>
      </w:r>
    </w:p>
    <w:p w14:paraId="70A4B59B" w14:textId="78434C7F" w:rsidR="00806621" w:rsidRPr="005C718A" w:rsidRDefault="00EE44E4" w:rsidP="00A24D79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Please p</w:t>
      </w:r>
      <w:r w:rsidR="003475D3">
        <w:rPr>
          <w:rFonts w:ascii="Arial" w:hAnsi="Arial" w:cs="Arial"/>
          <w:sz w:val="20"/>
          <w:szCs w:val="20"/>
          <w:lang w:val="en-US"/>
        </w:rPr>
        <w:t xml:space="preserve">lan </w:t>
      </w:r>
      <w:r w:rsidR="00BA63F3" w:rsidRPr="005C718A">
        <w:rPr>
          <w:rFonts w:ascii="Arial" w:hAnsi="Arial" w:cs="Arial"/>
          <w:sz w:val="20"/>
          <w:szCs w:val="20"/>
          <w:lang w:val="en-US"/>
        </w:rPr>
        <w:t>to arrive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 15 minutes before the time slot</w:t>
      </w:r>
      <w:r w:rsidR="00A24D79" w:rsidRPr="005C718A">
        <w:rPr>
          <w:rFonts w:ascii="Arial" w:hAnsi="Arial" w:cs="Arial"/>
          <w:sz w:val="20"/>
          <w:szCs w:val="20"/>
          <w:lang w:val="en-US"/>
        </w:rPr>
        <w:t xml:space="preserve"> for</w:t>
      </w:r>
      <w:r w:rsidR="00BA63F3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="009E4DB8" w:rsidRPr="005C718A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EA078C" w:rsidRPr="005C718A">
        <w:rPr>
          <w:rFonts w:ascii="Arial" w:hAnsi="Arial" w:cs="Arial"/>
          <w:sz w:val="20"/>
          <w:szCs w:val="20"/>
          <w:lang w:val="en-US"/>
        </w:rPr>
        <w:t xml:space="preserve">at the cashdesk, </w:t>
      </w:r>
      <w:r w:rsidR="001770F1" w:rsidRPr="005C718A">
        <w:rPr>
          <w:rFonts w:ascii="Arial" w:hAnsi="Arial" w:cs="Arial"/>
          <w:sz w:val="20"/>
          <w:szCs w:val="20"/>
          <w:lang w:val="en-US"/>
        </w:rPr>
        <w:t>cloakroom</w:t>
      </w:r>
      <w:r w:rsidR="00EA078C" w:rsidRPr="005C718A">
        <w:rPr>
          <w:rFonts w:ascii="Arial" w:hAnsi="Arial" w:cs="Arial"/>
          <w:sz w:val="20"/>
          <w:szCs w:val="20"/>
          <w:lang w:val="en-US"/>
        </w:rPr>
        <w:t xml:space="preserve"> if necessary</w:t>
      </w:r>
      <w:r w:rsidR="0069015B" w:rsidRPr="005C718A">
        <w:rPr>
          <w:rFonts w:ascii="Arial" w:hAnsi="Arial" w:cs="Arial"/>
          <w:sz w:val="20"/>
          <w:szCs w:val="20"/>
          <w:lang w:val="en-US"/>
        </w:rPr>
        <w:t>.</w:t>
      </w:r>
    </w:p>
    <w:p w14:paraId="67F33DBC" w14:textId="77777777" w:rsidR="006023BF" w:rsidRPr="005C718A" w:rsidRDefault="006023BF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7925496" w14:textId="3C1F5212" w:rsidR="00B30873" w:rsidRPr="005C718A" w:rsidRDefault="009E3D96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5C718A">
        <w:rPr>
          <w:rFonts w:ascii="Arial" w:hAnsi="Arial" w:cs="Arial"/>
          <w:b/>
          <w:color w:val="EE736C"/>
          <w:sz w:val="24"/>
          <w:szCs w:val="24"/>
          <w:lang w:val="en-US"/>
        </w:rPr>
        <w:t>Group ID</w:t>
      </w:r>
    </w:p>
    <w:p w14:paraId="03C3DAA8" w14:textId="51ADA1A1" w:rsidR="00B30873" w:rsidRPr="005C718A" w:rsidRDefault="00121DF1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Type :</w:t>
      </w:r>
      <w:r w:rsidR="000639C6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958064447"/>
          <w:placeholder>
            <w:docPart w:val="DefaultPlaceholder_1081868574"/>
          </w:placeholder>
          <w15:color w:val="4D4D4D"/>
          <w:text/>
        </w:sdtPr>
        <w:sdtContent>
          <w:r w:rsidR="00734AFC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C27728" w:rsidRPr="005C718A">
        <w:rPr>
          <w:rFonts w:ascii="Arial" w:hAnsi="Arial" w:cs="Arial"/>
          <w:sz w:val="20"/>
          <w:szCs w:val="20"/>
          <w:lang w:val="en-US"/>
        </w:rPr>
        <w:tab/>
      </w:r>
      <w:r w:rsidR="000639C6" w:rsidRPr="005C718A">
        <w:rPr>
          <w:rFonts w:ascii="Arial" w:hAnsi="Arial" w:cs="Arial"/>
          <w:sz w:val="20"/>
          <w:szCs w:val="20"/>
          <w:lang w:val="en-US"/>
        </w:rPr>
        <w:tab/>
      </w:r>
      <w:r w:rsidR="000639C6" w:rsidRPr="005C718A">
        <w:rPr>
          <w:rFonts w:ascii="Arial" w:hAnsi="Arial" w:cs="Arial"/>
          <w:sz w:val="20"/>
          <w:szCs w:val="20"/>
          <w:lang w:val="en-US"/>
        </w:rPr>
        <w:tab/>
      </w:r>
      <w:r w:rsidR="002A5B36" w:rsidRPr="005C718A">
        <w:rPr>
          <w:rFonts w:ascii="Arial" w:hAnsi="Arial" w:cs="Arial"/>
          <w:sz w:val="20"/>
          <w:szCs w:val="20"/>
          <w:lang w:val="en-US"/>
        </w:rPr>
        <w:tab/>
      </w:r>
      <w:r w:rsidR="003B08B2" w:rsidRPr="005C718A">
        <w:rPr>
          <w:rFonts w:ascii="Arial" w:hAnsi="Arial" w:cs="Arial"/>
          <w:sz w:val="20"/>
          <w:szCs w:val="20"/>
          <w:lang w:val="en-US"/>
        </w:rPr>
        <w:tab/>
      </w:r>
      <w:r w:rsidR="009E3D96" w:rsidRPr="005C718A">
        <w:rPr>
          <w:rFonts w:ascii="Arial" w:hAnsi="Arial" w:cs="Arial"/>
          <w:sz w:val="20"/>
          <w:szCs w:val="20"/>
          <w:lang w:val="en-US"/>
        </w:rPr>
        <w:t>Name</w:t>
      </w:r>
      <w:r w:rsidR="00D32508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="00B30873" w:rsidRPr="005C718A">
        <w:rPr>
          <w:rFonts w:ascii="Arial" w:hAnsi="Arial" w:cs="Arial"/>
          <w:sz w:val="20"/>
          <w:szCs w:val="20"/>
          <w:lang w:val="en-US"/>
        </w:rPr>
        <w:t>:</w:t>
      </w:r>
      <w:r w:rsidR="00254170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1223638081"/>
              <w:placeholder>
                <w:docPart w:val="95BDABFBF372486D8EE48BDA1FD7C0C1"/>
              </w:placeholder>
              <w15:color w:val="4D4D4D"/>
              <w:text/>
            </w:sdtPr>
            <w:sdtContent>
              <w:r w:rsidR="00734AFC" w:rsidRPr="005C718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7D298D62" w14:textId="33A282DF" w:rsidR="003B08B2" w:rsidRPr="005C718A" w:rsidRDefault="00B30873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A</w:t>
      </w:r>
      <w:r w:rsidR="00C50CB1" w:rsidRPr="005C718A">
        <w:rPr>
          <w:rFonts w:ascii="Arial" w:hAnsi="Arial" w:cs="Arial"/>
          <w:sz w:val="20"/>
          <w:szCs w:val="20"/>
          <w:lang w:val="en-US"/>
        </w:rPr>
        <w:t>d</w:t>
      </w:r>
      <w:r w:rsidRPr="005C718A">
        <w:rPr>
          <w:rFonts w:ascii="Arial" w:hAnsi="Arial" w:cs="Arial"/>
          <w:sz w:val="20"/>
          <w:szCs w:val="20"/>
          <w:lang w:val="en-US"/>
        </w:rPr>
        <w:t>dress :</w:t>
      </w:r>
      <w:r w:rsidR="00254170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895103211"/>
          <w:placeholder>
            <w:docPart w:val="7DBA07986BF2494EAD5077817BB1797F"/>
          </w:placeholder>
          <w15:color w:val="4D4D4D"/>
          <w:text/>
        </w:sdtPr>
        <w:sdtContent>
          <w:r w:rsidR="00734AFC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0639C6" w:rsidRPr="005C718A">
        <w:rPr>
          <w:rFonts w:ascii="Arial" w:hAnsi="Arial" w:cs="Aria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ab/>
      </w:r>
      <w:r w:rsidR="004A06B8">
        <w:rPr>
          <w:rFonts w:ascii="Arial" w:hAnsi="Arial" w:cs="Arial"/>
          <w:sz w:val="20"/>
          <w:szCs w:val="20"/>
          <w:lang w:val="en-US"/>
        </w:rPr>
        <w:tab/>
      </w:r>
      <w:r w:rsidR="009E3D96" w:rsidRPr="005C718A">
        <w:rPr>
          <w:rFonts w:ascii="Arial" w:hAnsi="Arial" w:cs="Arial"/>
          <w:sz w:val="20"/>
          <w:szCs w:val="20"/>
          <w:lang w:val="en-US"/>
        </w:rPr>
        <w:t>Postal code</w:t>
      </w:r>
      <w:r w:rsidR="00C74D9A" w:rsidRPr="005C718A">
        <w:rPr>
          <w:rFonts w:ascii="Arial" w:hAnsi="Arial" w:cs="Arial"/>
          <w:sz w:val="20"/>
          <w:szCs w:val="20"/>
          <w:lang w:val="en-US"/>
        </w:rPr>
        <w:t> :</w:t>
      </w:r>
      <w:r w:rsidR="00254170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1805737653"/>
          <w:placeholder>
            <w:docPart w:val="01B4C3EAE0F5485E8AD17B3CDC342140"/>
          </w:placeholder>
          <w15:color w:val="4D4D4D"/>
          <w:text/>
        </w:sdtPr>
        <w:sdtContent>
          <w:r w:rsidR="00734AFC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3B08B2" w:rsidRPr="005C718A">
        <w:rPr>
          <w:rFonts w:ascii="Arial" w:hAnsi="Arial" w:cs="Arial"/>
          <w:sz w:val="20"/>
          <w:szCs w:val="20"/>
          <w:lang w:val="en-US"/>
        </w:rPr>
        <w:tab/>
      </w:r>
      <w:r w:rsidR="004A06B8">
        <w:rPr>
          <w:rFonts w:ascii="Arial" w:hAnsi="Arial" w:cs="Arial"/>
          <w:sz w:val="20"/>
          <w:szCs w:val="20"/>
          <w:lang w:val="en-US"/>
        </w:rPr>
        <w:tab/>
      </w:r>
      <w:r w:rsidR="009E3D96" w:rsidRPr="005C718A">
        <w:rPr>
          <w:rFonts w:ascii="Arial" w:hAnsi="Arial" w:cs="Arial"/>
          <w:sz w:val="20"/>
          <w:szCs w:val="20"/>
          <w:lang w:val="en-US"/>
        </w:rPr>
        <w:t>Town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-1623682091"/>
              <w:placeholder>
                <w:docPart w:val="D4D0662831674FE59B16BFEF31A4872F"/>
              </w:placeholder>
              <w15:color w:val="4D4D4D"/>
              <w:text/>
            </w:sdtPr>
            <w:sdtContent>
              <w:r w:rsidR="00734AFC" w:rsidRPr="005C718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  <w:r w:rsidR="00F53CC5" w:rsidRPr="005C718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C41FB39" w14:textId="685E1A73" w:rsidR="00B30873" w:rsidRPr="005C718A" w:rsidRDefault="009E3D96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Country</w:t>
      </w:r>
      <w:r w:rsidR="00B30873" w:rsidRPr="005C718A">
        <w:rPr>
          <w:rFonts w:ascii="Arial" w:hAnsi="Arial" w:cs="Arial"/>
          <w:sz w:val="20"/>
          <w:szCs w:val="20"/>
          <w:lang w:val="en-US"/>
        </w:rPr>
        <w:t> :</w:t>
      </w:r>
      <w:r w:rsidR="00254170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1628350781"/>
              <w:placeholder>
                <w:docPart w:val="F6429F2F096C4C1C879C5EA29EAA47C2"/>
              </w:placeholder>
              <w15:color w:val="4D4D4D"/>
              <w:text/>
            </w:sdtPr>
            <w:sdtContent>
              <w:r w:rsidR="00734AFC" w:rsidRPr="005C718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0FB1C1CD" w14:textId="77777777" w:rsidR="00986795" w:rsidRPr="005C718A" w:rsidRDefault="00986795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1647D69" w14:textId="123642AF" w:rsidR="00B30873" w:rsidRPr="005C718A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5C718A">
        <w:rPr>
          <w:rFonts w:ascii="Arial" w:hAnsi="Arial" w:cs="Arial"/>
          <w:b/>
          <w:color w:val="EE736C"/>
          <w:sz w:val="24"/>
          <w:szCs w:val="24"/>
          <w:lang w:val="en-US"/>
        </w:rPr>
        <w:t>Person</w:t>
      </w:r>
      <w:r w:rsidR="009E3D96" w:rsidRPr="005C718A">
        <w:rPr>
          <w:rFonts w:ascii="Arial" w:hAnsi="Arial" w:cs="Arial"/>
          <w:b/>
          <w:color w:val="EE736C"/>
          <w:sz w:val="24"/>
          <w:szCs w:val="24"/>
          <w:lang w:val="en-US"/>
        </w:rPr>
        <w:t xml:space="preserve"> in charge</w:t>
      </w:r>
    </w:p>
    <w:p w14:paraId="38FFAEA7" w14:textId="7B557E8D" w:rsidR="00CE42BB" w:rsidRPr="005C718A" w:rsidRDefault="00734AFC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Surname</w:t>
      </w:r>
      <w:r w:rsidR="000639C6" w:rsidRPr="005C718A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first name </w:t>
      </w:r>
      <w:r w:rsidR="000639C6" w:rsidRPr="005C718A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1156264201"/>
          <w:placeholder>
            <w:docPart w:val="6309BCD1156E4D18ABC87E62DD6A8F06"/>
          </w:placeholder>
          <w15:color w:val="4D4D4D"/>
          <w:text/>
        </w:sdtPr>
        <w:sdtContent>
          <w:r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D779A3" w:rsidRPr="005C718A">
        <w:rPr>
          <w:rFonts w:ascii="Arial" w:hAnsi="Arial" w:cs="Arial"/>
          <w:sz w:val="20"/>
          <w:szCs w:val="20"/>
          <w:lang w:val="en-US"/>
        </w:rPr>
        <w:tab/>
      </w:r>
      <w:r w:rsidR="00D779A3" w:rsidRPr="005C718A">
        <w:rPr>
          <w:rFonts w:ascii="Arial" w:hAnsi="Arial" w:cs="Arial"/>
          <w:sz w:val="20"/>
          <w:szCs w:val="20"/>
          <w:lang w:val="en-US"/>
        </w:rPr>
        <w:tab/>
      </w:r>
      <w:r w:rsidR="004A06B8">
        <w:rPr>
          <w:rFonts w:ascii="Arial" w:hAnsi="Arial" w:cs="Arial"/>
          <w:sz w:val="20"/>
          <w:szCs w:val="20"/>
          <w:lang w:val="en-US"/>
        </w:rPr>
        <w:tab/>
      </w:r>
      <w:r w:rsidR="00D779A3" w:rsidRPr="005C718A">
        <w:rPr>
          <w:rFonts w:ascii="Arial" w:hAnsi="Arial" w:cs="Arial"/>
          <w:sz w:val="20"/>
          <w:szCs w:val="20"/>
          <w:lang w:val="en-US"/>
        </w:rPr>
        <w:t xml:space="preserve">Position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99554284"/>
          <w:placeholder>
            <w:docPart w:val="CEA730D76EFF4EEF8D6015E1CFB577F2"/>
          </w:placeholder>
          <w:text/>
        </w:sdtPr>
        <w:sdtContent>
          <w:r w:rsidR="00D779A3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votre texte</w:t>
          </w:r>
        </w:sdtContent>
      </w:sdt>
      <w:r w:rsidR="00D779A3" w:rsidRPr="005C718A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779A3" w:rsidRPr="005C718A">
        <w:rPr>
          <w:rFonts w:ascii="Arial" w:hAnsi="Arial" w:cs="Arial"/>
          <w:sz w:val="20"/>
          <w:szCs w:val="20"/>
          <w:lang w:val="en-US"/>
        </w:rPr>
        <w:tab/>
      </w:r>
    </w:p>
    <w:p w14:paraId="6CD0C781" w14:textId="19E4E46E" w:rsidR="00B30873" w:rsidRPr="005C718A" w:rsidRDefault="00734AFC" w:rsidP="00EA1AF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E-mail a</w:t>
      </w:r>
      <w:r w:rsidR="00C50CB1" w:rsidRPr="005C718A">
        <w:rPr>
          <w:rFonts w:ascii="Arial" w:hAnsi="Arial" w:cs="Arial"/>
          <w:sz w:val="20"/>
          <w:szCs w:val="20"/>
          <w:lang w:val="en-US"/>
        </w:rPr>
        <w:t>d</w:t>
      </w:r>
      <w:r w:rsidRPr="005C718A">
        <w:rPr>
          <w:rFonts w:ascii="Arial" w:hAnsi="Arial" w:cs="Arial"/>
          <w:sz w:val="20"/>
          <w:szCs w:val="20"/>
          <w:lang w:val="en-US"/>
        </w:rPr>
        <w:t>dress</w:t>
      </w:r>
      <w:r w:rsidR="00F53CC5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="00B30873" w:rsidRPr="005C718A">
        <w:rPr>
          <w:rFonts w:ascii="Arial" w:hAnsi="Arial" w:cs="Arial"/>
          <w:sz w:val="20"/>
          <w:szCs w:val="20"/>
          <w:lang w:val="en-US"/>
        </w:rPr>
        <w:t>:</w:t>
      </w:r>
      <w:r w:rsidR="00254170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736173938"/>
          <w:placeholder>
            <w:docPart w:val="DefaultPlaceholder_1081868574"/>
          </w:placeholder>
          <w:text/>
        </w:sdtPr>
        <w:sdtContent>
          <w:r w:rsidR="00804476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text@text</w:t>
          </w:r>
          <w:r w:rsidR="002A5B36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.text</w:t>
          </w:r>
        </w:sdtContent>
      </w:sdt>
      <w:r w:rsidR="00575FCA" w:rsidRPr="005C718A">
        <w:rPr>
          <w:rFonts w:ascii="Arial" w:hAnsi="Arial" w:cs="Arial"/>
          <w:sz w:val="20"/>
          <w:szCs w:val="20"/>
          <w:lang w:val="en-US"/>
        </w:rPr>
        <w:tab/>
      </w:r>
      <w:r w:rsidR="00C50CB1" w:rsidRPr="005C718A">
        <w:rPr>
          <w:rFonts w:ascii="Arial" w:hAnsi="Arial" w:cs="Arial"/>
          <w:sz w:val="20"/>
          <w:szCs w:val="20"/>
          <w:lang w:val="en-US"/>
        </w:rPr>
        <w:tab/>
      </w:r>
      <w:r w:rsidR="004A06B8">
        <w:rPr>
          <w:rFonts w:ascii="Arial" w:hAnsi="Arial" w:cs="Aria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>Mobile telephone number</w:t>
      </w:r>
      <w:r w:rsidR="004A06B8">
        <w:rPr>
          <w:rFonts w:ascii="Arial" w:hAnsi="Arial" w:cs="Arial"/>
          <w:sz w:val="20"/>
          <w:szCs w:val="20"/>
          <w:lang w:val="en-US"/>
        </w:rPr>
        <w:t xml:space="preserve"> (required)</w:t>
      </w:r>
      <w:r w:rsidR="00B30873" w:rsidRPr="005C718A">
        <w:rPr>
          <w:rFonts w:ascii="Arial" w:hAnsi="Arial" w:cs="Arial"/>
          <w:sz w:val="20"/>
          <w:szCs w:val="20"/>
          <w:lang w:val="en-US"/>
        </w:rPr>
        <w:t> :</w:t>
      </w:r>
      <w:r w:rsidR="00254170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55846254"/>
          <w:placeholder>
            <w:docPart w:val="DefaultPlaceholder_1081868574"/>
          </w:placeholder>
          <w:text/>
        </w:sdtPr>
        <w:sdtContent>
          <w:r w:rsidR="00804476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+3</w:t>
          </w:r>
          <w:r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</w:t>
          </w:r>
          <w:r w:rsidR="00804476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(0) x xx xx xx xx</w:t>
          </w:r>
        </w:sdtContent>
      </w:sdt>
      <w:r w:rsidR="00804476" w:rsidRPr="005C718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</w:p>
    <w:p w14:paraId="311528F0" w14:textId="77777777" w:rsidR="00DB3368" w:rsidRPr="005C718A" w:rsidRDefault="00DB3368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828133" w14:textId="01083B6D" w:rsidR="00EB0179" w:rsidRPr="005C718A" w:rsidRDefault="00000000" w:rsidP="00DB3368">
      <w:pPr>
        <w:rPr>
          <w:rFonts w:ascii="Arial" w:eastAsia="MS Gothic" w:hAnsi="Arial" w:cs="Arial"/>
          <w:color w:val="EE736C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368" w:rsidRPr="005C71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B3368" w:rsidRPr="005C718A">
        <w:rPr>
          <w:rFonts w:ascii="Arial" w:hAnsi="Arial" w:cs="Arial"/>
          <w:sz w:val="20"/>
          <w:szCs w:val="20"/>
          <w:lang w:val="en-US"/>
        </w:rPr>
        <w:t xml:space="preserve"> I </w:t>
      </w:r>
      <w:r w:rsidR="001C097A" w:rsidRPr="005C718A">
        <w:rPr>
          <w:rFonts w:ascii="Arial" w:hAnsi="Arial" w:cs="Arial"/>
          <w:sz w:val="20"/>
          <w:szCs w:val="20"/>
          <w:lang w:val="en-US"/>
        </w:rPr>
        <w:t>wish to receive actuality and invitations from the</w:t>
      </w:r>
      <w:r w:rsidR="00DB3368" w:rsidRPr="005C718A">
        <w:rPr>
          <w:rFonts w:ascii="Arial" w:hAnsi="Arial" w:cs="Arial"/>
          <w:sz w:val="20"/>
          <w:szCs w:val="20"/>
          <w:lang w:val="en-US"/>
        </w:rPr>
        <w:t xml:space="preserve"> Arts Décoratifs</w:t>
      </w:r>
      <w:r w:rsidR="001C097A" w:rsidRPr="005C718A">
        <w:rPr>
          <w:rFonts w:ascii="Arial" w:hAnsi="Arial" w:cs="Arial"/>
          <w:sz w:val="20"/>
          <w:szCs w:val="20"/>
          <w:lang w:val="en-US"/>
        </w:rPr>
        <w:t xml:space="preserve"> (in french)</w:t>
      </w:r>
    </w:p>
    <w:p w14:paraId="49A33334" w14:textId="2A9D45CE" w:rsidR="00121DF1" w:rsidRPr="005C718A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  <w:lang w:val="en-US"/>
        </w:rPr>
      </w:pPr>
      <w:r w:rsidRPr="005C718A">
        <w:rPr>
          <w:rFonts w:ascii="Arial" w:eastAsia="MS Gothic" w:hAnsi="Arial" w:cs="Arial"/>
          <w:b/>
          <w:color w:val="EE736C"/>
          <w:sz w:val="24"/>
          <w:szCs w:val="24"/>
          <w:lang w:val="en-US"/>
        </w:rPr>
        <w:t>Public</w:t>
      </w:r>
      <w:r w:rsidR="00C50CB1" w:rsidRPr="005C718A">
        <w:rPr>
          <w:rFonts w:ascii="Arial" w:eastAsia="MS Gothic" w:hAnsi="Arial" w:cs="Arial"/>
          <w:b/>
          <w:color w:val="EE736C"/>
          <w:sz w:val="24"/>
          <w:szCs w:val="24"/>
          <w:lang w:val="en-US"/>
        </w:rPr>
        <w:t xml:space="preserve"> </w:t>
      </w:r>
    </w:p>
    <w:p w14:paraId="14F03C24" w14:textId="48DA9A26" w:rsidR="00121DF1" w:rsidRPr="005C718A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Profil</w:t>
      </w:r>
      <w:r w:rsidR="003475D3">
        <w:rPr>
          <w:rFonts w:ascii="Arial" w:hAnsi="Arial" w:cs="Arial"/>
          <w:sz w:val="20"/>
          <w:szCs w:val="20"/>
          <w:lang w:val="en-US"/>
        </w:rPr>
        <w:t>e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870456624"/>
          <w:placeholder>
            <w:docPart w:val="2E3F27C17C334DB091E68C64F463E394"/>
          </w:placeholder>
          <w15:color w:val="4D4D4D"/>
          <w:text/>
        </w:sdtPr>
        <w:sdtContent>
          <w:r w:rsidR="00734AFC" w:rsidRPr="005C718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</w:p>
    <w:p w14:paraId="5F3FFA48" w14:textId="656EC917" w:rsidR="00121DF1" w:rsidRPr="005C718A" w:rsidRDefault="00734AFC" w:rsidP="00121DF1">
      <w:pPr>
        <w:spacing w:after="0" w:line="240" w:lineRule="auto"/>
        <w:rPr>
          <w:rFonts w:ascii="Arial" w:eastAsia="MS Gothic" w:hAnsi="Arial" w:cs="Arial"/>
          <w:sz w:val="20"/>
          <w:szCs w:val="20"/>
          <w:lang w:val="en-US"/>
        </w:rPr>
      </w:pPr>
      <w:r w:rsidRPr="005C718A">
        <w:rPr>
          <w:rFonts w:ascii="Arial" w:eastAsia="MS Gothic" w:hAnsi="Arial" w:cs="Arial"/>
          <w:sz w:val="20"/>
          <w:szCs w:val="20"/>
          <w:lang w:val="en-US"/>
        </w:rPr>
        <w:t xml:space="preserve">Number of participants including </w:t>
      </w:r>
      <w:r w:rsidR="00C50CB1" w:rsidRPr="005C718A">
        <w:rPr>
          <w:rFonts w:ascii="Arial" w:eastAsia="MS Gothic" w:hAnsi="Arial" w:cs="Arial"/>
          <w:sz w:val="20"/>
          <w:szCs w:val="20"/>
          <w:lang w:val="en-US"/>
        </w:rPr>
        <w:t>the group leader</w:t>
      </w:r>
      <w:r w:rsidR="00F53CC5" w:rsidRPr="005C718A">
        <w:rPr>
          <w:rFonts w:ascii="Arial" w:eastAsia="MS Gothic" w:hAnsi="Arial" w:cs="Arial"/>
          <w:sz w:val="20"/>
          <w:szCs w:val="20"/>
          <w:lang w:val="en-US"/>
        </w:rPr>
        <w:t xml:space="preserve"> (2</w:t>
      </w:r>
      <w:r w:rsidR="006023BF" w:rsidRPr="005C718A">
        <w:rPr>
          <w:rFonts w:ascii="Arial" w:eastAsia="MS Gothic" w:hAnsi="Arial" w:cs="Arial"/>
          <w:sz w:val="20"/>
          <w:szCs w:val="20"/>
          <w:lang w:val="en-US"/>
        </w:rPr>
        <w:t>0 p</w:t>
      </w:r>
      <w:r w:rsidR="00663376" w:rsidRPr="005C718A">
        <w:rPr>
          <w:rFonts w:ascii="Arial" w:eastAsia="MS Gothic" w:hAnsi="Arial" w:cs="Arial"/>
          <w:sz w:val="20"/>
          <w:szCs w:val="20"/>
          <w:lang w:val="en-US"/>
        </w:rPr>
        <w:t>art</w:t>
      </w:r>
      <w:r w:rsidR="006023BF" w:rsidRPr="005C718A">
        <w:rPr>
          <w:rFonts w:ascii="Arial" w:eastAsia="MS Gothic" w:hAnsi="Arial" w:cs="Arial"/>
          <w:sz w:val="20"/>
          <w:szCs w:val="20"/>
          <w:lang w:val="en-US"/>
        </w:rPr>
        <w:t>. max.</w:t>
      </w:r>
      <w:r w:rsidR="00B91DA6" w:rsidRPr="005C718A">
        <w:rPr>
          <w:rFonts w:ascii="Arial" w:eastAsia="MS Gothic" w:hAnsi="Arial" w:cs="Arial"/>
          <w:sz w:val="20"/>
          <w:szCs w:val="20"/>
          <w:lang w:val="en-US"/>
        </w:rPr>
        <w:t xml:space="preserve"> / 15 pers. max. </w:t>
      </w:r>
      <w:r w:rsidRPr="005C718A">
        <w:rPr>
          <w:rFonts w:ascii="Arial" w:eastAsia="MS Gothic" w:hAnsi="Arial" w:cs="Arial"/>
          <w:sz w:val="20"/>
          <w:szCs w:val="20"/>
          <w:lang w:val="en-US"/>
        </w:rPr>
        <w:t xml:space="preserve">for the </w:t>
      </w:r>
      <w:r w:rsidR="00663376" w:rsidRPr="005C718A">
        <w:rPr>
          <w:rFonts w:ascii="Arial" w:eastAsia="MS Gothic" w:hAnsi="Arial" w:cs="Arial"/>
          <w:sz w:val="20"/>
          <w:szCs w:val="20"/>
          <w:lang w:val="en-US"/>
        </w:rPr>
        <w:t>theatrical</w:t>
      </w:r>
      <w:r w:rsidRPr="005C718A">
        <w:rPr>
          <w:rFonts w:ascii="Arial" w:eastAsia="MS Gothic" w:hAnsi="Arial" w:cs="Arial"/>
          <w:sz w:val="20"/>
          <w:szCs w:val="20"/>
          <w:lang w:val="en-US"/>
        </w:rPr>
        <w:t xml:space="preserve"> tour)</w:t>
      </w:r>
      <w:r w:rsidR="003B08B2" w:rsidRPr="005C718A">
        <w:rPr>
          <w:rFonts w:ascii="Arial" w:eastAsia="MS Gothic" w:hAnsi="Arial" w:cs="Arial"/>
          <w:sz w:val="20"/>
          <w:szCs w:val="20"/>
          <w:lang w:val="en-US"/>
        </w:rPr>
        <w:t>:</w:t>
      </w:r>
      <w:r w:rsidR="00121DF1" w:rsidRPr="005C718A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  <w:lang w:val="en-US"/>
          </w:rPr>
          <w:id w:val="-907376569"/>
          <w:placeholder>
            <w:docPart w:val="DefaultPlaceholder_1081868574"/>
          </w:placeholder>
          <w:text/>
        </w:sdtPr>
        <w:sdtContent>
          <w:r w:rsidR="000639C6" w:rsidRPr="005C718A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</w:sdtContent>
      </w:sdt>
      <w:r w:rsidR="000639C6" w:rsidRPr="005C718A">
        <w:rPr>
          <w:rFonts w:ascii="Arial" w:eastAsia="MS Gothic" w:hAnsi="Arial" w:cs="Arial"/>
          <w:sz w:val="20"/>
          <w:szCs w:val="20"/>
          <w:lang w:val="en-US"/>
        </w:rPr>
        <w:t xml:space="preserve"> </w:t>
      </w:r>
    </w:p>
    <w:p w14:paraId="7B86FF4A" w14:textId="77777777" w:rsidR="00511165" w:rsidRPr="005C718A" w:rsidRDefault="00511165" w:rsidP="00121DF1">
      <w:pPr>
        <w:spacing w:after="0" w:line="240" w:lineRule="auto"/>
        <w:rPr>
          <w:rFonts w:ascii="Arial" w:eastAsia="MS Gothic" w:hAnsi="Arial" w:cs="Arial"/>
          <w:sz w:val="18"/>
          <w:szCs w:val="18"/>
          <w:lang w:val="en-US"/>
        </w:rPr>
      </w:pPr>
    </w:p>
    <w:p w14:paraId="0271CAAA" w14:textId="258A4380" w:rsidR="00B30873" w:rsidRPr="005C718A" w:rsidRDefault="00734AFC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5C718A">
        <w:rPr>
          <w:rFonts w:ascii="Arial" w:hAnsi="Arial" w:cs="Arial"/>
          <w:b/>
          <w:color w:val="EE736C"/>
          <w:sz w:val="24"/>
          <w:szCs w:val="24"/>
          <w:lang w:val="en-US"/>
        </w:rPr>
        <w:t>Guided tour options</w:t>
      </w:r>
    </w:p>
    <w:p w14:paraId="2215ECCA" w14:textId="7A3BABB1" w:rsidR="005C718A" w:rsidRDefault="005C718A" w:rsidP="004E58C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Site :</w:t>
      </w:r>
    </w:p>
    <w:p w14:paraId="61E6A3C3" w14:textId="6825694C" w:rsidR="005C718A" w:rsidRDefault="005C718A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 xml:space="preserve">Museum of decorative Arts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5C718A">
        <w:rPr>
          <w:rFonts w:ascii="Arial" w:hAnsi="Arial" w:cs="Arial"/>
          <w:sz w:val="20"/>
          <w:szCs w:val="20"/>
          <w:lang w:val="en-US"/>
        </w:rPr>
        <w:tab/>
        <w:t xml:space="preserve">Museum Nissim de Camondo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72F66655" w14:textId="77777777" w:rsidR="005C718A" w:rsidRDefault="005C718A" w:rsidP="004E58C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2BB0E8" w14:textId="3E29BA8E" w:rsidR="004E58C6" w:rsidRPr="005C718A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b/>
          <w:bCs/>
          <w:sz w:val="20"/>
          <w:szCs w:val="20"/>
          <w:lang w:val="en-US"/>
        </w:rPr>
        <w:t>Activity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 : </w:t>
      </w:r>
    </w:p>
    <w:p w14:paraId="57BFEC1F" w14:textId="6A878018" w:rsidR="004E58C6" w:rsidRPr="005C718A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Guided tour</w:t>
      </w:r>
      <w:r w:rsidR="005A7BA0">
        <w:rPr>
          <w:rFonts w:ascii="Arial" w:hAnsi="Arial" w:cs="Arial"/>
          <w:sz w:val="20"/>
          <w:szCs w:val="20"/>
          <w:lang w:val="en-US"/>
        </w:rPr>
        <w:t xml:space="preserve"> </w:t>
      </w:r>
      <w:r w:rsidR="00E14F65">
        <w:rPr>
          <w:rFonts w:ascii="Arial" w:hAnsi="Arial" w:cs="Arial"/>
          <w:sz w:val="20"/>
          <w:szCs w:val="20"/>
          <w:lang w:val="en-US"/>
        </w:rPr>
        <w:t xml:space="preserve">the </w:t>
      </w:r>
      <w:r w:rsidR="008D33EB">
        <w:rPr>
          <w:rFonts w:ascii="Arial" w:hAnsi="Arial" w:cs="Arial"/>
          <w:sz w:val="20"/>
          <w:szCs w:val="20"/>
          <w:lang w:val="en-US"/>
        </w:rPr>
        <w:t>essentials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Pr="005C718A">
        <w:rPr>
          <w:rFonts w:ascii="Arial" w:hAnsi="Arial" w:cs="Arial"/>
          <w:b/>
          <w:bCs/>
          <w:sz w:val="20"/>
          <w:szCs w:val="20"/>
          <w:lang w:val="en-US"/>
        </w:rPr>
        <w:t>1h30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="00F37F7C" w:rsidRPr="005C718A">
        <w:rPr>
          <w:rFonts w:ascii="Arial" w:hAnsi="Arial" w:cs="Aria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 xml:space="preserve">• in French : 130€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5C718A">
        <w:rPr>
          <w:rFonts w:ascii="Segoe UI Symbol" w:eastAsia="MS Gothic" w:hAnsi="Segoe UI Symbol" w:cs="Segoe UI Symbol"/>
          <w:sz w:val="20"/>
          <w:szCs w:val="20"/>
          <w:lang w:val="en-US"/>
        </w:rPr>
        <w:t xml:space="preserve"> </w:t>
      </w:r>
      <w:r w:rsidR="00AC3D9A" w:rsidRPr="005C718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AC3D9A" w:rsidRPr="005C718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 xml:space="preserve">• in </w:t>
      </w:r>
      <w:r w:rsidR="00AC3D9A" w:rsidRPr="005C718A">
        <w:rPr>
          <w:rFonts w:ascii="Arial" w:hAnsi="Arial" w:cs="Arial"/>
          <w:sz w:val="20"/>
          <w:szCs w:val="20"/>
          <w:lang w:val="en-US"/>
        </w:rPr>
        <w:t>English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 : 145€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47749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</w:p>
    <w:p w14:paraId="3812645D" w14:textId="77777777" w:rsidR="005B1001" w:rsidRDefault="00E14F65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Extended g</w:t>
      </w:r>
      <w:r w:rsidR="004E58C6" w:rsidRPr="005C718A">
        <w:rPr>
          <w:rFonts w:ascii="Arial" w:hAnsi="Arial" w:cs="Arial"/>
          <w:sz w:val="20"/>
          <w:szCs w:val="20"/>
          <w:lang w:val="en-US"/>
        </w:rPr>
        <w:t>uided tour</w:t>
      </w:r>
      <w:r w:rsidR="008D33EB">
        <w:rPr>
          <w:rFonts w:ascii="Arial" w:hAnsi="Arial" w:cs="Arial"/>
          <w:sz w:val="20"/>
          <w:szCs w:val="20"/>
          <w:lang w:val="en-US"/>
        </w:rPr>
        <w:t xml:space="preserve"> </w:t>
      </w:r>
      <w:r w:rsidR="004E58C6" w:rsidRPr="005C718A">
        <w:rPr>
          <w:rFonts w:ascii="Arial" w:hAnsi="Arial" w:cs="Arial"/>
          <w:b/>
          <w:bCs/>
          <w:sz w:val="20"/>
          <w:szCs w:val="20"/>
          <w:lang w:val="en-US"/>
        </w:rPr>
        <w:t>2h</w:t>
      </w:r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="00F37F7C" w:rsidRPr="005C718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• in French : 150€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22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8C6"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="00AC3D9A" w:rsidRPr="005C718A">
        <w:rPr>
          <w:rFonts w:ascii="Arial" w:hAnsi="Arial" w:cs="Arial"/>
          <w:sz w:val="20"/>
          <w:szCs w:val="20"/>
          <w:lang w:val="en-US"/>
        </w:rPr>
        <w:tab/>
      </w:r>
      <w:r w:rsidR="00AC3D9A" w:rsidRPr="005C718A">
        <w:rPr>
          <w:rFonts w:ascii="Arial" w:hAnsi="Arial" w:cs="Arial"/>
          <w:sz w:val="20"/>
          <w:szCs w:val="20"/>
          <w:lang w:val="en-US"/>
        </w:rPr>
        <w:tab/>
      </w:r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• in </w:t>
      </w:r>
      <w:r w:rsidR="00AC3D9A" w:rsidRPr="005C718A">
        <w:rPr>
          <w:rFonts w:ascii="Arial" w:hAnsi="Arial" w:cs="Arial"/>
          <w:sz w:val="20"/>
          <w:szCs w:val="20"/>
          <w:lang w:val="en-US"/>
        </w:rPr>
        <w:t>English</w:t>
      </w:r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 : 170€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62091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8C6"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4492515" w14:textId="0A51D2EF" w:rsidR="004E58C6" w:rsidRPr="005C718A" w:rsidRDefault="005B1001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Guide tour + Workshop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2h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Pr="005C718A">
        <w:rPr>
          <w:rFonts w:ascii="Arial" w:hAnsi="Arial" w:cs="Arial"/>
          <w:sz w:val="20"/>
          <w:szCs w:val="20"/>
          <w:lang w:val="en-US"/>
        </w:rPr>
        <w:tab/>
        <w:t xml:space="preserve">• in French : </w:t>
      </w:r>
      <w:r w:rsidR="00932F5A">
        <w:rPr>
          <w:rFonts w:ascii="Arial" w:hAnsi="Arial" w:cs="Arial"/>
          <w:sz w:val="20"/>
          <w:szCs w:val="20"/>
          <w:lang w:val="en-US"/>
        </w:rPr>
        <w:t>190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76588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5C718A">
        <w:rPr>
          <w:rFonts w:ascii="Segoe UI Symbol" w:eastAsia="MS Gothic" w:hAnsi="Segoe UI Symbol" w:cs="Segoe UI Symbol"/>
          <w:sz w:val="20"/>
          <w:szCs w:val="20"/>
          <w:lang w:val="en-US"/>
        </w:rPr>
        <w:t xml:space="preserve"> </w:t>
      </w:r>
      <w:r w:rsidRPr="005C718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Pr="005C718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 xml:space="preserve">• in English : </w:t>
      </w:r>
      <w:r w:rsidR="00932F5A">
        <w:rPr>
          <w:rFonts w:ascii="Arial" w:hAnsi="Arial" w:cs="Arial"/>
          <w:sz w:val="20"/>
          <w:szCs w:val="20"/>
          <w:lang w:val="en-US"/>
        </w:rPr>
        <w:t>190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3445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</w:p>
    <w:p w14:paraId="7A113E73" w14:textId="77777777" w:rsidR="00AC3D9A" w:rsidRPr="005C718A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 xml:space="preserve">Theatrical tour </w:t>
      </w:r>
      <w:r w:rsidRPr="005C718A">
        <w:rPr>
          <w:rFonts w:ascii="Arial" w:hAnsi="Arial" w:cs="Arial"/>
          <w:b/>
          <w:bCs/>
          <w:sz w:val="20"/>
          <w:szCs w:val="20"/>
          <w:lang w:val="en-US"/>
        </w:rPr>
        <w:t>1h30</w:t>
      </w:r>
      <w:r w:rsidRPr="005C718A">
        <w:rPr>
          <w:rFonts w:ascii="Arial" w:hAnsi="Arial" w:cs="Arial"/>
          <w:sz w:val="20"/>
          <w:szCs w:val="20"/>
          <w:lang w:val="en-US"/>
        </w:rPr>
        <w:tab/>
      </w:r>
      <w:r w:rsidR="00F37F7C" w:rsidRPr="005C718A">
        <w:rPr>
          <w:rFonts w:ascii="Arial" w:hAnsi="Arial" w:cs="Arial"/>
          <w:sz w:val="20"/>
          <w:szCs w:val="20"/>
          <w:lang w:val="en-US"/>
        </w:rPr>
        <w:tab/>
      </w:r>
    </w:p>
    <w:p w14:paraId="0B19EA8C" w14:textId="301866B7" w:rsidR="00AC3D9A" w:rsidRPr="005C718A" w:rsidRDefault="00AC3D9A" w:rsidP="00AC3D9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>weekdays :</w:t>
      </w:r>
      <w:r w:rsidRPr="005C718A">
        <w:rPr>
          <w:rFonts w:ascii="Arial" w:hAnsi="Arial" w:cs="Aria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ab/>
      </w:r>
      <w:r w:rsidR="00E14F65">
        <w:rPr>
          <w:rFonts w:ascii="Arial" w:hAnsi="Arial" w:cs="Arial"/>
          <w:sz w:val="20"/>
          <w:szCs w:val="20"/>
          <w:lang w:val="en-US"/>
        </w:rPr>
        <w:tab/>
      </w:r>
      <w:r w:rsidR="004E58C6" w:rsidRPr="005C718A">
        <w:rPr>
          <w:rFonts w:ascii="Arial" w:hAnsi="Arial" w:cs="Arial"/>
          <w:sz w:val="20"/>
          <w:szCs w:val="20"/>
          <w:lang w:val="en-US"/>
        </w:rPr>
        <w:t>• in French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 : </w:t>
      </w:r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190€ </w:t>
      </w: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51559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8C6" w:rsidRPr="005C71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E58C6" w:rsidRPr="005C718A">
        <w:rPr>
          <w:rFonts w:ascii="Arial" w:hAnsi="Arial" w:cs="Arial"/>
          <w:sz w:val="20"/>
          <w:szCs w:val="20"/>
          <w:lang w:val="en-US"/>
        </w:rPr>
        <w:t xml:space="preserve"> </w:t>
      </w:r>
      <w:r w:rsidR="008C7791" w:rsidRPr="005C718A">
        <w:rPr>
          <w:rFonts w:ascii="Arial" w:hAnsi="Arial" w:cs="Arial"/>
          <w:sz w:val="20"/>
          <w:szCs w:val="20"/>
          <w:lang w:val="en-US"/>
        </w:rPr>
        <w:tab/>
      </w:r>
      <w:r w:rsidR="008C7791" w:rsidRPr="005C718A">
        <w:rPr>
          <w:rFonts w:ascii="Arial" w:hAnsi="Arial" w:cs="Arial"/>
          <w:sz w:val="20"/>
          <w:szCs w:val="20"/>
          <w:lang w:val="en-US"/>
        </w:rPr>
        <w:tab/>
        <w:t xml:space="preserve">• in English : 270€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6908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791" w:rsidRPr="005C71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C7791" w:rsidRPr="005C718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9193CF" w14:textId="33294256" w:rsidR="004E58C6" w:rsidRPr="005C718A" w:rsidRDefault="004E58C6" w:rsidP="007D08E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20"/>
          <w:szCs w:val="20"/>
          <w:lang w:val="en-US"/>
        </w:rPr>
        <w:t xml:space="preserve">week-end : </w:t>
      </w:r>
      <w:r w:rsidR="008C7791" w:rsidRPr="005C718A">
        <w:rPr>
          <w:rFonts w:ascii="Arial" w:hAnsi="Arial" w:cs="Arial"/>
          <w:sz w:val="20"/>
          <w:szCs w:val="20"/>
          <w:lang w:val="en-US"/>
        </w:rPr>
        <w:tab/>
      </w:r>
      <w:r w:rsidR="008C7791" w:rsidRPr="005C718A">
        <w:rPr>
          <w:rFonts w:ascii="Arial" w:hAnsi="Arial" w:cs="Arial"/>
          <w:sz w:val="20"/>
          <w:szCs w:val="20"/>
          <w:lang w:val="en-US"/>
        </w:rPr>
        <w:tab/>
      </w:r>
      <w:r w:rsidR="00E14F65">
        <w:rPr>
          <w:rFonts w:ascii="Arial" w:hAnsi="Arial" w:cs="Arial"/>
          <w:sz w:val="20"/>
          <w:szCs w:val="20"/>
          <w:lang w:val="en-US"/>
        </w:rPr>
        <w:tab/>
      </w:r>
      <w:r w:rsidR="008C7791" w:rsidRPr="005C718A">
        <w:rPr>
          <w:rFonts w:ascii="Arial" w:hAnsi="Arial" w:cs="Arial"/>
          <w:sz w:val="20"/>
          <w:szCs w:val="20"/>
          <w:lang w:val="en-US"/>
        </w:rPr>
        <w:t xml:space="preserve">• in French : 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220€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n-US"/>
          </w:rPr>
          <w:id w:val="-110472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5C718A">
        <w:rPr>
          <w:rFonts w:ascii="Arial" w:hAnsi="Arial" w:cs="Arial"/>
          <w:sz w:val="20"/>
          <w:szCs w:val="20"/>
          <w:lang w:val="en-US"/>
        </w:rPr>
        <w:t xml:space="preserve">  </w:t>
      </w:r>
      <w:r w:rsidR="007D08ED" w:rsidRPr="005C718A">
        <w:rPr>
          <w:rFonts w:ascii="Arial" w:hAnsi="Arial" w:cs="Arial"/>
          <w:sz w:val="20"/>
          <w:szCs w:val="20"/>
          <w:lang w:val="en-US"/>
        </w:rPr>
        <w:tab/>
      </w:r>
      <w:r w:rsidR="007D08ED" w:rsidRPr="005C718A">
        <w:rPr>
          <w:rFonts w:ascii="Arial" w:hAnsi="Arial" w:cs="Arial"/>
          <w:sz w:val="20"/>
          <w:szCs w:val="20"/>
          <w:lang w:val="en-US"/>
        </w:rPr>
        <w:tab/>
      </w:r>
      <w:r w:rsidRPr="005C718A">
        <w:rPr>
          <w:rFonts w:ascii="Arial" w:hAnsi="Arial" w:cs="Arial"/>
          <w:sz w:val="20"/>
          <w:szCs w:val="20"/>
          <w:lang w:val="en-US"/>
        </w:rPr>
        <w:t xml:space="preserve">• </w:t>
      </w:r>
      <w:r w:rsidR="008737B9" w:rsidRPr="005C718A">
        <w:rPr>
          <w:rFonts w:ascii="Arial" w:hAnsi="Arial" w:cs="Arial"/>
          <w:sz w:val="20"/>
          <w:szCs w:val="20"/>
          <w:lang w:val="en-US"/>
        </w:rPr>
        <w:t>in English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 : 300€ </w:t>
      </w: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18748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18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3FD87577" w14:textId="77777777" w:rsidR="005C718A" w:rsidRPr="005C718A" w:rsidRDefault="005C718A" w:rsidP="005C718A">
      <w:pPr>
        <w:spacing w:after="0" w:line="240" w:lineRule="auto"/>
        <w:ind w:left="360"/>
        <w:rPr>
          <w:rFonts w:ascii="Arial" w:hAnsi="Arial" w:cs="Arial"/>
          <w:sz w:val="16"/>
          <w:szCs w:val="16"/>
          <w:lang w:val="en-US"/>
        </w:rPr>
      </w:pPr>
    </w:p>
    <w:p w14:paraId="6E1F3EAE" w14:textId="77777777" w:rsidR="005C718A" w:rsidRPr="005C718A" w:rsidRDefault="005C718A" w:rsidP="005C718A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5C718A">
        <w:rPr>
          <w:rFonts w:ascii="Arial" w:hAnsi="Arial" w:cs="Arial"/>
          <w:sz w:val="16"/>
          <w:szCs w:val="16"/>
          <w:lang w:val="en-US"/>
        </w:rPr>
        <w:t xml:space="preserve">Please add to the above fees, a museum ticket per person, at the reduced price : </w:t>
      </w:r>
    </w:p>
    <w:p w14:paraId="6667E3AC" w14:textId="77777777" w:rsidR="005C718A" w:rsidRPr="005C718A" w:rsidRDefault="005C718A" w:rsidP="0082614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16"/>
          <w:szCs w:val="16"/>
          <w:lang w:val="en-US"/>
        </w:rPr>
        <w:t>10€ for the museum of decorative Arts</w:t>
      </w:r>
    </w:p>
    <w:p w14:paraId="142F09DE" w14:textId="3434BDF3" w:rsidR="007D08ED" w:rsidRPr="005C718A" w:rsidRDefault="005C718A" w:rsidP="0082614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sz w:val="16"/>
          <w:szCs w:val="16"/>
          <w:lang w:val="en-US"/>
        </w:rPr>
        <w:t xml:space="preserve">9€ for the museum Nissim de Camondo. </w:t>
      </w:r>
      <w:r w:rsidRPr="005C718A">
        <w:rPr>
          <w:rFonts w:ascii="Arial" w:eastAsia="MS Gothic" w:hAnsi="Arial" w:cs="Arial"/>
          <w:sz w:val="16"/>
          <w:szCs w:val="16"/>
          <w:lang w:val="en-US"/>
        </w:rPr>
        <w:tab/>
      </w:r>
    </w:p>
    <w:p w14:paraId="3036C135" w14:textId="77777777" w:rsidR="005C718A" w:rsidRPr="005C718A" w:rsidRDefault="005C718A" w:rsidP="005C718A">
      <w:pPr>
        <w:pStyle w:val="Paragraphedeliste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3C08E8" w14:textId="525803C9" w:rsidR="004E58C6" w:rsidRPr="005C718A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C718A">
        <w:rPr>
          <w:rFonts w:ascii="Arial" w:hAnsi="Arial" w:cs="Arial"/>
          <w:b/>
          <w:bCs/>
          <w:sz w:val="20"/>
          <w:szCs w:val="20"/>
          <w:u w:val="single"/>
          <w:lang w:val="en-US"/>
        </w:rPr>
        <w:t>Exhibition or theme chosen</w:t>
      </w:r>
      <w:r w:rsidRPr="005C718A">
        <w:rPr>
          <w:rFonts w:ascii="Arial" w:hAnsi="Arial" w:cs="Arial"/>
          <w:sz w:val="20"/>
          <w:szCs w:val="20"/>
          <w:lang w:val="en-US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05308165"/>
          <w:placeholder>
            <w:docPart w:val="4399F403823F47CA923F4F05EEA8000D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-1362275894"/>
              <w:placeholder>
                <w:docPart w:val="24F584835B0D41B7ADDE18CD2A5E4631"/>
              </w:placeholder>
              <w15:color w:val="4D4D4D"/>
              <w:text/>
            </w:sdtPr>
            <w:sdtContent>
              <w:r w:rsidRPr="005C718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0564FBDF" w14:textId="2DC4A4D5" w:rsidR="00121DF1" w:rsidRPr="004A06B8" w:rsidRDefault="004A06B8" w:rsidP="00575FCA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0B783E">
        <w:rPr>
          <w:rFonts w:ascii="Arial" w:hAnsi="Arial" w:cs="Arial"/>
          <w:i/>
          <w:iCs/>
          <w:sz w:val="18"/>
          <w:szCs w:val="18"/>
          <w:lang w:val="en-US"/>
        </w:rPr>
        <w:t xml:space="preserve">Please find the program on our </w:t>
      </w:r>
      <w:hyperlink r:id="rId13" w:history="1">
        <w:r w:rsidRPr="000B783E">
          <w:rPr>
            <w:rStyle w:val="Lienhypertexte"/>
            <w:rFonts w:ascii="Arial" w:hAnsi="Arial" w:cs="Arial"/>
            <w:i/>
            <w:iCs/>
            <w:sz w:val="18"/>
            <w:szCs w:val="18"/>
            <w:lang w:val="en-US"/>
          </w:rPr>
          <w:t>website</w:t>
        </w:r>
      </w:hyperlink>
      <w:r w:rsidRPr="000B783E">
        <w:rPr>
          <w:rFonts w:ascii="Arial" w:hAnsi="Arial" w:cs="Arial"/>
          <w:i/>
          <w:iCs/>
          <w:sz w:val="18"/>
          <w:szCs w:val="18"/>
          <w:lang w:val="en-US"/>
        </w:rPr>
        <w:t xml:space="preserve"> (only in French)</w:t>
      </w:r>
    </w:p>
    <w:p w14:paraId="6455BB13" w14:textId="47F6AEEE" w:rsidR="00A627CC" w:rsidRPr="005C718A" w:rsidRDefault="00A627CC" w:rsidP="00575FCA">
      <w:pPr>
        <w:spacing w:after="0" w:line="240" w:lineRule="auto"/>
        <w:rPr>
          <w:rFonts w:ascii="Arial" w:eastAsia="MS Gothic" w:hAnsi="Arial" w:cs="Arial"/>
          <w:sz w:val="16"/>
          <w:szCs w:val="16"/>
          <w:lang w:val="en-US"/>
        </w:rPr>
      </w:pPr>
    </w:p>
    <w:p w14:paraId="5A19D80A" w14:textId="77777777" w:rsidR="00294D7D" w:rsidRPr="005C718A" w:rsidRDefault="00734AFC" w:rsidP="00294D7D">
      <w:pPr>
        <w:spacing w:after="0" w:line="240" w:lineRule="auto"/>
        <w:rPr>
          <w:rFonts w:ascii="Arial" w:hAnsi="Arial" w:cs="Arial"/>
          <w:color w:val="EC736D"/>
          <w:lang w:val="en-US"/>
        </w:rPr>
      </w:pPr>
      <w:r w:rsidRPr="005C718A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Date and time of your tour </w:t>
      </w:r>
      <w:r w:rsidR="00294D7D" w:rsidRPr="005C718A">
        <w:rPr>
          <w:rFonts w:ascii="Arial" w:hAnsi="Arial" w:cs="Arial"/>
          <w:b/>
          <w:color w:val="EC736D"/>
          <w:sz w:val="24"/>
          <w:szCs w:val="24"/>
          <w:lang w:val="en-US"/>
        </w:rPr>
        <w:t>– specify 3 time slots</w:t>
      </w:r>
    </w:p>
    <w:p w14:paraId="2C81F058" w14:textId="77777777" w:rsidR="00294D7D" w:rsidRPr="005C718A" w:rsidRDefault="00294D7D" w:rsidP="005C718A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</w:pPr>
      <w:r w:rsidRPr="005C718A">
        <w:rPr>
          <w:rFonts w:ascii="Arial" w:hAnsi="Arial" w:cs="Arial"/>
          <w:sz w:val="18"/>
          <w:szCs w:val="18"/>
          <w:lang w:val="en-US"/>
        </w:rPr>
        <w:t>Date :</w:t>
      </w:r>
      <w:r w:rsidRPr="005C718A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1058056436"/>
          <w:placeholder>
            <w:docPart w:val="9E5198FCFB5649A28DDA8D033E8C8736"/>
          </w:placeholder>
          <w:text/>
        </w:sdtPr>
        <w:sdtContent>
          <w:r w:rsidRPr="005C718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dd/mm/yyyy</w:t>
          </w:r>
        </w:sdtContent>
      </w:sdt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5C718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-293609526"/>
          <w:placeholder>
            <w:docPart w:val="9E5198FCFB5649A28DDA8D033E8C8736"/>
          </w:placeholder>
          <w:text/>
        </w:sdtPr>
        <w:sdtContent>
          <w:r w:rsidRPr="005C718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 p.m / a.m</w:t>
          </w:r>
        </w:sdtContent>
      </w:sdt>
      <w:r w:rsidRPr="005C718A"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  <w:t xml:space="preserve"> </w:t>
      </w:r>
    </w:p>
    <w:p w14:paraId="0FEE2B5A" w14:textId="77777777" w:rsidR="00294D7D" w:rsidRPr="005C718A" w:rsidRDefault="00294D7D" w:rsidP="005C718A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</w:pPr>
      <w:r w:rsidRPr="005C718A">
        <w:rPr>
          <w:rFonts w:ascii="Arial" w:hAnsi="Arial" w:cs="Arial"/>
          <w:sz w:val="18"/>
          <w:szCs w:val="18"/>
          <w:lang w:val="en-US"/>
        </w:rPr>
        <w:t>Date :</w:t>
      </w:r>
      <w:r w:rsidRPr="005C718A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1092235770"/>
          <w:placeholder>
            <w:docPart w:val="C128AAF5FB134714928BF77376D435FD"/>
          </w:placeholder>
          <w:text/>
        </w:sdtPr>
        <w:sdtContent>
          <w:r w:rsidRPr="005C718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dd/mm/yyyy</w:t>
          </w:r>
        </w:sdtContent>
      </w:sdt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5C718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302426449"/>
          <w:placeholder>
            <w:docPart w:val="C128AAF5FB134714928BF77376D435FD"/>
          </w:placeholder>
          <w:text/>
        </w:sdtPr>
        <w:sdtContent>
          <w:r w:rsidRPr="005C718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 p.m / a.m</w:t>
          </w:r>
        </w:sdtContent>
      </w:sdt>
    </w:p>
    <w:p w14:paraId="3F01C4D5" w14:textId="77777777" w:rsidR="00294D7D" w:rsidRPr="005C718A" w:rsidRDefault="00294D7D" w:rsidP="005C718A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  <w:lang w:val="en-US"/>
        </w:rPr>
      </w:pPr>
      <w:r w:rsidRPr="005C718A">
        <w:rPr>
          <w:rFonts w:ascii="Arial" w:hAnsi="Arial" w:cs="Arial"/>
          <w:sz w:val="18"/>
          <w:szCs w:val="18"/>
          <w:lang w:val="en-US"/>
        </w:rPr>
        <w:t>Date :</w:t>
      </w:r>
      <w:r w:rsidRPr="005C718A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778404718"/>
          <w:placeholder>
            <w:docPart w:val="F2C4A60B62784D209BF363E2E28CF1A6"/>
          </w:placeholder>
          <w:text/>
        </w:sdtPr>
        <w:sdtContent>
          <w:r w:rsidRPr="005C718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dd/mm/yyyy</w:t>
          </w:r>
        </w:sdtContent>
      </w:sdt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5C718A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5C718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1174375631"/>
          <w:placeholder>
            <w:docPart w:val="F2C4A60B62784D209BF363E2E28CF1A6"/>
          </w:placeholder>
          <w:text/>
        </w:sdtPr>
        <w:sdtContent>
          <w:r w:rsidRPr="005C718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 p.m / a.m</w:t>
          </w:r>
        </w:sdtContent>
      </w:sdt>
    </w:p>
    <w:p w14:paraId="0EE93971" w14:textId="676657E0" w:rsidR="00A627CC" w:rsidRPr="005C718A" w:rsidRDefault="00A627CC" w:rsidP="00A627CC">
      <w:pPr>
        <w:spacing w:after="0" w:line="240" w:lineRule="auto"/>
        <w:rPr>
          <w:rFonts w:ascii="Arial" w:eastAsia="MS Gothic" w:hAnsi="Arial" w:cs="Arial"/>
          <w:sz w:val="6"/>
          <w:szCs w:val="6"/>
          <w:lang w:val="en-US"/>
        </w:rPr>
      </w:pPr>
    </w:p>
    <w:p w14:paraId="244D4EFD" w14:textId="6A962D8C" w:rsidR="00A627CC" w:rsidRPr="005C718A" w:rsidRDefault="00734AFC" w:rsidP="00A627CC">
      <w:pPr>
        <w:spacing w:after="0" w:line="240" w:lineRule="auto"/>
        <w:rPr>
          <w:rFonts w:ascii="Arial" w:eastAsia="MS Gothic" w:hAnsi="Arial" w:cs="Arial"/>
          <w:sz w:val="14"/>
          <w:szCs w:val="14"/>
          <w:lang w:val="en-US"/>
        </w:rPr>
      </w:pP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The museum of </w:t>
      </w:r>
      <w:r w:rsidR="00C50CB1" w:rsidRPr="005C718A">
        <w:rPr>
          <w:rFonts w:ascii="Arial" w:eastAsia="MS Gothic" w:hAnsi="Arial" w:cs="Arial"/>
          <w:sz w:val="14"/>
          <w:szCs w:val="14"/>
          <w:lang w:val="en-US"/>
        </w:rPr>
        <w:t>d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ecorative </w:t>
      </w:r>
      <w:r w:rsidR="00C50CB1" w:rsidRPr="005C718A">
        <w:rPr>
          <w:rFonts w:ascii="Arial" w:eastAsia="MS Gothic" w:hAnsi="Arial" w:cs="Arial"/>
          <w:sz w:val="14"/>
          <w:szCs w:val="14"/>
          <w:lang w:val="en-US"/>
        </w:rPr>
        <w:t>A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>rts is closed on Mondays</w:t>
      </w:r>
      <w:r w:rsidR="00A627CC" w:rsidRPr="005C718A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>Groups are welcome from Tuesda</w:t>
      </w:r>
      <w:r w:rsidR="00511165" w:rsidRPr="005C718A">
        <w:rPr>
          <w:rFonts w:ascii="Arial" w:eastAsia="MS Gothic" w:hAnsi="Arial" w:cs="Arial"/>
          <w:sz w:val="14"/>
          <w:szCs w:val="14"/>
          <w:lang w:val="en-US"/>
        </w:rPr>
        <w:t>y to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 Saturday</w:t>
      </w:r>
      <w:r w:rsidR="00663376" w:rsidRPr="005C718A">
        <w:rPr>
          <w:rFonts w:ascii="Arial" w:eastAsia="MS Gothic" w:hAnsi="Arial" w:cs="Arial"/>
          <w:sz w:val="14"/>
          <w:szCs w:val="14"/>
          <w:lang w:val="en-US"/>
        </w:rPr>
        <w:t xml:space="preserve"> continuously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 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from 1</w:t>
      </w:r>
      <w:r w:rsidR="00871727" w:rsidRPr="005C718A">
        <w:rPr>
          <w:rFonts w:ascii="Arial" w:eastAsia="MS Gothic" w:hAnsi="Arial" w:cs="Arial"/>
          <w:b/>
          <w:sz w:val="14"/>
          <w:szCs w:val="14"/>
          <w:lang w:val="en-US"/>
        </w:rPr>
        <w:t>1</w:t>
      </w:r>
      <w:r w:rsidR="00A61EF9" w:rsidRPr="005C718A">
        <w:rPr>
          <w:rFonts w:ascii="Arial" w:eastAsia="MS Gothic" w:hAnsi="Arial" w:cs="Arial"/>
          <w:b/>
          <w:sz w:val="14"/>
          <w:szCs w:val="14"/>
          <w:lang w:val="en-US"/>
        </w:rPr>
        <w:t>:</w:t>
      </w:r>
      <w:r w:rsidR="00DC0B4F" w:rsidRPr="005C718A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="00A61EF9" w:rsidRPr="005C718A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 xml:space="preserve"> am t</w:t>
      </w:r>
      <w:r w:rsidR="00511165" w:rsidRPr="005C718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 xml:space="preserve"> 4:00 pm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>, on Sunday from</w:t>
      </w:r>
      <w:r w:rsidR="00663376" w:rsidRPr="005C718A">
        <w:rPr>
          <w:rFonts w:ascii="Arial" w:eastAsia="MS Gothic" w:hAnsi="Arial" w:cs="Arial"/>
          <w:sz w:val="14"/>
          <w:szCs w:val="14"/>
          <w:lang w:val="en-US"/>
        </w:rPr>
        <w:t xml:space="preserve"> 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10:</w:t>
      </w:r>
      <w:r w:rsidR="00DC0B4F" w:rsidRPr="005C718A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0 am t</w:t>
      </w:r>
      <w:r w:rsidR="00511165" w:rsidRPr="005C718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 xml:space="preserve"> 1:00 pm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, and on Thursday opening night 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until 7:00 pm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</w:p>
    <w:p w14:paraId="44DBF675" w14:textId="6A1CC2B3" w:rsidR="00A627CC" w:rsidRPr="005C718A" w:rsidRDefault="00663376" w:rsidP="00A627CC">
      <w:pPr>
        <w:spacing w:after="0" w:line="240" w:lineRule="auto"/>
        <w:rPr>
          <w:rFonts w:ascii="Arial" w:eastAsia="MS Gothic" w:hAnsi="Arial" w:cs="Arial"/>
          <w:sz w:val="14"/>
          <w:szCs w:val="14"/>
          <w:lang w:val="en-US"/>
        </w:rPr>
      </w:pP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The museum Nissim de Camondo is closed on Mondays and Tuesdays. Groups are welcome from Wednesday </w:t>
      </w:r>
      <w:r w:rsidR="00511165" w:rsidRPr="005C718A">
        <w:rPr>
          <w:rFonts w:ascii="Arial" w:eastAsia="MS Gothic" w:hAnsi="Arial" w:cs="Arial"/>
          <w:sz w:val="14"/>
          <w:szCs w:val="14"/>
          <w:lang w:val="en-US"/>
        </w:rPr>
        <w:t>to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 Saturday continuously 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from 10:</w:t>
      </w:r>
      <w:r w:rsidR="005550BB" w:rsidRPr="005C718A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0 am t</w:t>
      </w:r>
      <w:r w:rsidR="00511165" w:rsidRPr="005C718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 xml:space="preserve"> 4:00 pm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, on Sunday from 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10:</w:t>
      </w:r>
      <w:r w:rsidR="005550BB" w:rsidRPr="005C718A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>0 am t</w:t>
      </w:r>
      <w:r w:rsidR="00511165" w:rsidRPr="005C718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5C718A">
        <w:rPr>
          <w:rFonts w:ascii="Arial" w:eastAsia="MS Gothic" w:hAnsi="Arial" w:cs="Arial"/>
          <w:b/>
          <w:sz w:val="14"/>
          <w:szCs w:val="14"/>
          <w:lang w:val="en-US"/>
        </w:rPr>
        <w:t xml:space="preserve"> 1:00 pm</w:t>
      </w:r>
      <w:r w:rsidRPr="005C718A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</w:p>
    <w:p w14:paraId="0E1F5FB3" w14:textId="77777777" w:rsidR="00E11FD0" w:rsidRPr="005C718A" w:rsidRDefault="00E11FD0" w:rsidP="00F53CC5">
      <w:pPr>
        <w:spacing w:after="0" w:line="240" w:lineRule="auto"/>
        <w:rPr>
          <w:rFonts w:ascii="Arial" w:eastAsia="MS Gothic" w:hAnsi="Arial" w:cs="Arial"/>
          <w:color w:val="EE736C"/>
          <w:sz w:val="20"/>
          <w:szCs w:val="20"/>
          <w:lang w:val="en-US"/>
        </w:rPr>
      </w:pPr>
    </w:p>
    <w:p w14:paraId="64A706A7" w14:textId="47395A0D" w:rsidR="00927B06" w:rsidRPr="0033175E" w:rsidRDefault="0033175E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  <w:lang w:val="en-US"/>
        </w:rPr>
      </w:pPr>
      <w:r w:rsidRPr="0033175E">
        <w:rPr>
          <w:rFonts w:ascii="Arial" w:eastAsia="MS Gothic" w:hAnsi="Arial" w:cs="Arial"/>
          <w:b/>
          <w:bCs/>
          <w:color w:val="EE736C"/>
          <w:sz w:val="24"/>
          <w:szCs w:val="24"/>
          <w:lang w:val="en-US"/>
        </w:rPr>
        <w:t xml:space="preserve">INFORMATION ABOUT YOUR GROUP / SPECIAL DEMANDS OR REQUIREMENTS </w:t>
      </w:r>
    </w:p>
    <w:p w14:paraId="30075E3C" w14:textId="1192A754" w:rsidR="00D92443" w:rsidRPr="00D92443" w:rsidRDefault="00D92443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i/>
          <w:iCs/>
          <w:lang w:val="en-US"/>
        </w:rPr>
      </w:pPr>
      <w:r w:rsidRPr="00D92443">
        <w:rPr>
          <w:rFonts w:ascii="Arial" w:eastAsia="MS Gothic" w:hAnsi="Arial" w:cs="Arial"/>
          <w:i/>
          <w:iCs/>
          <w:lang w:val="en-US"/>
        </w:rPr>
        <w:t>Do you have any information you'd like to share with the tour guide to help her tailor her visit to your group?</w:t>
      </w:r>
    </w:p>
    <w:p w14:paraId="7AF612E2" w14:textId="7029D95D" w:rsidR="004A33D8" w:rsidRDefault="00000000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24795922"/>
          <w:placeholder>
            <w:docPart w:val="A3012F30A29742A6A9608C18C7B5B4C2"/>
          </w:placeholder>
          <w15:color w:val="4D4D4D"/>
          <w:text/>
        </w:sdtPr>
        <w:sdtContent>
          <w:r w:rsidR="00734AFC" w:rsidRPr="005C718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your text</w:t>
          </w:r>
        </w:sdtContent>
      </w:sdt>
    </w:p>
    <w:p w14:paraId="16BF58C8" w14:textId="77777777" w:rsidR="006F7012" w:rsidRDefault="006F7012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17E9B70B" w14:textId="77777777" w:rsidR="006F7012" w:rsidRDefault="006F7012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6D3AEB36" w14:textId="77777777" w:rsidR="006F7012" w:rsidRDefault="006F7012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2929BD3F" w14:textId="77777777" w:rsidR="006F7012" w:rsidRDefault="006F7012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6552A656" w14:textId="77777777" w:rsidR="006F7012" w:rsidRDefault="006F7012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35EC2822" w14:textId="77777777" w:rsidR="006F7012" w:rsidRPr="005C718A" w:rsidRDefault="006F7012" w:rsidP="006F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sectPr w:rsidR="006F7012" w:rsidRPr="005C718A" w:rsidSect="00982F91">
      <w:footerReference w:type="defaul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D08E" w14:textId="77777777" w:rsidR="00982F91" w:rsidRDefault="00982F91" w:rsidP="005B646E">
      <w:pPr>
        <w:spacing w:after="0" w:line="240" w:lineRule="auto"/>
      </w:pPr>
      <w:r>
        <w:separator/>
      </w:r>
    </w:p>
  </w:endnote>
  <w:endnote w:type="continuationSeparator" w:id="0">
    <w:p w14:paraId="3923BED2" w14:textId="77777777" w:rsidR="00982F91" w:rsidRDefault="00982F91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3716" w14:textId="77777777" w:rsidR="00982F91" w:rsidRDefault="00982F91" w:rsidP="005B646E">
      <w:pPr>
        <w:spacing w:after="0" w:line="240" w:lineRule="auto"/>
      </w:pPr>
      <w:r>
        <w:separator/>
      </w:r>
    </w:p>
  </w:footnote>
  <w:footnote w:type="continuationSeparator" w:id="0">
    <w:p w14:paraId="5A3B3EE0" w14:textId="77777777" w:rsidR="00982F91" w:rsidRDefault="00982F91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6B0"/>
    <w:multiLevelType w:val="hybridMultilevel"/>
    <w:tmpl w:val="899E176C"/>
    <w:lvl w:ilvl="0" w:tplc="22B83B34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259691">
    <w:abstractNumId w:val="1"/>
  </w:num>
  <w:num w:numId="2" w16cid:durableId="180107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21C0C"/>
    <w:rsid w:val="00052E42"/>
    <w:rsid w:val="000551CE"/>
    <w:rsid w:val="000639C6"/>
    <w:rsid w:val="00066AEC"/>
    <w:rsid w:val="00096A5C"/>
    <w:rsid w:val="000C00F8"/>
    <w:rsid w:val="000C0E48"/>
    <w:rsid w:val="000D62B9"/>
    <w:rsid w:val="00107883"/>
    <w:rsid w:val="00113D36"/>
    <w:rsid w:val="00121DF1"/>
    <w:rsid w:val="00142951"/>
    <w:rsid w:val="00155BB2"/>
    <w:rsid w:val="001770F1"/>
    <w:rsid w:val="001C097A"/>
    <w:rsid w:val="001C14FB"/>
    <w:rsid w:val="001C1C0A"/>
    <w:rsid w:val="001C2E57"/>
    <w:rsid w:val="002053D0"/>
    <w:rsid w:val="002339F3"/>
    <w:rsid w:val="00253195"/>
    <w:rsid w:val="00254170"/>
    <w:rsid w:val="0026015A"/>
    <w:rsid w:val="00265BB6"/>
    <w:rsid w:val="00294D7D"/>
    <w:rsid w:val="002A5B36"/>
    <w:rsid w:val="002D099E"/>
    <w:rsid w:val="002F5582"/>
    <w:rsid w:val="00301FAE"/>
    <w:rsid w:val="00320CC9"/>
    <w:rsid w:val="00323041"/>
    <w:rsid w:val="0033175E"/>
    <w:rsid w:val="003475D3"/>
    <w:rsid w:val="003608FE"/>
    <w:rsid w:val="00360E9A"/>
    <w:rsid w:val="003716C9"/>
    <w:rsid w:val="00373867"/>
    <w:rsid w:val="00385AF2"/>
    <w:rsid w:val="003952D4"/>
    <w:rsid w:val="003A42C0"/>
    <w:rsid w:val="003B08B2"/>
    <w:rsid w:val="003B2934"/>
    <w:rsid w:val="003B4059"/>
    <w:rsid w:val="003C184F"/>
    <w:rsid w:val="004324F2"/>
    <w:rsid w:val="00434828"/>
    <w:rsid w:val="0044387F"/>
    <w:rsid w:val="00447654"/>
    <w:rsid w:val="00467D5B"/>
    <w:rsid w:val="004766A3"/>
    <w:rsid w:val="0048013E"/>
    <w:rsid w:val="00484E48"/>
    <w:rsid w:val="004927B8"/>
    <w:rsid w:val="004933F4"/>
    <w:rsid w:val="00493A07"/>
    <w:rsid w:val="004A06B8"/>
    <w:rsid w:val="004A33D8"/>
    <w:rsid w:val="004B45F0"/>
    <w:rsid w:val="004E58C6"/>
    <w:rsid w:val="004F6E82"/>
    <w:rsid w:val="00503FCC"/>
    <w:rsid w:val="0050410D"/>
    <w:rsid w:val="005100BE"/>
    <w:rsid w:val="00511165"/>
    <w:rsid w:val="0052291C"/>
    <w:rsid w:val="005550BB"/>
    <w:rsid w:val="0055738A"/>
    <w:rsid w:val="00575FCA"/>
    <w:rsid w:val="00587D3E"/>
    <w:rsid w:val="005A7BA0"/>
    <w:rsid w:val="005B1001"/>
    <w:rsid w:val="005B646E"/>
    <w:rsid w:val="005C6920"/>
    <w:rsid w:val="005C718A"/>
    <w:rsid w:val="005F4CC9"/>
    <w:rsid w:val="006023BF"/>
    <w:rsid w:val="006078AA"/>
    <w:rsid w:val="006121CE"/>
    <w:rsid w:val="0062257D"/>
    <w:rsid w:val="00622B40"/>
    <w:rsid w:val="00663376"/>
    <w:rsid w:val="00672BED"/>
    <w:rsid w:val="0069015B"/>
    <w:rsid w:val="006A0B48"/>
    <w:rsid w:val="006B198F"/>
    <w:rsid w:val="006B3295"/>
    <w:rsid w:val="006E1652"/>
    <w:rsid w:val="006F383B"/>
    <w:rsid w:val="006F7012"/>
    <w:rsid w:val="00701B5D"/>
    <w:rsid w:val="00710042"/>
    <w:rsid w:val="00721621"/>
    <w:rsid w:val="007216DA"/>
    <w:rsid w:val="00734AFC"/>
    <w:rsid w:val="0074186A"/>
    <w:rsid w:val="00744B32"/>
    <w:rsid w:val="00764C02"/>
    <w:rsid w:val="007709ED"/>
    <w:rsid w:val="00782B66"/>
    <w:rsid w:val="00784D1E"/>
    <w:rsid w:val="007C0BD9"/>
    <w:rsid w:val="007D08ED"/>
    <w:rsid w:val="007D2267"/>
    <w:rsid w:val="00804476"/>
    <w:rsid w:val="00806621"/>
    <w:rsid w:val="00822ECF"/>
    <w:rsid w:val="008348A6"/>
    <w:rsid w:val="00843C02"/>
    <w:rsid w:val="00860683"/>
    <w:rsid w:val="008631F6"/>
    <w:rsid w:val="00864FC0"/>
    <w:rsid w:val="00871727"/>
    <w:rsid w:val="008737B9"/>
    <w:rsid w:val="00887EE6"/>
    <w:rsid w:val="00891778"/>
    <w:rsid w:val="008B6452"/>
    <w:rsid w:val="008B6831"/>
    <w:rsid w:val="008C3967"/>
    <w:rsid w:val="008C7791"/>
    <w:rsid w:val="008D09A7"/>
    <w:rsid w:val="008D33EB"/>
    <w:rsid w:val="008D79C8"/>
    <w:rsid w:val="008E0247"/>
    <w:rsid w:val="008F673C"/>
    <w:rsid w:val="009122F8"/>
    <w:rsid w:val="009149DD"/>
    <w:rsid w:val="009166D2"/>
    <w:rsid w:val="009214C9"/>
    <w:rsid w:val="00927B06"/>
    <w:rsid w:val="00932F5A"/>
    <w:rsid w:val="00941265"/>
    <w:rsid w:val="00953E3A"/>
    <w:rsid w:val="0096035C"/>
    <w:rsid w:val="00982F91"/>
    <w:rsid w:val="00986795"/>
    <w:rsid w:val="009E3D96"/>
    <w:rsid w:val="009E4DB8"/>
    <w:rsid w:val="009F7632"/>
    <w:rsid w:val="00A07DB2"/>
    <w:rsid w:val="00A14DCE"/>
    <w:rsid w:val="00A24D79"/>
    <w:rsid w:val="00A27037"/>
    <w:rsid w:val="00A34ACF"/>
    <w:rsid w:val="00A41A82"/>
    <w:rsid w:val="00A61EF9"/>
    <w:rsid w:val="00A627CC"/>
    <w:rsid w:val="00A95C25"/>
    <w:rsid w:val="00AA26BB"/>
    <w:rsid w:val="00AB1F24"/>
    <w:rsid w:val="00AC3D9A"/>
    <w:rsid w:val="00AC49CD"/>
    <w:rsid w:val="00AC6A9A"/>
    <w:rsid w:val="00AD2D45"/>
    <w:rsid w:val="00AE2072"/>
    <w:rsid w:val="00AE51B1"/>
    <w:rsid w:val="00B01844"/>
    <w:rsid w:val="00B059A7"/>
    <w:rsid w:val="00B071C8"/>
    <w:rsid w:val="00B07492"/>
    <w:rsid w:val="00B169A8"/>
    <w:rsid w:val="00B2580F"/>
    <w:rsid w:val="00B30873"/>
    <w:rsid w:val="00B355C1"/>
    <w:rsid w:val="00B41B56"/>
    <w:rsid w:val="00B41BD9"/>
    <w:rsid w:val="00B64328"/>
    <w:rsid w:val="00B91DA6"/>
    <w:rsid w:val="00BA1FEF"/>
    <w:rsid w:val="00BA63F3"/>
    <w:rsid w:val="00BB64FC"/>
    <w:rsid w:val="00C00524"/>
    <w:rsid w:val="00C16E75"/>
    <w:rsid w:val="00C2563C"/>
    <w:rsid w:val="00C27728"/>
    <w:rsid w:val="00C50CB1"/>
    <w:rsid w:val="00C539F3"/>
    <w:rsid w:val="00C74D9A"/>
    <w:rsid w:val="00CA54C6"/>
    <w:rsid w:val="00CB0C21"/>
    <w:rsid w:val="00CB45C4"/>
    <w:rsid w:val="00CC74FC"/>
    <w:rsid w:val="00CD76B6"/>
    <w:rsid w:val="00CE42BB"/>
    <w:rsid w:val="00D012AD"/>
    <w:rsid w:val="00D1254B"/>
    <w:rsid w:val="00D13710"/>
    <w:rsid w:val="00D25A19"/>
    <w:rsid w:val="00D32508"/>
    <w:rsid w:val="00D440EC"/>
    <w:rsid w:val="00D50360"/>
    <w:rsid w:val="00D60870"/>
    <w:rsid w:val="00D779A3"/>
    <w:rsid w:val="00D825EA"/>
    <w:rsid w:val="00D87520"/>
    <w:rsid w:val="00D91C9B"/>
    <w:rsid w:val="00D92443"/>
    <w:rsid w:val="00D941D2"/>
    <w:rsid w:val="00DA2DA1"/>
    <w:rsid w:val="00DB01C8"/>
    <w:rsid w:val="00DB3368"/>
    <w:rsid w:val="00DC0B4F"/>
    <w:rsid w:val="00DC1FFB"/>
    <w:rsid w:val="00DC513E"/>
    <w:rsid w:val="00DD1940"/>
    <w:rsid w:val="00DE37D2"/>
    <w:rsid w:val="00DF5C83"/>
    <w:rsid w:val="00E11FD0"/>
    <w:rsid w:val="00E13CCB"/>
    <w:rsid w:val="00E14F65"/>
    <w:rsid w:val="00E2371B"/>
    <w:rsid w:val="00E26B77"/>
    <w:rsid w:val="00E3419B"/>
    <w:rsid w:val="00E35D60"/>
    <w:rsid w:val="00E877EF"/>
    <w:rsid w:val="00E95D1E"/>
    <w:rsid w:val="00EA078C"/>
    <w:rsid w:val="00EA1AFB"/>
    <w:rsid w:val="00EA2AD8"/>
    <w:rsid w:val="00EA4BCC"/>
    <w:rsid w:val="00EB0179"/>
    <w:rsid w:val="00EC26E5"/>
    <w:rsid w:val="00EC35C1"/>
    <w:rsid w:val="00ED611A"/>
    <w:rsid w:val="00EE44E4"/>
    <w:rsid w:val="00EE5E45"/>
    <w:rsid w:val="00EF1E7A"/>
    <w:rsid w:val="00F30304"/>
    <w:rsid w:val="00F3293F"/>
    <w:rsid w:val="00F34929"/>
    <w:rsid w:val="00F37F7C"/>
    <w:rsid w:val="00F431FC"/>
    <w:rsid w:val="00F44107"/>
    <w:rsid w:val="00F5119A"/>
    <w:rsid w:val="00F53CC5"/>
    <w:rsid w:val="00F93124"/>
    <w:rsid w:val="00FB4286"/>
    <w:rsid w:val="00FD6078"/>
    <w:rsid w:val="00FE75C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DC55"/>
  <w15:docId w15:val="{C99EF009-6AD1-4E85-8B38-6BCE9FA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4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Adultes-19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012F30A29742A6A9608C18C7B5B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F5A6-F537-43B8-A78F-D462136B74A5}"/>
      </w:docPartPr>
      <w:docPartBody>
        <w:p w:rsidR="00815C8F" w:rsidRDefault="009F0207" w:rsidP="009F0207">
          <w:pPr>
            <w:pStyle w:val="A3012F30A29742A6A9608C18C7B5B4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99F403823F47CA923F4F05EEA80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ACD23-9FB9-49EF-81F9-93589D32F9DE}"/>
      </w:docPartPr>
      <w:docPartBody>
        <w:p w:rsidR="00FA4F32" w:rsidRDefault="00395C45" w:rsidP="00395C45">
          <w:pPr>
            <w:pStyle w:val="4399F403823F47CA923F4F05EEA8000D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F584835B0D41B7ADDE18CD2A5E4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24ED0-42D1-4602-A68E-D7B218E1F69F}"/>
      </w:docPartPr>
      <w:docPartBody>
        <w:p w:rsidR="00FA4F32" w:rsidRDefault="00395C45" w:rsidP="00395C45">
          <w:pPr>
            <w:pStyle w:val="24F584835B0D41B7ADDE18CD2A5E463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A730D76EFF4EEF8D6015E1CFB57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BF285-2F12-484B-9829-0A1D374A15AD}"/>
      </w:docPartPr>
      <w:docPartBody>
        <w:p w:rsidR="00955CD2" w:rsidRDefault="00A66DFE" w:rsidP="00A66DFE">
          <w:pPr>
            <w:pStyle w:val="CEA730D76EFF4EEF8D6015E1CFB577F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5198FCFB5649A28DDA8D033E8C8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7B632-B293-4B04-BA99-1BBE807CD775}"/>
      </w:docPartPr>
      <w:docPartBody>
        <w:p w:rsidR="00A73C3D" w:rsidRDefault="00955CD2" w:rsidP="00955CD2">
          <w:pPr>
            <w:pStyle w:val="9E5198FCFB5649A28DDA8D033E8C873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28AAF5FB134714928BF77376D43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DD14-262A-48E6-93F7-172F180AB8C5}"/>
      </w:docPartPr>
      <w:docPartBody>
        <w:p w:rsidR="00A73C3D" w:rsidRDefault="00955CD2" w:rsidP="00955CD2">
          <w:pPr>
            <w:pStyle w:val="C128AAF5FB134714928BF77376D435FD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C4A60B62784D209BF363E2E28CF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5E1BA-95FF-4093-8CE3-1843BAF24A16}"/>
      </w:docPartPr>
      <w:docPartBody>
        <w:p w:rsidR="00A73C3D" w:rsidRDefault="00955CD2" w:rsidP="00955CD2">
          <w:pPr>
            <w:pStyle w:val="F2C4A60B62784D209BF363E2E28CF1A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76843"/>
    <w:rsid w:val="00110C3A"/>
    <w:rsid w:val="00157978"/>
    <w:rsid w:val="00175168"/>
    <w:rsid w:val="002539FC"/>
    <w:rsid w:val="00281C0A"/>
    <w:rsid w:val="002839FF"/>
    <w:rsid w:val="002B5CAD"/>
    <w:rsid w:val="00305116"/>
    <w:rsid w:val="00395C45"/>
    <w:rsid w:val="004244EA"/>
    <w:rsid w:val="004F1621"/>
    <w:rsid w:val="00523A7E"/>
    <w:rsid w:val="0053076B"/>
    <w:rsid w:val="005443C2"/>
    <w:rsid w:val="00561272"/>
    <w:rsid w:val="005637DE"/>
    <w:rsid w:val="00647713"/>
    <w:rsid w:val="006A6276"/>
    <w:rsid w:val="006B7B99"/>
    <w:rsid w:val="00724D5F"/>
    <w:rsid w:val="00785DBB"/>
    <w:rsid w:val="007C3D01"/>
    <w:rsid w:val="00815C8F"/>
    <w:rsid w:val="00857630"/>
    <w:rsid w:val="008629FC"/>
    <w:rsid w:val="008630B1"/>
    <w:rsid w:val="00885B03"/>
    <w:rsid w:val="00903EBC"/>
    <w:rsid w:val="00955CD2"/>
    <w:rsid w:val="009968F0"/>
    <w:rsid w:val="009C672A"/>
    <w:rsid w:val="009D147D"/>
    <w:rsid w:val="009F0207"/>
    <w:rsid w:val="009F4633"/>
    <w:rsid w:val="00A30824"/>
    <w:rsid w:val="00A44D0F"/>
    <w:rsid w:val="00A5163C"/>
    <w:rsid w:val="00A66DFE"/>
    <w:rsid w:val="00A73C3D"/>
    <w:rsid w:val="00A85BEC"/>
    <w:rsid w:val="00AB1975"/>
    <w:rsid w:val="00AC17C8"/>
    <w:rsid w:val="00AC3B97"/>
    <w:rsid w:val="00AE5F96"/>
    <w:rsid w:val="00B24416"/>
    <w:rsid w:val="00B41D70"/>
    <w:rsid w:val="00B62C72"/>
    <w:rsid w:val="00BB0FB0"/>
    <w:rsid w:val="00C45868"/>
    <w:rsid w:val="00CF0B9E"/>
    <w:rsid w:val="00CF141B"/>
    <w:rsid w:val="00DD4E96"/>
    <w:rsid w:val="00DE149C"/>
    <w:rsid w:val="00E22B98"/>
    <w:rsid w:val="00E47759"/>
    <w:rsid w:val="00EC3BE4"/>
    <w:rsid w:val="00EF33C8"/>
    <w:rsid w:val="00F6096A"/>
    <w:rsid w:val="00FA4F32"/>
    <w:rsid w:val="00FB60E8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CD2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A3012F30A29742A6A9608C18C7B5B4C2">
    <w:name w:val="A3012F30A29742A6A9608C18C7B5B4C2"/>
    <w:rsid w:val="009F0207"/>
    <w:pPr>
      <w:spacing w:after="160" w:line="259" w:lineRule="auto"/>
    </w:pPr>
  </w:style>
  <w:style w:type="paragraph" w:customStyle="1" w:styleId="4399F403823F47CA923F4F05EEA8000D">
    <w:name w:val="4399F403823F47CA923F4F05EEA8000D"/>
    <w:rsid w:val="00395C45"/>
    <w:pPr>
      <w:spacing w:after="160" w:line="259" w:lineRule="auto"/>
    </w:pPr>
  </w:style>
  <w:style w:type="paragraph" w:customStyle="1" w:styleId="24F584835B0D41B7ADDE18CD2A5E4631">
    <w:name w:val="24F584835B0D41B7ADDE18CD2A5E4631"/>
    <w:rsid w:val="00395C45"/>
    <w:pPr>
      <w:spacing w:after="160" w:line="259" w:lineRule="auto"/>
    </w:pPr>
  </w:style>
  <w:style w:type="paragraph" w:customStyle="1" w:styleId="CEA730D76EFF4EEF8D6015E1CFB577F2">
    <w:name w:val="CEA730D76EFF4EEF8D6015E1CFB577F2"/>
    <w:rsid w:val="00A66DFE"/>
    <w:pPr>
      <w:spacing w:after="160" w:line="259" w:lineRule="auto"/>
    </w:pPr>
  </w:style>
  <w:style w:type="paragraph" w:customStyle="1" w:styleId="9E5198FCFB5649A28DDA8D033E8C8736">
    <w:name w:val="9E5198FCFB5649A28DDA8D033E8C8736"/>
    <w:rsid w:val="00955CD2"/>
    <w:pPr>
      <w:spacing w:after="160" w:line="259" w:lineRule="auto"/>
    </w:pPr>
  </w:style>
  <w:style w:type="paragraph" w:customStyle="1" w:styleId="C128AAF5FB134714928BF77376D435FD">
    <w:name w:val="C128AAF5FB134714928BF77376D435FD"/>
    <w:rsid w:val="00955CD2"/>
    <w:pPr>
      <w:spacing w:after="160" w:line="259" w:lineRule="auto"/>
    </w:pPr>
  </w:style>
  <w:style w:type="paragraph" w:customStyle="1" w:styleId="F2C4A60B62784D209BF363E2E28CF1A6">
    <w:name w:val="F2C4A60B62784D209BF363E2E28CF1A6"/>
    <w:rsid w:val="00955C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7" ma:contentTypeDescription="Crée un document." ma:contentTypeScope="" ma:versionID="e938814c143cb741953eeed5bb20f105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0139433fc734bd0bf4c8ab9045c032ee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  <SharedWithUsers xmlns="248833b2-5dd2-4463-927b-8240d5e83056">
      <UserInfo>
        <DisplayName>Wilfried Boyer</DisplayName>
        <AccountId>414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3D8778-EE48-43DB-9379-3D92C350FFDC}"/>
</file>

<file path=customXml/itemProps2.xml><?xml version="1.0" encoding="utf-8"?>
<ds:datastoreItem xmlns:ds="http://schemas.openxmlformats.org/officeDocument/2006/customXml" ds:itemID="{1D72D8F0-7C34-49CD-A32E-46EC515B7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96477-8DD0-4B70-8EE1-F6D2C944E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99B87-619A-470F-8018-1F0E12107349}">
  <ds:schemaRefs>
    <ds:schemaRef ds:uri="http://schemas.microsoft.com/office/2006/metadata/properties"/>
    <ds:schemaRef ds:uri="http://schemas.microsoft.com/office/infopath/2007/PartnerControls"/>
    <ds:schemaRef ds:uri="45cbfb69-543a-4196-af34-91fa55a382a8"/>
    <ds:schemaRef ds:uri="248833b2-5dd2-4463-927b-8240d5e83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14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22</cp:revision>
  <cp:lastPrinted>2020-09-11T14:41:00Z</cp:lastPrinted>
  <dcterms:created xsi:type="dcterms:W3CDTF">2023-03-16T11:24:00Z</dcterms:created>
  <dcterms:modified xsi:type="dcterms:W3CDTF">2024-01-24T14:34:00Z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