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84EFE" w:rsidRPr="00952074" w:rsidRDefault="00FB70C7" w:rsidP="00FB70C7">
      <w:pPr>
        <w:spacing w:after="0" w:line="240" w:lineRule="auto"/>
        <w:jc w:val="right"/>
        <w:rPr>
          <w:sz w:val="32"/>
          <w:szCs w:val="32"/>
        </w:rPr>
      </w:pPr>
      <w:r>
        <w:rPr>
          <w:b/>
          <w:noProof/>
          <w:color w:val="CC0000"/>
          <w:sz w:val="40"/>
          <w:szCs w:val="40"/>
        </w:rPr>
        <w:drawing>
          <wp:inline distT="0" distB="0" distL="0" distR="0" wp14:anchorId="01AE16D3" wp14:editId="0EAE5647">
            <wp:extent cx="542685" cy="8686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8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6F2AD" w14:textId="017A37F6" w:rsidR="008B6831" w:rsidRPr="001270C3" w:rsidRDefault="00B2580F" w:rsidP="00D84EFE">
      <w:pPr>
        <w:spacing w:after="0" w:line="240" w:lineRule="auto"/>
        <w:rPr>
          <w:b/>
          <w:sz w:val="36"/>
          <w:szCs w:val="36"/>
        </w:rPr>
      </w:pPr>
      <w:r w:rsidRPr="001270C3">
        <w:rPr>
          <w:b/>
          <w:color w:val="CC0000"/>
          <w:sz w:val="44"/>
          <w:szCs w:val="44"/>
        </w:rPr>
        <w:t>F</w:t>
      </w:r>
      <w:r w:rsidR="008B6831" w:rsidRPr="001270C3">
        <w:rPr>
          <w:b/>
          <w:sz w:val="36"/>
          <w:szCs w:val="36"/>
        </w:rPr>
        <w:t xml:space="preserve">iche de </w:t>
      </w:r>
      <w:r w:rsidR="00A41A82" w:rsidRPr="001270C3">
        <w:rPr>
          <w:b/>
          <w:sz w:val="36"/>
          <w:szCs w:val="36"/>
        </w:rPr>
        <w:t>pré-</w:t>
      </w:r>
      <w:r w:rsidR="008B6831" w:rsidRPr="001270C3">
        <w:rPr>
          <w:b/>
          <w:sz w:val="36"/>
          <w:szCs w:val="36"/>
        </w:rPr>
        <w:t>réservation</w:t>
      </w:r>
      <w:r w:rsidR="00D84EFE" w:rsidRPr="001270C3">
        <w:rPr>
          <w:b/>
          <w:sz w:val="36"/>
          <w:szCs w:val="36"/>
        </w:rPr>
        <w:t xml:space="preserve"> ANNIVERSAIRE</w:t>
      </w:r>
      <w:r w:rsidR="00B40957">
        <w:rPr>
          <w:b/>
          <w:sz w:val="36"/>
          <w:szCs w:val="36"/>
        </w:rPr>
        <w:t xml:space="preserve"> ou RALLYE</w:t>
      </w:r>
    </w:p>
    <w:p w14:paraId="0A37501D" w14:textId="77777777" w:rsidR="00B30873" w:rsidRPr="00F679FB" w:rsidRDefault="00B30873" w:rsidP="00F679FB">
      <w:pPr>
        <w:spacing w:after="0" w:line="240" w:lineRule="auto"/>
        <w:rPr>
          <w:sz w:val="16"/>
          <w:szCs w:val="16"/>
        </w:rPr>
      </w:pPr>
    </w:p>
    <w:p w14:paraId="05D15036" w14:textId="77777777" w:rsidR="00F679FB" w:rsidRPr="00487682" w:rsidRDefault="00F679FB" w:rsidP="00F679FB">
      <w:pPr>
        <w:spacing w:after="0" w:line="240" w:lineRule="auto"/>
        <w:rPr>
          <w:b/>
          <w:sz w:val="20"/>
          <w:szCs w:val="20"/>
        </w:rPr>
      </w:pPr>
      <w:r w:rsidRPr="00487682">
        <w:rPr>
          <w:sz w:val="20"/>
          <w:szCs w:val="20"/>
        </w:rPr>
        <w:t xml:space="preserve">Téléchargeable sur </w:t>
      </w:r>
      <w:hyperlink r:id="rId12" w:history="1">
        <w:r w:rsidR="005E4F84" w:rsidRPr="00487682">
          <w:rPr>
            <w:rStyle w:val="Lienhypertexte"/>
            <w:b/>
            <w:sz w:val="20"/>
            <w:szCs w:val="20"/>
          </w:rPr>
          <w:t>http://madparis.fr/francais/vous/individuels/anniversaire-au-musee/</w:t>
        </w:r>
      </w:hyperlink>
    </w:p>
    <w:p w14:paraId="5DAB6C7B" w14:textId="77777777" w:rsidR="005E4F84" w:rsidRPr="00487682" w:rsidRDefault="005E4F84" w:rsidP="00F679FB">
      <w:pPr>
        <w:spacing w:after="0" w:line="240" w:lineRule="auto"/>
        <w:rPr>
          <w:b/>
          <w:sz w:val="20"/>
          <w:szCs w:val="20"/>
        </w:rPr>
      </w:pPr>
    </w:p>
    <w:p w14:paraId="7E32FF69" w14:textId="77777777" w:rsidR="00B2580F" w:rsidRPr="00487682" w:rsidRDefault="005E4F84" w:rsidP="00D84EFE">
      <w:pPr>
        <w:spacing w:after="0" w:line="240" w:lineRule="auto"/>
        <w:jc w:val="both"/>
        <w:rPr>
          <w:color w:val="0000FF" w:themeColor="hyperlink"/>
          <w:sz w:val="20"/>
          <w:szCs w:val="20"/>
        </w:rPr>
      </w:pPr>
      <w:r w:rsidRPr="00487682">
        <w:rPr>
          <w:sz w:val="20"/>
          <w:szCs w:val="20"/>
        </w:rPr>
        <w:t>A</w:t>
      </w:r>
      <w:r w:rsidR="008B6831" w:rsidRPr="00487682">
        <w:rPr>
          <w:sz w:val="20"/>
          <w:szCs w:val="20"/>
        </w:rPr>
        <w:t xml:space="preserve">fin de traiter efficacement votre demande de réservation, nous vous recommandons de remplir précisément les éléments inscrits ci-dessous et d’envoyer cette fiche en pièce jointe par </w:t>
      </w:r>
      <w:r w:rsidRPr="00487682">
        <w:rPr>
          <w:sz w:val="20"/>
          <w:szCs w:val="20"/>
        </w:rPr>
        <w:t>courriel</w:t>
      </w:r>
      <w:r w:rsidR="008B6831" w:rsidRPr="00487682">
        <w:rPr>
          <w:sz w:val="20"/>
          <w:szCs w:val="20"/>
        </w:rPr>
        <w:t xml:space="preserve"> à l’</w:t>
      </w:r>
      <w:r w:rsidR="00B30873" w:rsidRPr="00487682">
        <w:rPr>
          <w:sz w:val="20"/>
          <w:szCs w:val="20"/>
        </w:rPr>
        <w:t>adresse</w:t>
      </w:r>
      <w:r w:rsidR="00A41A82" w:rsidRPr="00487682">
        <w:rPr>
          <w:sz w:val="20"/>
          <w:szCs w:val="20"/>
        </w:rPr>
        <w:t xml:space="preserve"> : </w:t>
      </w:r>
      <w:hyperlink r:id="rId13" w:history="1">
        <w:r w:rsidR="00FB70C7" w:rsidRPr="00487682">
          <w:rPr>
            <w:rStyle w:val="Lienhypertexte"/>
            <w:sz w:val="20"/>
            <w:szCs w:val="20"/>
          </w:rPr>
          <w:t>anniversaire@madparis.fr</w:t>
        </w:r>
      </w:hyperlink>
    </w:p>
    <w:p w14:paraId="02EB378F" w14:textId="77777777" w:rsidR="00B2580F" w:rsidRPr="00487682" w:rsidRDefault="00B2580F" w:rsidP="00B2580F">
      <w:pPr>
        <w:pStyle w:val="Paragraphedeliste"/>
        <w:spacing w:after="0" w:line="240" w:lineRule="auto"/>
        <w:ind w:left="426"/>
        <w:jc w:val="both"/>
        <w:rPr>
          <w:sz w:val="20"/>
          <w:szCs w:val="20"/>
        </w:rPr>
      </w:pPr>
    </w:p>
    <w:p w14:paraId="35DD63C3" w14:textId="199514DB" w:rsidR="005E4F84" w:rsidRPr="00487682" w:rsidRDefault="00B2580F" w:rsidP="00B2580F">
      <w:pPr>
        <w:spacing w:line="240" w:lineRule="auto"/>
        <w:jc w:val="both"/>
        <w:rPr>
          <w:sz w:val="20"/>
          <w:szCs w:val="20"/>
        </w:rPr>
      </w:pPr>
      <w:r w:rsidRPr="00487682">
        <w:rPr>
          <w:sz w:val="20"/>
          <w:szCs w:val="20"/>
        </w:rPr>
        <w:t>À</w:t>
      </w:r>
      <w:r w:rsidRPr="00487682">
        <w:rPr>
          <w:color w:val="CC0000"/>
          <w:sz w:val="20"/>
          <w:szCs w:val="20"/>
        </w:rPr>
        <w:t xml:space="preserve"> </w:t>
      </w:r>
      <w:r w:rsidR="008B6831" w:rsidRPr="00487682">
        <w:rPr>
          <w:sz w:val="20"/>
          <w:szCs w:val="20"/>
        </w:rPr>
        <w:t>réception de votre fiche, nous procéderons à la réservation</w:t>
      </w:r>
      <w:r w:rsidR="00D84EFE" w:rsidRPr="00487682">
        <w:rPr>
          <w:sz w:val="20"/>
          <w:szCs w:val="20"/>
        </w:rPr>
        <w:t xml:space="preserve"> et prendrons contact avec vous pour la </w:t>
      </w:r>
      <w:r w:rsidR="00104B15" w:rsidRPr="00487682">
        <w:rPr>
          <w:sz w:val="20"/>
          <w:szCs w:val="20"/>
        </w:rPr>
        <w:t>compléter</w:t>
      </w:r>
      <w:r w:rsidR="00D84EFE" w:rsidRPr="00487682">
        <w:rPr>
          <w:sz w:val="20"/>
          <w:szCs w:val="20"/>
        </w:rPr>
        <w:t xml:space="preserve"> si besoin. </w:t>
      </w:r>
    </w:p>
    <w:p w14:paraId="31ACDDA7" w14:textId="77777777" w:rsidR="00A41A82" w:rsidRPr="00487682" w:rsidRDefault="005E4F84" w:rsidP="00B2580F">
      <w:pPr>
        <w:spacing w:line="240" w:lineRule="auto"/>
        <w:jc w:val="both"/>
        <w:rPr>
          <w:sz w:val="20"/>
          <w:szCs w:val="20"/>
        </w:rPr>
      </w:pPr>
      <w:r w:rsidRPr="00487682">
        <w:rPr>
          <w:sz w:val="20"/>
          <w:szCs w:val="20"/>
        </w:rPr>
        <w:t>À</w:t>
      </w:r>
      <w:r w:rsidR="00D84EFE" w:rsidRPr="00487682">
        <w:rPr>
          <w:sz w:val="20"/>
          <w:szCs w:val="20"/>
        </w:rPr>
        <w:t xml:space="preserve"> réception du chèque d’arrhes de 60</w:t>
      </w:r>
      <w:r w:rsidR="00C245F5" w:rsidRPr="00487682">
        <w:rPr>
          <w:sz w:val="20"/>
          <w:szCs w:val="20"/>
        </w:rPr>
        <w:t>€</w:t>
      </w:r>
      <w:r w:rsidR="00D84EFE" w:rsidRPr="00487682">
        <w:rPr>
          <w:sz w:val="20"/>
          <w:szCs w:val="20"/>
        </w:rPr>
        <w:t xml:space="preserve"> qui vous sera rendu le jour de l’anniversaire, </w:t>
      </w:r>
      <w:r w:rsidR="00D84EFE" w:rsidRPr="00487682">
        <w:rPr>
          <w:b/>
          <w:color w:val="C00000"/>
          <w:sz w:val="20"/>
          <w:szCs w:val="20"/>
        </w:rPr>
        <w:t>nous</w:t>
      </w:r>
      <w:r w:rsidR="008B6831" w:rsidRPr="00487682">
        <w:rPr>
          <w:sz w:val="20"/>
          <w:szCs w:val="20"/>
        </w:rPr>
        <w:t xml:space="preserve"> </w:t>
      </w:r>
      <w:r w:rsidR="008B6831" w:rsidRPr="00487682">
        <w:rPr>
          <w:b/>
          <w:color w:val="C00000"/>
          <w:sz w:val="20"/>
          <w:szCs w:val="20"/>
        </w:rPr>
        <w:t xml:space="preserve">vous enverrons un document de confirmation qui </w:t>
      </w:r>
      <w:r w:rsidR="00B2580F" w:rsidRPr="00487682">
        <w:rPr>
          <w:b/>
          <w:color w:val="C00000"/>
          <w:sz w:val="20"/>
          <w:szCs w:val="20"/>
        </w:rPr>
        <w:t>finalise votre réservation</w:t>
      </w:r>
      <w:r w:rsidR="008B6831" w:rsidRPr="00487682">
        <w:rPr>
          <w:color w:val="C00000"/>
          <w:sz w:val="20"/>
          <w:szCs w:val="20"/>
        </w:rPr>
        <w:t xml:space="preserve"> </w:t>
      </w:r>
      <w:r w:rsidR="008B6831" w:rsidRPr="00487682">
        <w:rPr>
          <w:sz w:val="20"/>
          <w:szCs w:val="20"/>
        </w:rPr>
        <w:t>et avec lequel vous devrez vous présenter en caisse le jour de votre visite</w:t>
      </w:r>
      <w:r w:rsidR="00D84EFE" w:rsidRPr="00487682">
        <w:rPr>
          <w:sz w:val="20"/>
          <w:szCs w:val="20"/>
        </w:rPr>
        <w:t xml:space="preserve"> pour régler la totalité du forfait choisi lors de votre réservation.</w:t>
      </w:r>
    </w:p>
    <w:p w14:paraId="7441B45A" w14:textId="77777777" w:rsidR="00A41A82" w:rsidRPr="00487682" w:rsidRDefault="005E4F84" w:rsidP="00A41A82">
      <w:pPr>
        <w:spacing w:after="0" w:line="240" w:lineRule="auto"/>
        <w:jc w:val="both"/>
        <w:rPr>
          <w:rFonts w:eastAsia="MS Gothic"/>
          <w:sz w:val="20"/>
          <w:szCs w:val="20"/>
        </w:rPr>
      </w:pPr>
      <w:r w:rsidRPr="00487682">
        <w:rPr>
          <w:rFonts w:eastAsia="MS Gothic"/>
          <w:sz w:val="20"/>
          <w:szCs w:val="20"/>
        </w:rPr>
        <w:t>T</w:t>
      </w:r>
      <w:r w:rsidR="00D84EFE" w:rsidRPr="00487682">
        <w:rPr>
          <w:rFonts w:eastAsia="MS Gothic"/>
          <w:sz w:val="20"/>
          <w:szCs w:val="20"/>
        </w:rPr>
        <w:t>out anniversaire non annulé dans un délai minimum de 15 jours avant le jour de l’anniversaire sera facturé 60</w:t>
      </w:r>
      <w:r w:rsidR="00610C21" w:rsidRPr="00487682">
        <w:rPr>
          <w:rFonts w:eastAsia="MS Gothic"/>
          <w:sz w:val="20"/>
          <w:szCs w:val="20"/>
        </w:rPr>
        <w:t>€</w:t>
      </w:r>
      <w:r w:rsidR="00D84EFE" w:rsidRPr="00487682">
        <w:rPr>
          <w:rFonts w:eastAsia="MS Gothic"/>
          <w:sz w:val="20"/>
          <w:szCs w:val="20"/>
        </w:rPr>
        <w:t xml:space="preserve"> correspondant au chèque d’arrhes.</w:t>
      </w:r>
    </w:p>
    <w:p w14:paraId="6A05A809" w14:textId="77777777" w:rsidR="00B30873" w:rsidRDefault="00000000" w:rsidP="00EA1AF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 w14:anchorId="2AC50A27">
          <v:rect id="_x0000_i1025" style="width:0;height:1.5pt" o:hralign="center" o:hrstd="t" o:hr="t" fillcolor="#a0a0a0" stroked="f"/>
        </w:pict>
      </w:r>
    </w:p>
    <w:p w14:paraId="5265E49E" w14:textId="77777777" w:rsidR="00B30873" w:rsidRPr="00C74D9A" w:rsidRDefault="00D84EFE" w:rsidP="00FE5295">
      <w:pPr>
        <w:spacing w:after="0" w:line="240" w:lineRule="auto"/>
        <w:rPr>
          <w:b/>
          <w:color w:val="CC0000"/>
        </w:rPr>
      </w:pPr>
      <w:r>
        <w:rPr>
          <w:b/>
          <w:color w:val="CC0000"/>
        </w:rPr>
        <w:t xml:space="preserve">Informations </w:t>
      </w:r>
      <w:r w:rsidR="00994B5A">
        <w:rPr>
          <w:b/>
          <w:color w:val="CC0000"/>
        </w:rPr>
        <w:t xml:space="preserve">relatives </w:t>
      </w:r>
      <w:r w:rsidR="005E4F84">
        <w:rPr>
          <w:b/>
          <w:color w:val="CC0000"/>
        </w:rPr>
        <w:t>à</w:t>
      </w:r>
      <w:r>
        <w:rPr>
          <w:b/>
          <w:color w:val="CC0000"/>
        </w:rPr>
        <w:t xml:space="preserve"> la famille :</w:t>
      </w:r>
    </w:p>
    <w:p w14:paraId="597243BC" w14:textId="4D52698B" w:rsidR="00B30873" w:rsidRPr="005E4F84" w:rsidRDefault="0019100D" w:rsidP="00FE5295">
      <w:pPr>
        <w:spacing w:after="0" w:line="240" w:lineRule="auto"/>
        <w:rPr>
          <w:sz w:val="20"/>
          <w:szCs w:val="20"/>
        </w:rPr>
      </w:pPr>
      <w:r w:rsidRPr="005E4F84">
        <w:rPr>
          <w:sz w:val="20"/>
          <w:szCs w:val="20"/>
        </w:rPr>
        <w:t>Nom</w:t>
      </w:r>
      <w:r w:rsidR="00C74D9A" w:rsidRPr="005E4F84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123302064"/>
          <w:placeholder>
            <w:docPart w:val="DefaultPlaceholder_1082065158"/>
          </w:placeholder>
        </w:sdtPr>
        <w:sdtContent>
          <w:r w:rsidR="000D0E7B" w:rsidRPr="005E4F84">
            <w:rPr>
              <w:sz w:val="20"/>
              <w:szCs w:val="20"/>
            </w:rPr>
            <w:t xml:space="preserve">                              </w:t>
          </w:r>
        </w:sdtContent>
      </w:sdt>
      <w:r w:rsidR="00487682">
        <w:rPr>
          <w:sz w:val="20"/>
          <w:szCs w:val="20"/>
        </w:rPr>
        <w:t xml:space="preserve"> </w:t>
      </w:r>
      <w:r w:rsidR="00487682">
        <w:rPr>
          <w:sz w:val="20"/>
          <w:szCs w:val="20"/>
        </w:rPr>
        <w:tab/>
      </w:r>
      <w:r w:rsidR="00487682">
        <w:rPr>
          <w:sz w:val="20"/>
          <w:szCs w:val="20"/>
        </w:rPr>
        <w:tab/>
      </w:r>
      <w:r w:rsidR="00487682">
        <w:rPr>
          <w:sz w:val="20"/>
          <w:szCs w:val="20"/>
        </w:rPr>
        <w:tab/>
      </w:r>
      <w:r w:rsidRPr="005E4F84">
        <w:rPr>
          <w:sz w:val="20"/>
          <w:szCs w:val="20"/>
        </w:rPr>
        <w:t>Prénom</w:t>
      </w:r>
      <w:r w:rsidR="00B30873" w:rsidRPr="005E4F84">
        <w:rPr>
          <w:sz w:val="20"/>
          <w:szCs w:val="20"/>
        </w:rPr>
        <w:t> :</w:t>
      </w:r>
      <w:sdt>
        <w:sdtPr>
          <w:rPr>
            <w:sz w:val="20"/>
            <w:szCs w:val="20"/>
          </w:rPr>
          <w:id w:val="561844993"/>
          <w:placeholder>
            <w:docPart w:val="DefaultPlaceholder_1082065158"/>
          </w:placeholder>
        </w:sdtPr>
        <w:sdtContent>
          <w:r w:rsidR="000D0E7B" w:rsidRPr="005E4F84">
            <w:rPr>
              <w:sz w:val="20"/>
              <w:szCs w:val="20"/>
            </w:rPr>
            <w:t xml:space="preserve"> </w:t>
          </w:r>
        </w:sdtContent>
      </w:sdt>
    </w:p>
    <w:p w14:paraId="095A361F" w14:textId="77777777" w:rsidR="00B30873" w:rsidRPr="005E4F84" w:rsidRDefault="00B30873" w:rsidP="00FE5295">
      <w:pPr>
        <w:spacing w:after="0" w:line="240" w:lineRule="auto"/>
        <w:rPr>
          <w:sz w:val="20"/>
          <w:szCs w:val="20"/>
        </w:rPr>
      </w:pPr>
      <w:r w:rsidRPr="005E4F84">
        <w:rPr>
          <w:sz w:val="20"/>
          <w:szCs w:val="20"/>
        </w:rPr>
        <w:t>Adresse :</w:t>
      </w:r>
      <w:r w:rsidRPr="005E4F84">
        <w:rPr>
          <w:sz w:val="20"/>
          <w:szCs w:val="20"/>
        </w:rPr>
        <w:tab/>
      </w:r>
      <w:r w:rsidRPr="005E4F84">
        <w:rPr>
          <w:sz w:val="20"/>
          <w:szCs w:val="20"/>
        </w:rPr>
        <w:tab/>
      </w:r>
      <w:r w:rsidRPr="005E4F84">
        <w:rPr>
          <w:sz w:val="20"/>
          <w:szCs w:val="20"/>
        </w:rPr>
        <w:tab/>
      </w:r>
      <w:r w:rsidRPr="005E4F84">
        <w:rPr>
          <w:sz w:val="20"/>
          <w:szCs w:val="20"/>
        </w:rPr>
        <w:tab/>
      </w:r>
      <w:r w:rsidRPr="005E4F84">
        <w:rPr>
          <w:sz w:val="20"/>
          <w:szCs w:val="20"/>
        </w:rPr>
        <w:tab/>
      </w:r>
      <w:r w:rsidRPr="005E4F84">
        <w:rPr>
          <w:sz w:val="20"/>
          <w:szCs w:val="20"/>
        </w:rPr>
        <w:tab/>
      </w:r>
    </w:p>
    <w:p w14:paraId="1C8A3F4D" w14:textId="4C3D1900" w:rsidR="00B30873" w:rsidRPr="005E4F84" w:rsidRDefault="00C74D9A" w:rsidP="00FE5295">
      <w:pPr>
        <w:spacing w:after="0" w:line="240" w:lineRule="auto"/>
        <w:rPr>
          <w:sz w:val="20"/>
          <w:szCs w:val="20"/>
        </w:rPr>
      </w:pPr>
      <w:r w:rsidRPr="005E4F84">
        <w:rPr>
          <w:sz w:val="20"/>
          <w:szCs w:val="20"/>
        </w:rPr>
        <w:t>CP :</w:t>
      </w:r>
      <w:r w:rsidR="00254170" w:rsidRPr="005E4F84">
        <w:rPr>
          <w:sz w:val="20"/>
          <w:szCs w:val="20"/>
        </w:rPr>
        <w:t xml:space="preserve"> </w:t>
      </w:r>
      <w:r w:rsidR="000D0E7B" w:rsidRPr="005E4F84">
        <w:rPr>
          <w:sz w:val="20"/>
          <w:szCs w:val="20"/>
        </w:rPr>
        <w:tab/>
      </w:r>
      <w:r w:rsidR="000D0E7B" w:rsidRPr="005E4F84">
        <w:rPr>
          <w:sz w:val="20"/>
          <w:szCs w:val="20"/>
        </w:rPr>
        <w:tab/>
      </w:r>
      <w:r w:rsidR="000D0E7B" w:rsidRPr="005E4F84">
        <w:rPr>
          <w:sz w:val="20"/>
          <w:szCs w:val="20"/>
        </w:rPr>
        <w:tab/>
      </w:r>
      <w:r w:rsidR="000D0E7B" w:rsidRPr="005E4F84">
        <w:rPr>
          <w:sz w:val="20"/>
          <w:szCs w:val="20"/>
        </w:rPr>
        <w:tab/>
      </w:r>
      <w:r w:rsidR="00487682">
        <w:rPr>
          <w:sz w:val="20"/>
          <w:szCs w:val="20"/>
        </w:rPr>
        <w:tab/>
      </w:r>
      <w:r w:rsidR="00B30873" w:rsidRPr="005E4F84">
        <w:rPr>
          <w:sz w:val="20"/>
          <w:szCs w:val="20"/>
        </w:rPr>
        <w:t xml:space="preserve">Ville : </w:t>
      </w:r>
      <w:r w:rsidR="00254170" w:rsidRPr="005E4F84">
        <w:rPr>
          <w:sz w:val="20"/>
          <w:szCs w:val="20"/>
        </w:rPr>
        <w:tab/>
        <w:t xml:space="preserve"> </w:t>
      </w:r>
    </w:p>
    <w:p w14:paraId="43528482" w14:textId="3D3F9B7F" w:rsidR="00AC555A" w:rsidRDefault="005E4F84" w:rsidP="00FE5295">
      <w:pPr>
        <w:spacing w:after="0"/>
      </w:pPr>
      <w:r w:rsidRPr="005E4F84">
        <w:rPr>
          <w:sz w:val="20"/>
          <w:szCs w:val="20"/>
        </w:rPr>
        <w:t>Adresse courriel</w:t>
      </w:r>
      <w:r w:rsidR="00AE2D56" w:rsidRPr="005E4F84">
        <w:rPr>
          <w:sz w:val="20"/>
          <w:szCs w:val="20"/>
        </w:rPr>
        <w:t xml:space="preserve"> : </w:t>
      </w:r>
      <w:r w:rsidR="001270C3">
        <w:rPr>
          <w:sz w:val="20"/>
          <w:szCs w:val="20"/>
        </w:rPr>
        <w:tab/>
      </w:r>
      <w:r w:rsidR="001270C3">
        <w:rPr>
          <w:sz w:val="20"/>
          <w:szCs w:val="20"/>
        </w:rPr>
        <w:tab/>
      </w:r>
      <w:r w:rsidR="00487682">
        <w:rPr>
          <w:sz w:val="20"/>
          <w:szCs w:val="20"/>
        </w:rPr>
        <w:tab/>
      </w:r>
      <w:r w:rsidR="00B30873" w:rsidRPr="005E4F84">
        <w:rPr>
          <w:sz w:val="20"/>
          <w:szCs w:val="20"/>
        </w:rPr>
        <w:t>Téléphone</w:t>
      </w:r>
      <w:r w:rsidR="0019100D" w:rsidRPr="005E4F84">
        <w:rPr>
          <w:sz w:val="20"/>
          <w:szCs w:val="20"/>
        </w:rPr>
        <w:t>(s)</w:t>
      </w:r>
      <w:r w:rsidR="00B30873" w:rsidRPr="005E4F84">
        <w:rPr>
          <w:sz w:val="20"/>
          <w:szCs w:val="20"/>
        </w:rPr>
        <w:t> :</w:t>
      </w:r>
      <w:r w:rsidR="00927B06">
        <w:t xml:space="preserve"> </w:t>
      </w:r>
    </w:p>
    <w:p w14:paraId="7650C8BF" w14:textId="77777777" w:rsidR="005A1ACC" w:rsidRDefault="005A1ACC" w:rsidP="00FE5295">
      <w:pPr>
        <w:spacing w:after="0"/>
      </w:pPr>
    </w:p>
    <w:p w14:paraId="3265923A" w14:textId="77777777" w:rsidR="00FE5295" w:rsidRDefault="00994B5A" w:rsidP="00FE5295">
      <w:pPr>
        <w:spacing w:after="0"/>
        <w:rPr>
          <w:b/>
          <w:color w:val="CC0000"/>
        </w:rPr>
      </w:pPr>
      <w:r>
        <w:rPr>
          <w:b/>
          <w:color w:val="CC0000"/>
        </w:rPr>
        <w:t xml:space="preserve">Informations relatives </w:t>
      </w:r>
      <w:r w:rsidR="005E4F84">
        <w:rPr>
          <w:b/>
          <w:color w:val="CC0000"/>
        </w:rPr>
        <w:t>à</w:t>
      </w:r>
      <w:r>
        <w:rPr>
          <w:b/>
          <w:color w:val="CC0000"/>
        </w:rPr>
        <w:t xml:space="preserve"> l’e</w:t>
      </w:r>
      <w:r w:rsidR="0019100D">
        <w:rPr>
          <w:b/>
          <w:color w:val="CC0000"/>
        </w:rPr>
        <w:t>nfant :</w:t>
      </w:r>
    </w:p>
    <w:p w14:paraId="4219C217" w14:textId="77777777" w:rsidR="00B30873" w:rsidRPr="00FE5295" w:rsidRDefault="00B30873" w:rsidP="00FE5295">
      <w:pPr>
        <w:spacing w:after="0"/>
        <w:rPr>
          <w:b/>
          <w:color w:val="CC0000"/>
        </w:rPr>
      </w:pPr>
      <w:r w:rsidRPr="00C74D9A">
        <w:rPr>
          <w:sz w:val="20"/>
          <w:szCs w:val="20"/>
        </w:rPr>
        <w:t>Nom, prénom :</w:t>
      </w:r>
      <w:r w:rsidR="00254170">
        <w:rPr>
          <w:sz w:val="20"/>
          <w:szCs w:val="20"/>
        </w:rPr>
        <w:t xml:space="preserve"> </w:t>
      </w:r>
    </w:p>
    <w:p w14:paraId="4B2738B6" w14:textId="77777777" w:rsidR="00B30873" w:rsidRDefault="00994B5A" w:rsidP="00FE5295">
      <w:pPr>
        <w:spacing w:after="0" w:line="240" w:lineRule="auto"/>
        <w:rPr>
          <w:sz w:val="20"/>
          <w:szCs w:val="20"/>
        </w:rPr>
      </w:pPr>
      <w:r w:rsidRPr="00994B5A">
        <w:rPr>
          <w:sz w:val="20"/>
          <w:szCs w:val="20"/>
        </w:rPr>
        <w:t>Â</w:t>
      </w:r>
      <w:r w:rsidR="0019100D" w:rsidRPr="00994B5A">
        <w:rPr>
          <w:sz w:val="20"/>
          <w:szCs w:val="20"/>
        </w:rPr>
        <w:t>ge fêté</w:t>
      </w:r>
      <w:r w:rsidR="00B30873" w:rsidRPr="00C74D9A">
        <w:rPr>
          <w:sz w:val="20"/>
          <w:szCs w:val="20"/>
        </w:rPr>
        <w:t> :</w:t>
      </w:r>
      <w:r w:rsidR="00254170">
        <w:rPr>
          <w:sz w:val="20"/>
          <w:szCs w:val="20"/>
        </w:rPr>
        <w:t xml:space="preserve"> </w:t>
      </w:r>
    </w:p>
    <w:p w14:paraId="4E0DC494" w14:textId="77777777" w:rsidR="005A1ACC" w:rsidRPr="0021014E" w:rsidRDefault="005A1ACC" w:rsidP="00FE5295">
      <w:pPr>
        <w:spacing w:after="0" w:line="240" w:lineRule="auto"/>
        <w:rPr>
          <w:sz w:val="20"/>
          <w:szCs w:val="20"/>
        </w:rPr>
      </w:pPr>
    </w:p>
    <w:p w14:paraId="6AB3F0BA" w14:textId="77777777" w:rsidR="00B30873" w:rsidRPr="00C74D9A" w:rsidRDefault="00AE2D56" w:rsidP="00FE5295">
      <w:pPr>
        <w:spacing w:after="0" w:line="240" w:lineRule="auto"/>
        <w:rPr>
          <w:b/>
          <w:color w:val="CC0000"/>
        </w:rPr>
      </w:pPr>
      <w:r>
        <w:rPr>
          <w:b/>
          <w:color w:val="CC0000"/>
        </w:rPr>
        <w:t>Choix de la f</w:t>
      </w:r>
      <w:r w:rsidR="0019100D">
        <w:rPr>
          <w:b/>
          <w:color w:val="CC0000"/>
        </w:rPr>
        <w:t>ormule</w:t>
      </w:r>
      <w:r w:rsidR="00B30873" w:rsidRPr="00C74D9A">
        <w:rPr>
          <w:b/>
          <w:color w:val="CC0000"/>
        </w:rPr>
        <w:t> :</w:t>
      </w:r>
    </w:p>
    <w:p w14:paraId="5A16C040" w14:textId="1E9D133E" w:rsidR="0019100D" w:rsidRPr="0019100D" w:rsidRDefault="00000000" w:rsidP="00FE5295">
      <w:pPr>
        <w:spacing w:after="0" w:line="240" w:lineRule="auto"/>
        <w:rPr>
          <w:b/>
          <w:sz w:val="20"/>
          <w:szCs w:val="20"/>
        </w:rPr>
      </w:pPr>
      <w:sdt>
        <w:sdtPr>
          <w:rPr>
            <w:sz w:val="20"/>
            <w:szCs w:val="20"/>
          </w:rPr>
          <w:id w:val="-1170873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6F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F3A" w:rsidRPr="00DE5FC3">
        <w:rPr>
          <w:sz w:val="20"/>
          <w:szCs w:val="20"/>
        </w:rPr>
        <w:t xml:space="preserve"> </w:t>
      </w:r>
      <w:r w:rsidR="0019100D" w:rsidRPr="00952074">
        <w:rPr>
          <w:sz w:val="20"/>
          <w:szCs w:val="20"/>
        </w:rPr>
        <w:t>Visite-</w:t>
      </w:r>
      <w:r w:rsidR="005E4F84">
        <w:rPr>
          <w:sz w:val="20"/>
          <w:szCs w:val="20"/>
        </w:rPr>
        <w:t>a</w:t>
      </w:r>
      <w:r w:rsidR="0019100D" w:rsidRPr="00952074">
        <w:rPr>
          <w:sz w:val="20"/>
          <w:szCs w:val="20"/>
        </w:rPr>
        <w:t>telier / 2h00 :</w:t>
      </w:r>
      <w:r w:rsidR="00FE2B49">
        <w:rPr>
          <w:sz w:val="20"/>
          <w:szCs w:val="20"/>
        </w:rPr>
        <w:t xml:space="preserve"> </w:t>
      </w:r>
      <w:r w:rsidR="00FE2B49">
        <w:rPr>
          <w:b/>
          <w:sz w:val="20"/>
          <w:szCs w:val="20"/>
        </w:rPr>
        <w:t>1</w:t>
      </w:r>
      <w:r w:rsidR="00C245F5">
        <w:rPr>
          <w:b/>
          <w:sz w:val="20"/>
          <w:szCs w:val="20"/>
        </w:rPr>
        <w:t>90</w:t>
      </w:r>
      <w:r w:rsidR="00FE2B49">
        <w:rPr>
          <w:b/>
          <w:sz w:val="20"/>
          <w:szCs w:val="20"/>
        </w:rPr>
        <w:t xml:space="preserve"> €</w:t>
      </w:r>
      <w:r w:rsidR="0019100D">
        <w:rPr>
          <w:b/>
          <w:sz w:val="20"/>
          <w:szCs w:val="20"/>
        </w:rPr>
        <w:tab/>
      </w:r>
      <w:r w:rsidR="0019100D">
        <w:rPr>
          <w:b/>
          <w:sz w:val="20"/>
          <w:szCs w:val="20"/>
        </w:rPr>
        <w:tab/>
      </w:r>
      <w:r w:rsidR="0019100D">
        <w:rPr>
          <w:b/>
          <w:sz w:val="20"/>
          <w:szCs w:val="20"/>
        </w:rPr>
        <w:tab/>
      </w:r>
      <w:r w:rsidR="0019100D">
        <w:rPr>
          <w:b/>
          <w:sz w:val="20"/>
          <w:szCs w:val="20"/>
        </w:rPr>
        <w:tab/>
      </w:r>
      <w:sdt>
        <w:sdtPr>
          <w:rPr>
            <w:sz w:val="20"/>
            <w:szCs w:val="20"/>
          </w:rPr>
          <w:id w:val="-868522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2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F3A" w:rsidRPr="00DE5FC3">
        <w:rPr>
          <w:sz w:val="20"/>
          <w:szCs w:val="20"/>
        </w:rPr>
        <w:t xml:space="preserve"> </w:t>
      </w:r>
      <w:r w:rsidR="00CC6F3A">
        <w:rPr>
          <w:b/>
          <w:sz w:val="20"/>
          <w:szCs w:val="20"/>
        </w:rPr>
        <w:t xml:space="preserve"> </w:t>
      </w:r>
      <w:r w:rsidR="0019100D" w:rsidRPr="00952074">
        <w:rPr>
          <w:sz w:val="20"/>
          <w:szCs w:val="20"/>
        </w:rPr>
        <w:t>Visite-atelier + goûter / 3h00 :</w:t>
      </w:r>
      <w:r w:rsidR="00FE2B49">
        <w:rPr>
          <w:sz w:val="20"/>
          <w:szCs w:val="20"/>
        </w:rPr>
        <w:t xml:space="preserve"> </w:t>
      </w:r>
      <w:r w:rsidR="00FE2B49" w:rsidRPr="00FE2B49">
        <w:rPr>
          <w:b/>
          <w:sz w:val="20"/>
          <w:szCs w:val="20"/>
        </w:rPr>
        <w:t>2</w:t>
      </w:r>
      <w:r w:rsidR="00C245F5">
        <w:rPr>
          <w:b/>
          <w:sz w:val="20"/>
          <w:szCs w:val="20"/>
        </w:rPr>
        <w:t>90</w:t>
      </w:r>
      <w:r w:rsidR="005E4F84">
        <w:rPr>
          <w:b/>
          <w:sz w:val="20"/>
          <w:szCs w:val="20"/>
        </w:rPr>
        <w:t xml:space="preserve"> </w:t>
      </w:r>
      <w:r w:rsidR="00FE2B49" w:rsidRPr="00FE2B49">
        <w:rPr>
          <w:b/>
          <w:sz w:val="20"/>
          <w:szCs w:val="20"/>
        </w:rPr>
        <w:t>€</w:t>
      </w:r>
    </w:p>
    <w:p w14:paraId="044CAD9D" w14:textId="77777777" w:rsidR="00FB1474" w:rsidRDefault="00BC400A" w:rsidP="00FE529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Nombre d’enfants en tout :</w:t>
      </w:r>
    </w:p>
    <w:p w14:paraId="57B57A21" w14:textId="77777777" w:rsidR="005A1ACC" w:rsidRDefault="005A1ACC" w:rsidP="00FE5295">
      <w:pPr>
        <w:spacing w:after="0" w:line="240" w:lineRule="auto"/>
        <w:rPr>
          <w:sz w:val="20"/>
          <w:szCs w:val="20"/>
        </w:rPr>
      </w:pPr>
    </w:p>
    <w:p w14:paraId="05F41518" w14:textId="77777777" w:rsidR="0044017C" w:rsidRPr="00952074" w:rsidRDefault="0044017C" w:rsidP="00EA1AFB">
      <w:pPr>
        <w:spacing w:after="0" w:line="240" w:lineRule="auto"/>
        <w:rPr>
          <w:b/>
          <w:color w:val="CC0000"/>
        </w:rPr>
      </w:pPr>
      <w:r w:rsidRPr="00952074">
        <w:rPr>
          <w:b/>
          <w:color w:val="CC0000"/>
        </w:rPr>
        <w:t>Choix de l’atelier :</w:t>
      </w:r>
    </w:p>
    <w:p w14:paraId="2D74DD62" w14:textId="19278082" w:rsidR="00346276" w:rsidRPr="005A1ACC" w:rsidRDefault="00A21E9D" w:rsidP="00346276">
      <w:pPr>
        <w:spacing w:after="0" w:line="240" w:lineRule="auto"/>
        <w:ind w:left="708" w:hanging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5A1ACC" w:rsidRPr="005A1ACC">
        <w:rPr>
          <w:b/>
          <w:bCs/>
          <w:sz w:val="20"/>
          <w:szCs w:val="20"/>
        </w:rPr>
        <w:t>/6 ANS</w:t>
      </w:r>
      <w:r w:rsidR="005A1ACC">
        <w:rPr>
          <w:b/>
          <w:bCs/>
          <w:sz w:val="20"/>
          <w:szCs w:val="20"/>
        </w:rPr>
        <w:t> :</w:t>
      </w:r>
      <w:r w:rsidR="005A1ACC" w:rsidRPr="005A1ACC">
        <w:rPr>
          <w:b/>
          <w:bCs/>
          <w:sz w:val="20"/>
          <w:szCs w:val="20"/>
        </w:rPr>
        <w:t> </w:t>
      </w:r>
    </w:p>
    <w:p w14:paraId="44CB9189" w14:textId="175B3353" w:rsidR="006E14CD" w:rsidRDefault="00000000" w:rsidP="00A86F29">
      <w:pPr>
        <w:spacing w:after="0" w:line="240" w:lineRule="auto"/>
        <w:ind w:left="708" w:hanging="708"/>
        <w:rPr>
          <w:sz w:val="20"/>
          <w:szCs w:val="20"/>
        </w:rPr>
      </w:pPr>
      <w:sdt>
        <w:sdtPr>
          <w:rPr>
            <w:sz w:val="20"/>
            <w:szCs w:val="20"/>
          </w:rPr>
          <w:id w:val="574322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4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21E9D">
        <w:rPr>
          <w:sz w:val="20"/>
          <w:szCs w:val="20"/>
        </w:rPr>
        <w:t xml:space="preserve"> Une tête bien couronnée</w:t>
      </w:r>
      <w:r w:rsidR="00F77FC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78073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7FC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77FCC" w:rsidRPr="00DE5FC3">
        <w:rPr>
          <w:sz w:val="20"/>
          <w:szCs w:val="20"/>
        </w:rPr>
        <w:t xml:space="preserve"> </w:t>
      </w:r>
      <w:r w:rsidR="0031052C">
        <w:rPr>
          <w:sz w:val="20"/>
          <w:szCs w:val="20"/>
        </w:rPr>
        <w:t>Trophée de papier</w:t>
      </w:r>
      <w:r w:rsidR="00424458">
        <w:rPr>
          <w:sz w:val="20"/>
          <w:szCs w:val="20"/>
        </w:rPr>
        <w:tab/>
      </w:r>
    </w:p>
    <w:p w14:paraId="5237EC6E" w14:textId="4EF8AFD4" w:rsidR="00346276" w:rsidRDefault="00CC36BD" w:rsidP="00A86F29">
      <w:pPr>
        <w:spacing w:after="0" w:line="240" w:lineRule="auto"/>
        <w:ind w:left="708" w:hanging="708"/>
        <w:rPr>
          <w:sz w:val="20"/>
          <w:szCs w:val="20"/>
        </w:rPr>
      </w:pPr>
      <w:r w:rsidRPr="00D74F5D">
        <w:rPr>
          <w:i/>
          <w:iCs/>
          <w:sz w:val="20"/>
          <w:szCs w:val="20"/>
        </w:rPr>
        <w:t xml:space="preserve">Du </w:t>
      </w:r>
      <w:r w:rsidR="00C3439F">
        <w:rPr>
          <w:i/>
          <w:iCs/>
          <w:sz w:val="20"/>
          <w:szCs w:val="20"/>
        </w:rPr>
        <w:t>10</w:t>
      </w:r>
      <w:r w:rsidR="007A6C3E" w:rsidRPr="00D74F5D">
        <w:rPr>
          <w:i/>
          <w:iCs/>
          <w:sz w:val="20"/>
          <w:szCs w:val="20"/>
        </w:rPr>
        <w:t xml:space="preserve"> avril</w:t>
      </w:r>
      <w:r w:rsidR="00C3439F">
        <w:rPr>
          <w:i/>
          <w:iCs/>
          <w:sz w:val="20"/>
          <w:szCs w:val="20"/>
        </w:rPr>
        <w:t xml:space="preserve"> au </w:t>
      </w:r>
      <w:r w:rsidR="00F82497">
        <w:rPr>
          <w:i/>
          <w:iCs/>
          <w:sz w:val="20"/>
          <w:szCs w:val="20"/>
        </w:rPr>
        <w:t>13 octobre</w:t>
      </w:r>
      <w:r w:rsidR="007A6C3E" w:rsidRPr="00D74F5D">
        <w:rPr>
          <w:i/>
          <w:iCs/>
          <w:sz w:val="20"/>
          <w:szCs w:val="20"/>
        </w:rPr>
        <w:t xml:space="preserve"> 2024</w:t>
      </w:r>
      <w:r w:rsidR="003E6C9B">
        <w:rPr>
          <w:i/>
          <w:iCs/>
          <w:sz w:val="20"/>
          <w:szCs w:val="20"/>
        </w:rPr>
        <w:t xml:space="preserve"> </w:t>
      </w:r>
      <w:r w:rsidR="00D74F5D" w:rsidRPr="00D74F5D">
        <w:rPr>
          <w:i/>
          <w:iCs/>
          <w:sz w:val="20"/>
          <w:szCs w:val="20"/>
        </w:rPr>
        <w:t>&gt;</w:t>
      </w:r>
      <w:r w:rsidR="00E46BD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00374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="0031052C">
        <w:rPr>
          <w:sz w:val="20"/>
          <w:szCs w:val="20"/>
        </w:rPr>
        <w:t>Souvenir des grands magasins</w:t>
      </w:r>
      <w:r>
        <w:rPr>
          <w:sz w:val="20"/>
          <w:szCs w:val="20"/>
        </w:rPr>
        <w:t xml:space="preserve"> (Exposition</w:t>
      </w:r>
      <w:r w:rsidR="00391EB5">
        <w:rPr>
          <w:sz w:val="20"/>
          <w:szCs w:val="20"/>
        </w:rPr>
        <w:t xml:space="preserve"> </w:t>
      </w:r>
      <w:r w:rsidR="00F82497">
        <w:rPr>
          <w:sz w:val="20"/>
          <w:szCs w:val="20"/>
        </w:rPr>
        <w:t>La naissance des grands magasins</w:t>
      </w:r>
      <w:r w:rsidR="00391EB5">
        <w:rPr>
          <w:sz w:val="20"/>
          <w:szCs w:val="20"/>
        </w:rPr>
        <w:t>)</w:t>
      </w:r>
    </w:p>
    <w:p w14:paraId="2A463E09" w14:textId="5CFFB319" w:rsidR="00A86F29" w:rsidRDefault="00A86F29" w:rsidP="00A86F29">
      <w:pPr>
        <w:spacing w:after="0" w:line="240" w:lineRule="auto"/>
        <w:ind w:left="708" w:hanging="708"/>
        <w:rPr>
          <w:sz w:val="20"/>
          <w:szCs w:val="20"/>
        </w:rPr>
      </w:pPr>
    </w:p>
    <w:p w14:paraId="075B6371" w14:textId="77777777" w:rsidR="009B0E8A" w:rsidRPr="005A1ACC" w:rsidRDefault="0057242E" w:rsidP="00450289">
      <w:pPr>
        <w:spacing w:after="0" w:line="240" w:lineRule="auto"/>
        <w:rPr>
          <w:b/>
          <w:bCs/>
          <w:caps/>
          <w:sz w:val="20"/>
          <w:szCs w:val="20"/>
        </w:rPr>
      </w:pPr>
      <w:r w:rsidRPr="005A1ACC">
        <w:rPr>
          <w:b/>
          <w:bCs/>
          <w:caps/>
          <w:sz w:val="20"/>
          <w:szCs w:val="20"/>
        </w:rPr>
        <w:t>7</w:t>
      </w:r>
      <w:r w:rsidR="0044017C" w:rsidRPr="005A1ACC">
        <w:rPr>
          <w:b/>
          <w:bCs/>
          <w:caps/>
          <w:sz w:val="20"/>
          <w:szCs w:val="20"/>
        </w:rPr>
        <w:t>/</w:t>
      </w:r>
      <w:r w:rsidRPr="005A1ACC">
        <w:rPr>
          <w:b/>
          <w:bCs/>
          <w:caps/>
          <w:sz w:val="20"/>
          <w:szCs w:val="20"/>
        </w:rPr>
        <w:t>10 ans :</w:t>
      </w:r>
    </w:p>
    <w:p w14:paraId="3B7D1004" w14:textId="264D02A4" w:rsidR="000628DB" w:rsidRDefault="00000000" w:rsidP="0564BC78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4854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7196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F77FCC">
        <w:rPr>
          <w:sz w:val="20"/>
          <w:szCs w:val="20"/>
        </w:rPr>
        <w:t>B</w:t>
      </w:r>
      <w:r w:rsidR="00346276">
        <w:rPr>
          <w:sz w:val="20"/>
          <w:szCs w:val="20"/>
        </w:rPr>
        <w:t>ijou en folie</w:t>
      </w:r>
      <w:r w:rsidR="00F9124E">
        <w:rPr>
          <w:sz w:val="20"/>
          <w:szCs w:val="20"/>
        </w:rPr>
        <w:t xml:space="preserve">      </w:t>
      </w:r>
      <w:r w:rsidR="005C7196">
        <w:rPr>
          <w:sz w:val="20"/>
          <w:szCs w:val="20"/>
        </w:rPr>
        <w:t xml:space="preserve">  </w:t>
      </w:r>
      <w:r w:rsidR="7719934E">
        <w:rPr>
          <w:sz w:val="20"/>
          <w:szCs w:val="20"/>
        </w:rPr>
        <w:t xml:space="preserve">    </w:t>
      </w:r>
      <w:r w:rsidR="005C7196">
        <w:rPr>
          <w:sz w:val="20"/>
          <w:szCs w:val="20"/>
        </w:rPr>
        <w:t xml:space="preserve"> </w:t>
      </w:r>
      <w:r w:rsidR="00D74F5D">
        <w:rPr>
          <w:sz w:val="20"/>
          <w:szCs w:val="20"/>
        </w:rPr>
        <w:tab/>
      </w:r>
      <w:r w:rsidR="00D74F5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77192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124E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5C7196">
        <w:rPr>
          <w:sz w:val="20"/>
          <w:szCs w:val="20"/>
        </w:rPr>
        <w:t xml:space="preserve"> Chevaliers, reines et </w:t>
      </w:r>
      <w:r w:rsidR="00D74F5D">
        <w:rPr>
          <w:sz w:val="20"/>
          <w:szCs w:val="20"/>
        </w:rPr>
        <w:t xml:space="preserve">empereurs </w:t>
      </w:r>
    </w:p>
    <w:p w14:paraId="739F1017" w14:textId="0022B12A" w:rsidR="00495CBE" w:rsidRDefault="003E6C9B" w:rsidP="00495CBE">
      <w:pPr>
        <w:spacing w:after="0" w:line="240" w:lineRule="auto"/>
        <w:ind w:left="708" w:hanging="708"/>
        <w:rPr>
          <w:sz w:val="20"/>
          <w:szCs w:val="20"/>
        </w:rPr>
      </w:pPr>
      <w:r w:rsidRPr="00D74F5D">
        <w:rPr>
          <w:i/>
          <w:iCs/>
          <w:sz w:val="20"/>
          <w:szCs w:val="20"/>
        </w:rPr>
        <w:t xml:space="preserve">Du </w:t>
      </w:r>
      <w:r>
        <w:rPr>
          <w:i/>
          <w:iCs/>
          <w:sz w:val="20"/>
          <w:szCs w:val="20"/>
        </w:rPr>
        <w:t>10</w:t>
      </w:r>
      <w:r w:rsidRPr="00D74F5D">
        <w:rPr>
          <w:i/>
          <w:iCs/>
          <w:sz w:val="20"/>
          <w:szCs w:val="20"/>
        </w:rPr>
        <w:t xml:space="preserve"> avril</w:t>
      </w:r>
      <w:r>
        <w:rPr>
          <w:i/>
          <w:iCs/>
          <w:sz w:val="20"/>
          <w:szCs w:val="20"/>
        </w:rPr>
        <w:t xml:space="preserve"> au 13 octobre</w:t>
      </w:r>
      <w:r w:rsidRPr="00D74F5D">
        <w:rPr>
          <w:i/>
          <w:iCs/>
          <w:sz w:val="20"/>
          <w:szCs w:val="20"/>
        </w:rPr>
        <w:t xml:space="preserve"> 2024</w:t>
      </w:r>
      <w:r>
        <w:rPr>
          <w:i/>
          <w:iCs/>
          <w:sz w:val="20"/>
          <w:szCs w:val="20"/>
        </w:rPr>
        <w:t xml:space="preserve">  </w:t>
      </w:r>
      <w:r w:rsidR="00D74F5D" w:rsidRPr="00D74F5D">
        <w:rPr>
          <w:i/>
          <w:iCs/>
          <w:sz w:val="20"/>
          <w:szCs w:val="20"/>
        </w:rPr>
        <w:t>&gt;</w:t>
      </w:r>
      <w:r w:rsidR="00495CB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13017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CBE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495CBE">
        <w:rPr>
          <w:sz w:val="20"/>
          <w:szCs w:val="20"/>
        </w:rPr>
        <w:t xml:space="preserve"> </w:t>
      </w:r>
      <w:r>
        <w:rPr>
          <w:sz w:val="20"/>
          <w:szCs w:val="20"/>
        </w:rPr>
        <w:t>Souvenir des grands magasins (Exposition La naissance des grands magasins)</w:t>
      </w:r>
    </w:p>
    <w:p w14:paraId="41C8F396" w14:textId="77777777" w:rsidR="00F9124E" w:rsidRDefault="00F9124E" w:rsidP="00B457D7">
      <w:pPr>
        <w:spacing w:after="0" w:line="240" w:lineRule="auto"/>
        <w:rPr>
          <w:sz w:val="20"/>
          <w:szCs w:val="20"/>
        </w:rPr>
      </w:pPr>
    </w:p>
    <w:p w14:paraId="036F412D" w14:textId="458E20DD" w:rsidR="00F9124E" w:rsidRPr="005A1ACC" w:rsidRDefault="005A1ACC" w:rsidP="00B457D7">
      <w:pPr>
        <w:spacing w:after="0" w:line="240" w:lineRule="auto"/>
        <w:rPr>
          <w:b/>
          <w:bCs/>
          <w:sz w:val="20"/>
          <w:szCs w:val="20"/>
        </w:rPr>
      </w:pPr>
      <w:r w:rsidRPr="005A1ACC">
        <w:rPr>
          <w:b/>
          <w:bCs/>
          <w:sz w:val="20"/>
          <w:szCs w:val="20"/>
        </w:rPr>
        <w:t>11/14 ANS</w:t>
      </w:r>
      <w:r>
        <w:rPr>
          <w:b/>
          <w:bCs/>
          <w:sz w:val="20"/>
          <w:szCs w:val="20"/>
        </w:rPr>
        <w:t> :</w:t>
      </w:r>
      <w:r w:rsidRPr="005A1ACC">
        <w:rPr>
          <w:b/>
          <w:bCs/>
          <w:sz w:val="20"/>
          <w:szCs w:val="20"/>
        </w:rPr>
        <w:t> </w:t>
      </w:r>
    </w:p>
    <w:p w14:paraId="3EE01CC0" w14:textId="17EB6CBC" w:rsidR="006E4986" w:rsidRDefault="00000000" w:rsidP="006E4986">
      <w:pPr>
        <w:spacing w:after="0" w:line="240" w:lineRule="auto"/>
        <w:ind w:left="708" w:hanging="708"/>
        <w:rPr>
          <w:sz w:val="20"/>
          <w:szCs w:val="20"/>
        </w:rPr>
      </w:pPr>
      <w:sdt>
        <w:sdtPr>
          <w:rPr>
            <w:sz w:val="20"/>
            <w:szCs w:val="20"/>
          </w:rPr>
          <w:id w:val="1835345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7AE3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58AC427C" w:rsidRPr="0564BC78">
        <w:rPr>
          <w:sz w:val="20"/>
          <w:szCs w:val="20"/>
        </w:rPr>
        <w:t xml:space="preserve"> </w:t>
      </w:r>
      <w:r w:rsidR="00E46BBF">
        <w:rPr>
          <w:sz w:val="20"/>
          <w:szCs w:val="20"/>
        </w:rPr>
        <w:t>Tissage pas très sage</w:t>
      </w:r>
      <w:r w:rsidR="00037CCA">
        <w:rPr>
          <w:sz w:val="20"/>
          <w:szCs w:val="20"/>
        </w:rPr>
        <w:tab/>
      </w:r>
      <w:r w:rsidR="00037CC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38413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7CC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37CCA">
        <w:rPr>
          <w:sz w:val="20"/>
          <w:szCs w:val="20"/>
        </w:rPr>
        <w:t xml:space="preserve"> Bijou de métal</w:t>
      </w:r>
    </w:p>
    <w:p w14:paraId="1F0F893F" w14:textId="1840F2EC" w:rsidR="00CB5D77" w:rsidRDefault="00CB5D77" w:rsidP="00CB5D77">
      <w:pPr>
        <w:spacing w:after="0" w:line="240" w:lineRule="auto"/>
        <w:ind w:left="708" w:hanging="708"/>
        <w:rPr>
          <w:sz w:val="20"/>
          <w:szCs w:val="20"/>
        </w:rPr>
      </w:pPr>
      <w:r w:rsidRPr="00D74F5D">
        <w:rPr>
          <w:i/>
          <w:iCs/>
          <w:sz w:val="20"/>
          <w:szCs w:val="20"/>
        </w:rPr>
        <w:t xml:space="preserve">Du </w:t>
      </w:r>
      <w:r>
        <w:rPr>
          <w:i/>
          <w:iCs/>
          <w:sz w:val="20"/>
          <w:szCs w:val="20"/>
        </w:rPr>
        <w:t>10</w:t>
      </w:r>
      <w:r w:rsidRPr="00D74F5D">
        <w:rPr>
          <w:i/>
          <w:iCs/>
          <w:sz w:val="20"/>
          <w:szCs w:val="20"/>
        </w:rPr>
        <w:t xml:space="preserve"> avril</w:t>
      </w:r>
      <w:r>
        <w:rPr>
          <w:i/>
          <w:iCs/>
          <w:sz w:val="20"/>
          <w:szCs w:val="20"/>
        </w:rPr>
        <w:t xml:space="preserve"> au 13 octobre</w:t>
      </w:r>
      <w:r w:rsidRPr="00D74F5D">
        <w:rPr>
          <w:i/>
          <w:iCs/>
          <w:sz w:val="20"/>
          <w:szCs w:val="20"/>
        </w:rPr>
        <w:t xml:space="preserve"> 2024</w:t>
      </w:r>
      <w:r>
        <w:rPr>
          <w:i/>
          <w:iCs/>
          <w:sz w:val="20"/>
          <w:szCs w:val="20"/>
        </w:rPr>
        <w:t xml:space="preserve">  </w:t>
      </w:r>
      <w:r w:rsidRPr="00D74F5D">
        <w:rPr>
          <w:i/>
          <w:iCs/>
          <w:sz w:val="20"/>
          <w:szCs w:val="20"/>
        </w:rPr>
        <w:t>&gt;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18193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Un décor pour une vitrine</w:t>
      </w:r>
      <w:r>
        <w:rPr>
          <w:sz w:val="20"/>
          <w:szCs w:val="20"/>
        </w:rPr>
        <w:t xml:space="preserve"> (Exposition La naissance des grands magasins)</w:t>
      </w:r>
    </w:p>
    <w:p w14:paraId="0D0B940D" w14:textId="69DE8733" w:rsidR="0044017C" w:rsidRDefault="0044017C" w:rsidP="006E4986">
      <w:pPr>
        <w:spacing w:after="0" w:line="240" w:lineRule="auto"/>
        <w:rPr>
          <w:b/>
          <w:color w:val="CC0000"/>
          <w:sz w:val="20"/>
          <w:szCs w:val="20"/>
        </w:rPr>
      </w:pPr>
    </w:p>
    <w:p w14:paraId="77D2142C" w14:textId="77777777" w:rsidR="00E26B77" w:rsidRPr="00994B5A" w:rsidRDefault="00952074" w:rsidP="00EA1AFB">
      <w:pPr>
        <w:spacing w:after="0" w:line="240" w:lineRule="auto"/>
        <w:rPr>
          <w:b/>
          <w:color w:val="CC0000"/>
        </w:rPr>
      </w:pPr>
      <w:r w:rsidRPr="00994B5A">
        <w:rPr>
          <w:b/>
          <w:color w:val="CC0000"/>
        </w:rPr>
        <w:t>Jour souhaité (mercredi, samedi ou dimanche) :</w:t>
      </w:r>
      <w:r w:rsidR="00BB2CE1">
        <w:rPr>
          <w:b/>
          <w:color w:val="CC0000"/>
        </w:rPr>
        <w:t xml:space="preserve"> </w:t>
      </w:r>
    </w:p>
    <w:p w14:paraId="018C2BB8" w14:textId="77777777" w:rsidR="00E26B77" w:rsidRDefault="00952074" w:rsidP="00EA1AF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 dates par ordre de préférence</w:t>
      </w:r>
      <w:r w:rsidR="00EA1AFB">
        <w:rPr>
          <w:sz w:val="20"/>
          <w:szCs w:val="20"/>
        </w:rPr>
        <w:t> :</w:t>
      </w:r>
      <w:r w:rsidR="00254170">
        <w:rPr>
          <w:sz w:val="20"/>
          <w:szCs w:val="20"/>
        </w:rPr>
        <w:t xml:space="preserve"> </w:t>
      </w:r>
    </w:p>
    <w:p w14:paraId="3DAA8C24" w14:textId="0E91F42F" w:rsidR="00104B15" w:rsidRPr="00952074" w:rsidRDefault="00000000" w:rsidP="00EA1AFB">
      <w:pPr>
        <w:spacing w:after="0" w:line="240" w:lineRule="auto"/>
        <w:rPr>
          <w:rFonts w:eastAsia="MS Gothic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581842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4B5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6B77" w:rsidRPr="00B2580F">
        <w:rPr>
          <w:rFonts w:ascii="MS Gothic" w:eastAsia="MS Gothic" w:hAnsi="MS Gothic"/>
          <w:sz w:val="20"/>
          <w:szCs w:val="20"/>
        </w:rPr>
        <w:t xml:space="preserve"> </w:t>
      </w:r>
      <w:r w:rsidR="00E26B77" w:rsidRPr="00952074">
        <w:rPr>
          <w:rFonts w:eastAsia="MS Gothic"/>
          <w:sz w:val="20"/>
          <w:szCs w:val="20"/>
        </w:rPr>
        <w:t>Matin</w:t>
      </w:r>
      <w:r w:rsidR="005B646E" w:rsidRPr="00952074">
        <w:rPr>
          <w:rFonts w:eastAsia="MS Gothic"/>
          <w:sz w:val="20"/>
          <w:szCs w:val="20"/>
        </w:rPr>
        <w:t xml:space="preserve"> </w:t>
      </w:r>
      <w:r w:rsidR="00952074" w:rsidRPr="00952074">
        <w:rPr>
          <w:rFonts w:eastAsia="MS Gothic"/>
          <w:sz w:val="20"/>
          <w:szCs w:val="20"/>
        </w:rPr>
        <w:t>à 10h30</w:t>
      </w:r>
      <w:r w:rsidR="00952074" w:rsidRPr="00952074">
        <w:rPr>
          <w:rFonts w:eastAsia="MS Gothic"/>
          <w:sz w:val="20"/>
          <w:szCs w:val="20"/>
        </w:rPr>
        <w:tab/>
      </w:r>
      <w:r w:rsidR="00952074">
        <w:rPr>
          <w:rFonts w:eastAsia="MS Gothic"/>
          <w:sz w:val="16"/>
          <w:szCs w:val="16"/>
        </w:rPr>
        <w:tab/>
      </w:r>
      <w:r w:rsidR="005B646E" w:rsidRPr="00B2580F">
        <w:rPr>
          <w:rFonts w:eastAsia="MS Gothic"/>
          <w:sz w:val="20"/>
          <w:szCs w:val="20"/>
        </w:rPr>
        <w:tab/>
      </w:r>
      <w:sdt>
        <w:sdtPr>
          <w:rPr>
            <w:rFonts w:eastAsia="MS Gothic"/>
            <w:sz w:val="20"/>
            <w:szCs w:val="20"/>
          </w:rPr>
          <w:id w:val="261576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70" w:rsidRPr="00B2580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6B77" w:rsidRPr="00B2580F">
        <w:rPr>
          <w:rFonts w:ascii="MS Gothic" w:eastAsia="MS Gothic" w:hAnsi="MS Gothic"/>
          <w:sz w:val="20"/>
          <w:szCs w:val="20"/>
        </w:rPr>
        <w:t xml:space="preserve"> </w:t>
      </w:r>
      <w:r w:rsidR="00E26B77" w:rsidRPr="00952074">
        <w:rPr>
          <w:rFonts w:eastAsia="MS Gothic"/>
          <w:sz w:val="20"/>
          <w:szCs w:val="20"/>
        </w:rPr>
        <w:t>Après-midi</w:t>
      </w:r>
      <w:r w:rsidR="005B646E" w:rsidRPr="00952074">
        <w:rPr>
          <w:rFonts w:eastAsia="MS Gothic"/>
          <w:sz w:val="20"/>
          <w:szCs w:val="20"/>
        </w:rPr>
        <w:t xml:space="preserve"> </w:t>
      </w:r>
      <w:r w:rsidR="00952074" w:rsidRPr="00952074">
        <w:rPr>
          <w:rFonts w:eastAsia="MS Gothic"/>
          <w:sz w:val="20"/>
          <w:szCs w:val="20"/>
        </w:rPr>
        <w:t>à 14h30</w:t>
      </w:r>
      <w:r w:rsidR="00FB1474" w:rsidRPr="00FB1474">
        <w:rPr>
          <w:sz w:val="20"/>
          <w:szCs w:val="20"/>
        </w:rPr>
        <w:t xml:space="preserve"> </w:t>
      </w:r>
      <w:r w:rsidR="0041537F">
        <w:rPr>
          <w:sz w:val="20"/>
          <w:szCs w:val="20"/>
        </w:rPr>
        <w:t>(Activités hors expositions temporaires uniquement)</w:t>
      </w:r>
    </w:p>
    <w:p w14:paraId="0E27B00A" w14:textId="77777777" w:rsidR="00C74D9A" w:rsidRDefault="00000000" w:rsidP="00EA1AFB">
      <w:pPr>
        <w:spacing w:after="0" w:line="240" w:lineRule="auto"/>
        <w:rPr>
          <w:rFonts w:eastAsia="MS Gothic"/>
          <w:sz w:val="18"/>
          <w:szCs w:val="18"/>
        </w:rPr>
      </w:pPr>
      <w:r>
        <w:rPr>
          <w:sz w:val="20"/>
          <w:szCs w:val="20"/>
        </w:rPr>
        <w:pict w14:anchorId="4D67117D">
          <v:rect id="_x0000_i1026" style="width:0;height:1.5pt" o:hralign="center" o:hrstd="t" o:hr="t" fillcolor="#a0a0a0" stroked="f"/>
        </w:pict>
      </w:r>
    </w:p>
    <w:p w14:paraId="657C918F" w14:textId="77777777" w:rsidR="00927B06" w:rsidRDefault="00994B5A" w:rsidP="00D941D2">
      <w:pPr>
        <w:spacing w:after="0" w:line="240" w:lineRule="auto"/>
        <w:rPr>
          <w:rFonts w:eastAsia="MS Gothic"/>
        </w:rPr>
      </w:pPr>
      <w:r>
        <w:rPr>
          <w:rFonts w:eastAsia="MS Gothic"/>
        </w:rPr>
        <w:t>Question</w:t>
      </w:r>
      <w:r w:rsidR="005E4F84">
        <w:rPr>
          <w:rFonts w:eastAsia="MS Gothic"/>
        </w:rPr>
        <w:t>(</w:t>
      </w:r>
      <w:r>
        <w:rPr>
          <w:rFonts w:eastAsia="MS Gothic"/>
        </w:rPr>
        <w:t>s</w:t>
      </w:r>
      <w:r w:rsidR="005E4F84">
        <w:rPr>
          <w:rFonts w:eastAsia="MS Gothic"/>
        </w:rPr>
        <w:t>)</w:t>
      </w:r>
      <w:r>
        <w:rPr>
          <w:rFonts w:eastAsia="MS Gothic"/>
        </w:rPr>
        <w:t xml:space="preserve"> ou remarque</w:t>
      </w:r>
      <w:r w:rsidR="005E4F84">
        <w:rPr>
          <w:rFonts w:eastAsia="MS Gothic"/>
        </w:rPr>
        <w:t>(</w:t>
      </w:r>
      <w:r>
        <w:rPr>
          <w:rFonts w:eastAsia="MS Gothic"/>
        </w:rPr>
        <w:t>s</w:t>
      </w:r>
      <w:r w:rsidR="005E4F84">
        <w:rPr>
          <w:rFonts w:eastAsia="MS Gothic"/>
        </w:rPr>
        <w:t>)</w:t>
      </w:r>
      <w:r w:rsidR="00CB45C4">
        <w:rPr>
          <w:rFonts w:eastAsia="MS Gothic"/>
        </w:rPr>
        <w:t xml:space="preserve"> spécifique</w:t>
      </w:r>
      <w:r w:rsidR="005E4F84">
        <w:rPr>
          <w:rFonts w:eastAsia="MS Gothic"/>
        </w:rPr>
        <w:t>(</w:t>
      </w:r>
      <w:r w:rsidR="00CB45C4">
        <w:rPr>
          <w:rFonts w:eastAsia="MS Gothic"/>
        </w:rPr>
        <w:t>s</w:t>
      </w:r>
      <w:r w:rsidR="005E4F84">
        <w:rPr>
          <w:rFonts w:eastAsia="MS Gothic"/>
        </w:rPr>
        <w:t>)</w:t>
      </w:r>
      <w:r w:rsidR="00CB45C4">
        <w:rPr>
          <w:rFonts w:eastAsia="MS Gothic"/>
        </w:rPr>
        <w:t> :</w:t>
      </w:r>
    </w:p>
    <w:sectPr w:rsidR="00927B06" w:rsidSect="004109C2">
      <w:footerReference w:type="default" r:id="rId14"/>
      <w:pgSz w:w="11906" w:h="16838"/>
      <w:pgMar w:top="426" w:right="1080" w:bottom="993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0987" w14:textId="77777777" w:rsidR="004109C2" w:rsidRDefault="004109C2" w:rsidP="005B646E">
      <w:pPr>
        <w:spacing w:after="0" w:line="240" w:lineRule="auto"/>
      </w:pPr>
      <w:r>
        <w:separator/>
      </w:r>
    </w:p>
  </w:endnote>
  <w:endnote w:type="continuationSeparator" w:id="0">
    <w:p w14:paraId="1C69DF9B" w14:textId="77777777" w:rsidR="004109C2" w:rsidRDefault="004109C2" w:rsidP="005B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93D4" w14:textId="77777777" w:rsidR="00CB45C4" w:rsidRPr="00CB45C4" w:rsidRDefault="00CB45C4" w:rsidP="00CB45C4">
    <w:pPr>
      <w:pStyle w:val="Pieddepage"/>
      <w:rPr>
        <w:rFonts w:eastAsia="MS Gothic"/>
        <w:b/>
        <w:sz w:val="16"/>
        <w:szCs w:val="16"/>
      </w:rPr>
    </w:pPr>
    <w:r w:rsidRPr="00CB45C4">
      <w:rPr>
        <w:rFonts w:eastAsia="MS Gothic"/>
        <w:b/>
        <w:sz w:val="16"/>
        <w:szCs w:val="16"/>
      </w:rPr>
      <w:t>Informations :</w:t>
    </w:r>
    <w:r>
      <w:rPr>
        <w:rFonts w:eastAsia="MS Gothic"/>
        <w:b/>
        <w:sz w:val="16"/>
        <w:szCs w:val="16"/>
      </w:rPr>
      <w:tab/>
    </w:r>
    <w:r>
      <w:rPr>
        <w:rFonts w:eastAsia="MS Gothic"/>
        <w:b/>
        <w:sz w:val="16"/>
        <w:szCs w:val="16"/>
      </w:rPr>
      <w:tab/>
      <w:t xml:space="preserve">                                                    </w:t>
    </w:r>
    <w:r w:rsidR="001220FA">
      <w:rPr>
        <w:rFonts w:eastAsia="MS Gothic"/>
        <w:b/>
        <w:sz w:val="16"/>
        <w:szCs w:val="16"/>
      </w:rPr>
      <w:t xml:space="preserve">                    </w:t>
    </w:r>
    <w:r>
      <w:rPr>
        <w:rFonts w:eastAsia="MS Gothic"/>
        <w:b/>
        <w:sz w:val="16"/>
        <w:szCs w:val="16"/>
      </w:rPr>
      <w:t xml:space="preserve">                     </w:t>
    </w:r>
    <w:r w:rsidR="001220FA">
      <w:rPr>
        <w:rFonts w:eastAsia="MS Gothic"/>
        <w:b/>
        <w:sz w:val="16"/>
        <w:szCs w:val="16"/>
      </w:rPr>
      <w:t>Musée d</w:t>
    </w:r>
    <w:r w:rsidR="0052291C">
      <w:rPr>
        <w:rFonts w:eastAsia="MS Gothic"/>
        <w:b/>
        <w:sz w:val="16"/>
        <w:szCs w:val="16"/>
      </w:rPr>
      <w:t>es Arts Dé</w:t>
    </w:r>
    <w:r>
      <w:rPr>
        <w:rFonts w:eastAsia="MS Gothic"/>
        <w:b/>
        <w:sz w:val="16"/>
        <w:szCs w:val="16"/>
      </w:rPr>
      <w:t>coratifs</w:t>
    </w:r>
  </w:p>
  <w:p w14:paraId="0E259842" w14:textId="77777777" w:rsidR="00CB45C4" w:rsidRPr="00CB45C4" w:rsidRDefault="00000000" w:rsidP="00C74D9A">
    <w:pPr>
      <w:pStyle w:val="Pieddepage"/>
      <w:rPr>
        <w:rFonts w:eastAsia="MS Gothic"/>
        <w:sz w:val="16"/>
        <w:szCs w:val="16"/>
      </w:rPr>
    </w:pPr>
    <w:hyperlink r:id="rId1" w:history="1">
      <w:r w:rsidR="00F47851" w:rsidRPr="00CC622F">
        <w:rPr>
          <w:rStyle w:val="Lienhypertexte"/>
          <w:rFonts w:eastAsia="MS Gothic"/>
          <w:sz w:val="16"/>
          <w:szCs w:val="16"/>
        </w:rPr>
        <w:t>anniversaire@madparis.fr</w:t>
      </w:r>
    </w:hyperlink>
    <w:r w:rsidR="00CB45C4" w:rsidRPr="00994B5A">
      <w:rPr>
        <w:rFonts w:eastAsia="MS Gothic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</w:t>
    </w:r>
    <w:r w:rsidR="00F47851">
      <w:rPr>
        <w:rFonts w:eastAsia="MS Gothic"/>
        <w:sz w:val="16"/>
        <w:szCs w:val="16"/>
      </w:rPr>
      <w:t xml:space="preserve">             </w:t>
    </w:r>
    <w:r w:rsidR="00CB45C4" w:rsidRPr="00994B5A">
      <w:rPr>
        <w:rFonts w:eastAsia="MS Gothic"/>
        <w:sz w:val="16"/>
        <w:szCs w:val="16"/>
      </w:rPr>
      <w:t xml:space="preserve">   </w:t>
    </w:r>
    <w:r w:rsidR="00994B5A" w:rsidRPr="00994B5A">
      <w:rPr>
        <w:rFonts w:eastAsia="MS Gothic"/>
        <w:sz w:val="16"/>
        <w:szCs w:val="16"/>
      </w:rPr>
      <w:t xml:space="preserve">  </w:t>
    </w:r>
    <w:r w:rsidR="00CB45C4">
      <w:rPr>
        <w:rFonts w:eastAsia="MS Gothic"/>
        <w:sz w:val="16"/>
        <w:szCs w:val="16"/>
      </w:rPr>
      <w:t>107, rue Rivoli</w:t>
    </w:r>
  </w:p>
  <w:p w14:paraId="151373FD" w14:textId="77777777" w:rsidR="00C74D9A" w:rsidRDefault="00CB45C4" w:rsidP="00C74D9A">
    <w:pPr>
      <w:pStyle w:val="Pieddepage"/>
      <w:rPr>
        <w:rFonts w:eastAsia="MS Gothic"/>
        <w:sz w:val="16"/>
        <w:szCs w:val="16"/>
      </w:rPr>
    </w:pPr>
    <w:r>
      <w:rPr>
        <w:rFonts w:eastAsia="MS Gothic"/>
        <w:sz w:val="16"/>
        <w:szCs w:val="16"/>
      </w:rPr>
      <w:t xml:space="preserve">01 44 55 59 </w:t>
    </w:r>
    <w:r w:rsidR="00FE5295">
      <w:rPr>
        <w:rFonts w:eastAsia="MS Gothic"/>
        <w:sz w:val="16"/>
        <w:szCs w:val="16"/>
      </w:rPr>
      <w:t>09</w:t>
    </w:r>
    <w:r w:rsidRPr="00CB45C4">
      <w:rPr>
        <w:rFonts w:eastAsia="MS Gothic"/>
        <w:sz w:val="16"/>
        <w:szCs w:val="16"/>
      </w:rPr>
      <w:ptab w:relativeTo="margin" w:alignment="center" w:leader="none"/>
    </w:r>
    <w:r>
      <w:rPr>
        <w:rFonts w:eastAsia="MS Gothic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75001 Paris</w:t>
    </w:r>
  </w:p>
  <w:p w14:paraId="3656B9AB" w14:textId="77777777" w:rsidR="00CB45C4" w:rsidRPr="00C74D9A" w:rsidRDefault="00CB45C4" w:rsidP="00C74D9A">
    <w:pPr>
      <w:pStyle w:val="Pieddepage"/>
      <w:rPr>
        <w:rFonts w:eastAsia="MS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48D9" w14:textId="77777777" w:rsidR="004109C2" w:rsidRDefault="004109C2" w:rsidP="005B646E">
      <w:pPr>
        <w:spacing w:after="0" w:line="240" w:lineRule="auto"/>
      </w:pPr>
      <w:r>
        <w:separator/>
      </w:r>
    </w:p>
  </w:footnote>
  <w:footnote w:type="continuationSeparator" w:id="0">
    <w:p w14:paraId="56938F9D" w14:textId="77777777" w:rsidR="004109C2" w:rsidRDefault="004109C2" w:rsidP="005B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907AD"/>
    <w:multiLevelType w:val="hybridMultilevel"/>
    <w:tmpl w:val="57002E6C"/>
    <w:lvl w:ilvl="0" w:tplc="F648D1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477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attachedTemplate r:id="rId1"/>
  <w:documentProtection w:edit="comment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82"/>
    <w:rsid w:val="00005A36"/>
    <w:rsid w:val="00023D26"/>
    <w:rsid w:val="00037CCA"/>
    <w:rsid w:val="000628DB"/>
    <w:rsid w:val="00066AEC"/>
    <w:rsid w:val="000B6E78"/>
    <w:rsid w:val="000D0E7B"/>
    <w:rsid w:val="00104B15"/>
    <w:rsid w:val="00112B52"/>
    <w:rsid w:val="001134E5"/>
    <w:rsid w:val="001220FA"/>
    <w:rsid w:val="001270C3"/>
    <w:rsid w:val="00142951"/>
    <w:rsid w:val="0017330B"/>
    <w:rsid w:val="0019100D"/>
    <w:rsid w:val="00194468"/>
    <w:rsid w:val="001A3524"/>
    <w:rsid w:val="001C14FB"/>
    <w:rsid w:val="001F3F9F"/>
    <w:rsid w:val="00203F10"/>
    <w:rsid w:val="0021014E"/>
    <w:rsid w:val="00217801"/>
    <w:rsid w:val="0025082E"/>
    <w:rsid w:val="00254170"/>
    <w:rsid w:val="0026015A"/>
    <w:rsid w:val="0026159B"/>
    <w:rsid w:val="002A413A"/>
    <w:rsid w:val="002A5325"/>
    <w:rsid w:val="002D099E"/>
    <w:rsid w:val="0031052C"/>
    <w:rsid w:val="0031774D"/>
    <w:rsid w:val="00320CC9"/>
    <w:rsid w:val="0034095A"/>
    <w:rsid w:val="00340F21"/>
    <w:rsid w:val="00346276"/>
    <w:rsid w:val="003716C9"/>
    <w:rsid w:val="0038034A"/>
    <w:rsid w:val="00391EB5"/>
    <w:rsid w:val="003B2934"/>
    <w:rsid w:val="003E6C9B"/>
    <w:rsid w:val="004109C2"/>
    <w:rsid w:val="0041537F"/>
    <w:rsid w:val="004153D4"/>
    <w:rsid w:val="00424458"/>
    <w:rsid w:val="004244AF"/>
    <w:rsid w:val="0044017C"/>
    <w:rsid w:val="00450289"/>
    <w:rsid w:val="00467D5B"/>
    <w:rsid w:val="00476563"/>
    <w:rsid w:val="004766A3"/>
    <w:rsid w:val="0048013E"/>
    <w:rsid w:val="00487682"/>
    <w:rsid w:val="004927B8"/>
    <w:rsid w:val="004933F4"/>
    <w:rsid w:val="00495CBE"/>
    <w:rsid w:val="00497CA9"/>
    <w:rsid w:val="004A52FF"/>
    <w:rsid w:val="004B3D1C"/>
    <w:rsid w:val="004E621B"/>
    <w:rsid w:val="004F6561"/>
    <w:rsid w:val="0050018B"/>
    <w:rsid w:val="00501CCC"/>
    <w:rsid w:val="0050410D"/>
    <w:rsid w:val="005100BE"/>
    <w:rsid w:val="0052291C"/>
    <w:rsid w:val="0055064E"/>
    <w:rsid w:val="0057242E"/>
    <w:rsid w:val="00572D11"/>
    <w:rsid w:val="00573302"/>
    <w:rsid w:val="005744F6"/>
    <w:rsid w:val="005746B9"/>
    <w:rsid w:val="005A1ACC"/>
    <w:rsid w:val="005B646E"/>
    <w:rsid w:val="005C7196"/>
    <w:rsid w:val="005E4F84"/>
    <w:rsid w:val="00600487"/>
    <w:rsid w:val="00610C21"/>
    <w:rsid w:val="0062257D"/>
    <w:rsid w:val="00672BED"/>
    <w:rsid w:val="006842CD"/>
    <w:rsid w:val="006A07AA"/>
    <w:rsid w:val="006E14CD"/>
    <w:rsid w:val="006E4986"/>
    <w:rsid w:val="006E6DF6"/>
    <w:rsid w:val="0074186A"/>
    <w:rsid w:val="00757CDA"/>
    <w:rsid w:val="00763A52"/>
    <w:rsid w:val="00786D9A"/>
    <w:rsid w:val="007A6C3E"/>
    <w:rsid w:val="007C0BD9"/>
    <w:rsid w:val="007C7AE3"/>
    <w:rsid w:val="007E0B5C"/>
    <w:rsid w:val="007E2BAD"/>
    <w:rsid w:val="00843C02"/>
    <w:rsid w:val="00843C0E"/>
    <w:rsid w:val="008465E5"/>
    <w:rsid w:val="00847334"/>
    <w:rsid w:val="00850A08"/>
    <w:rsid w:val="0089304C"/>
    <w:rsid w:val="008B6831"/>
    <w:rsid w:val="009157DD"/>
    <w:rsid w:val="009166D2"/>
    <w:rsid w:val="009214C9"/>
    <w:rsid w:val="00927B06"/>
    <w:rsid w:val="00941265"/>
    <w:rsid w:val="00952074"/>
    <w:rsid w:val="00953E3A"/>
    <w:rsid w:val="00964BA4"/>
    <w:rsid w:val="00985A7B"/>
    <w:rsid w:val="00994B5A"/>
    <w:rsid w:val="009B0E8A"/>
    <w:rsid w:val="009B5B32"/>
    <w:rsid w:val="009C5060"/>
    <w:rsid w:val="009D60B3"/>
    <w:rsid w:val="009E741F"/>
    <w:rsid w:val="009E7E49"/>
    <w:rsid w:val="00A07DB2"/>
    <w:rsid w:val="00A14DCE"/>
    <w:rsid w:val="00A21E9D"/>
    <w:rsid w:val="00A27037"/>
    <w:rsid w:val="00A41A82"/>
    <w:rsid w:val="00A72F96"/>
    <w:rsid w:val="00A74C95"/>
    <w:rsid w:val="00A8114D"/>
    <w:rsid w:val="00A86F29"/>
    <w:rsid w:val="00A901FA"/>
    <w:rsid w:val="00AC555A"/>
    <w:rsid w:val="00AE2072"/>
    <w:rsid w:val="00AE2160"/>
    <w:rsid w:val="00AE2D56"/>
    <w:rsid w:val="00B01844"/>
    <w:rsid w:val="00B2580F"/>
    <w:rsid w:val="00B30873"/>
    <w:rsid w:val="00B40957"/>
    <w:rsid w:val="00B41BD9"/>
    <w:rsid w:val="00B457D7"/>
    <w:rsid w:val="00B76960"/>
    <w:rsid w:val="00B9640A"/>
    <w:rsid w:val="00B9667F"/>
    <w:rsid w:val="00BA1FEF"/>
    <w:rsid w:val="00BB14FA"/>
    <w:rsid w:val="00BB2B92"/>
    <w:rsid w:val="00BB2CE1"/>
    <w:rsid w:val="00BC3E5A"/>
    <w:rsid w:val="00BC400A"/>
    <w:rsid w:val="00BD62E0"/>
    <w:rsid w:val="00BE4F2E"/>
    <w:rsid w:val="00C00524"/>
    <w:rsid w:val="00C024AD"/>
    <w:rsid w:val="00C0613C"/>
    <w:rsid w:val="00C245F5"/>
    <w:rsid w:val="00C3439F"/>
    <w:rsid w:val="00C74D9A"/>
    <w:rsid w:val="00CB45C4"/>
    <w:rsid w:val="00CB5D77"/>
    <w:rsid w:val="00CC36BD"/>
    <w:rsid w:val="00CC60EB"/>
    <w:rsid w:val="00CC6F3A"/>
    <w:rsid w:val="00D74F5D"/>
    <w:rsid w:val="00D84EFE"/>
    <w:rsid w:val="00D941D2"/>
    <w:rsid w:val="00DB01C8"/>
    <w:rsid w:val="00DB54A8"/>
    <w:rsid w:val="00DB74CA"/>
    <w:rsid w:val="00DC2175"/>
    <w:rsid w:val="00DE5FC3"/>
    <w:rsid w:val="00DF4E13"/>
    <w:rsid w:val="00E00E3F"/>
    <w:rsid w:val="00E03EED"/>
    <w:rsid w:val="00E2371B"/>
    <w:rsid w:val="00E26B77"/>
    <w:rsid w:val="00E26F2D"/>
    <w:rsid w:val="00E35D60"/>
    <w:rsid w:val="00E4577F"/>
    <w:rsid w:val="00E46BBF"/>
    <w:rsid w:val="00E46BDC"/>
    <w:rsid w:val="00E71913"/>
    <w:rsid w:val="00E871CB"/>
    <w:rsid w:val="00EA07FA"/>
    <w:rsid w:val="00EA1AFB"/>
    <w:rsid w:val="00EA1D67"/>
    <w:rsid w:val="00EC1401"/>
    <w:rsid w:val="00EC26E5"/>
    <w:rsid w:val="00F17E24"/>
    <w:rsid w:val="00F257CF"/>
    <w:rsid w:val="00F34929"/>
    <w:rsid w:val="00F47851"/>
    <w:rsid w:val="00F6096A"/>
    <w:rsid w:val="00F679FB"/>
    <w:rsid w:val="00F72437"/>
    <w:rsid w:val="00F77FCC"/>
    <w:rsid w:val="00F82497"/>
    <w:rsid w:val="00F9124E"/>
    <w:rsid w:val="00FB1474"/>
    <w:rsid w:val="00FB4286"/>
    <w:rsid w:val="00FB70C7"/>
    <w:rsid w:val="00FD768E"/>
    <w:rsid w:val="00FE283D"/>
    <w:rsid w:val="00FE2B49"/>
    <w:rsid w:val="00FE5295"/>
    <w:rsid w:val="00FF12D0"/>
    <w:rsid w:val="0564BC78"/>
    <w:rsid w:val="08A0F7CA"/>
    <w:rsid w:val="0EE333C8"/>
    <w:rsid w:val="0EFC5C25"/>
    <w:rsid w:val="107F0429"/>
    <w:rsid w:val="1233FCE7"/>
    <w:rsid w:val="124633CF"/>
    <w:rsid w:val="16EE45AD"/>
    <w:rsid w:val="193E4DA4"/>
    <w:rsid w:val="19BF43F7"/>
    <w:rsid w:val="22972467"/>
    <w:rsid w:val="2550CD51"/>
    <w:rsid w:val="2B91D56E"/>
    <w:rsid w:val="2FDC143E"/>
    <w:rsid w:val="329249DB"/>
    <w:rsid w:val="3B34B61F"/>
    <w:rsid w:val="3B8171FE"/>
    <w:rsid w:val="3BAF15DC"/>
    <w:rsid w:val="3E654B79"/>
    <w:rsid w:val="41917A1E"/>
    <w:rsid w:val="4335D1F6"/>
    <w:rsid w:val="49AF0988"/>
    <w:rsid w:val="4CE6AA4A"/>
    <w:rsid w:val="501E4B0C"/>
    <w:rsid w:val="533AF20D"/>
    <w:rsid w:val="58AC427C"/>
    <w:rsid w:val="5903F787"/>
    <w:rsid w:val="5A9FC7E8"/>
    <w:rsid w:val="5C3B9849"/>
    <w:rsid w:val="5F12D8E0"/>
    <w:rsid w:val="6396AF3A"/>
    <w:rsid w:val="651A055E"/>
    <w:rsid w:val="677E4AF0"/>
    <w:rsid w:val="6F25893C"/>
    <w:rsid w:val="71372F0C"/>
    <w:rsid w:val="7719934E"/>
    <w:rsid w:val="7C7FB8C7"/>
    <w:rsid w:val="7DD4ACC1"/>
    <w:rsid w:val="7F8E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939E2"/>
  <w15:docId w15:val="{0C118EDA-96F7-4681-BEBA-76DA26C6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9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683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3087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87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46E"/>
  </w:style>
  <w:style w:type="paragraph" w:styleId="Pieddepage">
    <w:name w:val="footer"/>
    <w:basedOn w:val="Normal"/>
    <w:link w:val="PieddepageCar"/>
    <w:uiPriority w:val="99"/>
    <w:unhideWhenUsed/>
    <w:rsid w:val="005B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46E"/>
  </w:style>
  <w:style w:type="paragraph" w:styleId="Paragraphedeliste">
    <w:name w:val="List Paragraph"/>
    <w:basedOn w:val="Normal"/>
    <w:uiPriority w:val="34"/>
    <w:qFormat/>
    <w:rsid w:val="00B258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iversaire@madparis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adparis.fr/francais/vous/individuels/anniversaire-au-muse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iversaire@madpari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et\Desktop\Fiche%20de%20r&#233;serv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3497D-5186-4A4D-B06C-7D6AA28D80BA}"/>
      </w:docPartPr>
      <w:docPartBody>
        <w:p w:rsidR="00110C3A" w:rsidRDefault="00F6096A">
          <w:r w:rsidRPr="005E1B2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96A"/>
    <w:rsid w:val="000254B6"/>
    <w:rsid w:val="00110C3A"/>
    <w:rsid w:val="00157978"/>
    <w:rsid w:val="002B5CAD"/>
    <w:rsid w:val="00352118"/>
    <w:rsid w:val="00356E77"/>
    <w:rsid w:val="003B10B2"/>
    <w:rsid w:val="0052030A"/>
    <w:rsid w:val="00523A7E"/>
    <w:rsid w:val="005443C2"/>
    <w:rsid w:val="00561272"/>
    <w:rsid w:val="005678E6"/>
    <w:rsid w:val="006A6276"/>
    <w:rsid w:val="006B6212"/>
    <w:rsid w:val="007E5592"/>
    <w:rsid w:val="00857630"/>
    <w:rsid w:val="008630B1"/>
    <w:rsid w:val="0088370A"/>
    <w:rsid w:val="008B37E1"/>
    <w:rsid w:val="00903EBC"/>
    <w:rsid w:val="009064A2"/>
    <w:rsid w:val="00932065"/>
    <w:rsid w:val="00951FCD"/>
    <w:rsid w:val="00A85BEC"/>
    <w:rsid w:val="00AB1975"/>
    <w:rsid w:val="00B04AB6"/>
    <w:rsid w:val="00B24416"/>
    <w:rsid w:val="00BB0FB0"/>
    <w:rsid w:val="00C75884"/>
    <w:rsid w:val="00DE149C"/>
    <w:rsid w:val="00DE2257"/>
    <w:rsid w:val="00E47759"/>
    <w:rsid w:val="00E70451"/>
    <w:rsid w:val="00EA5B22"/>
    <w:rsid w:val="00EA6FB8"/>
    <w:rsid w:val="00EF419D"/>
    <w:rsid w:val="00F6096A"/>
    <w:rsid w:val="00FD5BC7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6E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8C406AE68084D820D40690927F8D0" ma:contentTypeVersion="17" ma:contentTypeDescription="Crée un document." ma:contentTypeScope="" ma:versionID="e938814c143cb741953eeed5bb20f105">
  <xsd:schema xmlns:xsd="http://www.w3.org/2001/XMLSchema" xmlns:xs="http://www.w3.org/2001/XMLSchema" xmlns:p="http://schemas.microsoft.com/office/2006/metadata/properties" xmlns:ns2="45cbfb69-543a-4196-af34-91fa55a382a8" xmlns:ns3="248833b2-5dd2-4463-927b-8240d5e83056" targetNamespace="http://schemas.microsoft.com/office/2006/metadata/properties" ma:root="true" ma:fieldsID="0139433fc734bd0bf4c8ab9045c032ee" ns2:_="" ns3:_="">
    <xsd:import namespace="45cbfb69-543a-4196-af34-91fa55a382a8"/>
    <xsd:import namespace="248833b2-5dd2-4463-927b-8240d5e83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bfb69-543a-4196-af34-91fa55a38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f309b260-9f87-476a-861b-9a21cc4cd2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833b2-5dd2-4463-927b-8240d5e83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8833b2-5dd2-4463-927b-8240d5e83056">
      <UserInfo>
        <DisplayName>Anniversaire</DisplayName>
        <AccountId>20</AccountId>
        <AccountType/>
      </UserInfo>
      <UserInfo>
        <DisplayName>Elen Lossouarn</DisplayName>
        <AccountId>6</AccountId>
        <AccountType/>
      </UserInfo>
      <UserInfo>
        <DisplayName>Catherine Laurent</DisplayName>
        <AccountId>12</AccountId>
        <AccountType/>
      </UserInfo>
    </SharedWithUsers>
    <lcf76f155ced4ddcb4097134ff3c332f xmlns="45cbfb69-543a-4196-af34-91fa55a382a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FDEC97-A5E7-42FC-88E9-1D90A9543DB7}"/>
</file>

<file path=customXml/itemProps2.xml><?xml version="1.0" encoding="utf-8"?>
<ds:datastoreItem xmlns:ds="http://schemas.openxmlformats.org/officeDocument/2006/customXml" ds:itemID="{B8154DE4-D855-4625-8EFD-BCDAF232A5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69A518-B260-4520-B531-46C75EDEB47F}">
  <ds:schemaRefs>
    <ds:schemaRef ds:uri="http://schemas.microsoft.com/office/2006/metadata/properties"/>
    <ds:schemaRef ds:uri="http://schemas.microsoft.com/office/infopath/2007/PartnerControls"/>
    <ds:schemaRef ds:uri="248833b2-5dd2-4463-927b-8240d5e83056"/>
    <ds:schemaRef ds:uri="45cbfb69-543a-4196-af34-91fa55a382a8"/>
  </ds:schemaRefs>
</ds:datastoreItem>
</file>

<file path=customXml/itemProps4.xml><?xml version="1.0" encoding="utf-8"?>
<ds:datastoreItem xmlns:ds="http://schemas.openxmlformats.org/officeDocument/2006/customXml" ds:itemID="{7855B2A9-EF7A-444E-AD70-6100729794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de réservation</Template>
  <TotalTime>8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Arts Decoratifs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Arphand</dc:creator>
  <cp:lastModifiedBy>Magali Charveriat</cp:lastModifiedBy>
  <cp:revision>12</cp:revision>
  <cp:lastPrinted>2020-08-27T07:28:00Z</cp:lastPrinted>
  <dcterms:created xsi:type="dcterms:W3CDTF">2024-01-31T14:01:00Z</dcterms:created>
  <dcterms:modified xsi:type="dcterms:W3CDTF">2024-01-31T14:08:00Z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0x010100E5F8C406AE68084D820D40690927F8D0</vt:lpwstr>
  </property>
  <property fmtid="{D5CDD505-2E9C-101B-9397-08002B2CF9AE}" pid="3" name="MediaServiceImageTags">
    <vt:lpwstr/>
  </property>
</Properties>
</file>