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FE" w:rsidRPr="00952074" w:rsidRDefault="00FB70C7" w:rsidP="00FB70C7">
      <w:pPr>
        <w:spacing w:after="0" w:line="240" w:lineRule="auto"/>
        <w:jc w:val="right"/>
        <w:rPr>
          <w:sz w:val="32"/>
          <w:szCs w:val="32"/>
        </w:rPr>
      </w:pPr>
      <w:r>
        <w:rPr>
          <w:b/>
          <w:noProof/>
          <w:color w:val="CC0000"/>
          <w:sz w:val="40"/>
          <w:szCs w:val="40"/>
        </w:rPr>
        <w:drawing>
          <wp:inline distT="0" distB="0" distL="0" distR="0" wp14:anchorId="01AE16D3" wp14:editId="0EAE5647">
            <wp:extent cx="542685" cy="868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31" w:rsidRPr="00927B06" w:rsidRDefault="00B2580F" w:rsidP="00D84EFE">
      <w:pPr>
        <w:spacing w:after="0" w:line="240" w:lineRule="auto"/>
        <w:rPr>
          <w:b/>
          <w:sz w:val="32"/>
          <w:szCs w:val="32"/>
        </w:rPr>
      </w:pPr>
      <w:r w:rsidRPr="00927B06">
        <w:rPr>
          <w:b/>
          <w:color w:val="CC0000"/>
          <w:sz w:val="40"/>
          <w:szCs w:val="40"/>
        </w:rPr>
        <w:t>F</w:t>
      </w:r>
      <w:r w:rsidR="008B6831" w:rsidRPr="00927B06">
        <w:rPr>
          <w:b/>
          <w:sz w:val="32"/>
          <w:szCs w:val="32"/>
        </w:rPr>
        <w:t xml:space="preserve">iche de </w:t>
      </w:r>
      <w:r w:rsidR="00A41A82" w:rsidRPr="00927B06">
        <w:rPr>
          <w:b/>
          <w:sz w:val="32"/>
          <w:szCs w:val="32"/>
        </w:rPr>
        <w:t>pré-</w:t>
      </w:r>
      <w:r w:rsidR="008B6831" w:rsidRPr="00927B06">
        <w:rPr>
          <w:b/>
          <w:sz w:val="32"/>
          <w:szCs w:val="32"/>
        </w:rPr>
        <w:t>réservation</w:t>
      </w:r>
      <w:r w:rsidR="00D84EFE">
        <w:rPr>
          <w:b/>
          <w:sz w:val="32"/>
          <w:szCs w:val="32"/>
        </w:rPr>
        <w:t xml:space="preserve"> ANNIVERSAIRE</w:t>
      </w:r>
    </w:p>
    <w:p w:rsidR="00B30873" w:rsidRPr="00F679FB" w:rsidRDefault="00B30873" w:rsidP="00F679FB">
      <w:pPr>
        <w:spacing w:after="0" w:line="240" w:lineRule="auto"/>
        <w:rPr>
          <w:sz w:val="16"/>
          <w:szCs w:val="16"/>
        </w:rPr>
      </w:pPr>
    </w:p>
    <w:p w:rsidR="00F679FB" w:rsidRDefault="00F679FB" w:rsidP="00F679FB">
      <w:pPr>
        <w:spacing w:after="0" w:line="240" w:lineRule="auto"/>
        <w:rPr>
          <w:b/>
          <w:sz w:val="18"/>
          <w:szCs w:val="18"/>
        </w:rPr>
      </w:pPr>
      <w:r w:rsidRPr="00F679FB">
        <w:rPr>
          <w:sz w:val="18"/>
          <w:szCs w:val="18"/>
        </w:rPr>
        <w:t xml:space="preserve">Téléchargeable sur </w:t>
      </w:r>
      <w:hyperlink r:id="rId10" w:history="1">
        <w:r w:rsidR="005E4F84" w:rsidRPr="00643501">
          <w:rPr>
            <w:rStyle w:val="Lienhypertexte"/>
            <w:b/>
            <w:sz w:val="18"/>
            <w:szCs w:val="18"/>
          </w:rPr>
          <w:t>http://madparis.fr/francais/vous/individuels/anniversaire-au-musee/</w:t>
        </w:r>
      </w:hyperlink>
    </w:p>
    <w:p w:rsidR="005E4F84" w:rsidRPr="00F679FB" w:rsidRDefault="005E4F84" w:rsidP="00F679FB">
      <w:pPr>
        <w:spacing w:after="0" w:line="240" w:lineRule="auto"/>
        <w:rPr>
          <w:b/>
          <w:sz w:val="16"/>
          <w:szCs w:val="16"/>
        </w:rPr>
      </w:pPr>
    </w:p>
    <w:p w:rsidR="00B2580F" w:rsidRPr="00F679FB" w:rsidRDefault="005E4F84" w:rsidP="00D84EFE">
      <w:pPr>
        <w:spacing w:after="0" w:line="240" w:lineRule="auto"/>
        <w:jc w:val="both"/>
        <w:rPr>
          <w:color w:val="0000FF" w:themeColor="hyperlink"/>
          <w:sz w:val="18"/>
          <w:szCs w:val="18"/>
        </w:rPr>
      </w:pPr>
      <w:r w:rsidRPr="005E4F84">
        <w:rPr>
          <w:sz w:val="18"/>
          <w:szCs w:val="18"/>
        </w:rPr>
        <w:t>A</w:t>
      </w:r>
      <w:r w:rsidR="008B6831" w:rsidRPr="00F679FB">
        <w:rPr>
          <w:sz w:val="18"/>
          <w:szCs w:val="18"/>
        </w:rPr>
        <w:t xml:space="preserve">fin de traiter efficacement votre demande de réservation, nous vous recommandons de remplir précisément les éléments inscrits ci-dessous et d’envoyer cette fiche en pièce jointe par </w:t>
      </w:r>
      <w:r>
        <w:rPr>
          <w:sz w:val="18"/>
          <w:szCs w:val="18"/>
        </w:rPr>
        <w:t>courriel</w:t>
      </w:r>
      <w:r w:rsidR="008B6831" w:rsidRPr="00F679FB">
        <w:rPr>
          <w:sz w:val="18"/>
          <w:szCs w:val="18"/>
        </w:rPr>
        <w:t xml:space="preserve"> à l’</w:t>
      </w:r>
      <w:r w:rsidR="00B30873" w:rsidRPr="00F679FB">
        <w:rPr>
          <w:sz w:val="18"/>
          <w:szCs w:val="18"/>
        </w:rPr>
        <w:t>adresse</w:t>
      </w:r>
      <w:r w:rsidR="00A41A82" w:rsidRPr="00F679FB">
        <w:rPr>
          <w:sz w:val="18"/>
          <w:szCs w:val="18"/>
        </w:rPr>
        <w:t xml:space="preserve"> : </w:t>
      </w:r>
      <w:hyperlink r:id="rId11" w:history="1">
        <w:r w:rsidR="00FB70C7" w:rsidRPr="00CC622F">
          <w:rPr>
            <w:rStyle w:val="Lienhypertexte"/>
            <w:sz w:val="18"/>
            <w:szCs w:val="18"/>
          </w:rPr>
          <w:t>anniversaire@madparis.fr</w:t>
        </w:r>
      </w:hyperlink>
    </w:p>
    <w:p w:rsidR="00B2580F" w:rsidRPr="00F679FB" w:rsidRDefault="00B2580F" w:rsidP="00B2580F">
      <w:pPr>
        <w:pStyle w:val="Paragraphedeliste"/>
        <w:spacing w:after="0" w:line="240" w:lineRule="auto"/>
        <w:ind w:left="426"/>
        <w:jc w:val="both"/>
        <w:rPr>
          <w:sz w:val="18"/>
          <w:szCs w:val="18"/>
        </w:rPr>
      </w:pPr>
    </w:p>
    <w:p w:rsidR="005E4F84" w:rsidRDefault="00B2580F" w:rsidP="00B2580F">
      <w:pPr>
        <w:spacing w:line="240" w:lineRule="auto"/>
        <w:jc w:val="both"/>
        <w:rPr>
          <w:sz w:val="18"/>
          <w:szCs w:val="18"/>
        </w:rPr>
      </w:pPr>
      <w:r w:rsidRPr="005E4F84">
        <w:rPr>
          <w:sz w:val="18"/>
          <w:szCs w:val="18"/>
        </w:rPr>
        <w:t>À</w:t>
      </w:r>
      <w:r w:rsidRPr="00F679FB">
        <w:rPr>
          <w:color w:val="CC0000"/>
          <w:sz w:val="18"/>
          <w:szCs w:val="18"/>
        </w:rPr>
        <w:t xml:space="preserve"> </w:t>
      </w:r>
      <w:r w:rsidR="008B6831" w:rsidRPr="00F679FB">
        <w:rPr>
          <w:sz w:val="18"/>
          <w:szCs w:val="18"/>
        </w:rPr>
        <w:t xml:space="preserve">réception de votre fiche, nous procéderons à la réservation </w:t>
      </w:r>
      <w:r w:rsidR="00D84EFE" w:rsidRPr="00F679FB">
        <w:rPr>
          <w:sz w:val="18"/>
          <w:szCs w:val="18"/>
        </w:rPr>
        <w:t xml:space="preserve"> et prendrons contact avec vous pour la </w:t>
      </w:r>
      <w:r w:rsidR="00104B15" w:rsidRPr="00F679FB">
        <w:rPr>
          <w:sz w:val="18"/>
          <w:szCs w:val="18"/>
        </w:rPr>
        <w:t>compléter</w:t>
      </w:r>
      <w:r w:rsidR="00D84EFE" w:rsidRPr="00F679FB">
        <w:rPr>
          <w:sz w:val="18"/>
          <w:szCs w:val="18"/>
        </w:rPr>
        <w:t xml:space="preserve"> si besoin. </w:t>
      </w:r>
    </w:p>
    <w:p w:rsidR="00A41A82" w:rsidRPr="00F679FB" w:rsidRDefault="005E4F84" w:rsidP="00B2580F">
      <w:pPr>
        <w:spacing w:line="240" w:lineRule="auto"/>
        <w:jc w:val="both"/>
        <w:rPr>
          <w:sz w:val="18"/>
          <w:szCs w:val="18"/>
        </w:rPr>
      </w:pPr>
      <w:r w:rsidRPr="005E4F84">
        <w:rPr>
          <w:sz w:val="18"/>
          <w:szCs w:val="18"/>
        </w:rPr>
        <w:t>À</w:t>
      </w:r>
      <w:r w:rsidR="00D84EFE" w:rsidRPr="00F679FB">
        <w:rPr>
          <w:sz w:val="18"/>
          <w:szCs w:val="18"/>
        </w:rPr>
        <w:t xml:space="preserve"> réception du chèque d’arrhes de 60 </w:t>
      </w:r>
      <w:r>
        <w:rPr>
          <w:sz w:val="18"/>
          <w:szCs w:val="18"/>
        </w:rPr>
        <w:t>€</w:t>
      </w:r>
      <w:r w:rsidR="00D84EFE" w:rsidRPr="00F679FB">
        <w:rPr>
          <w:sz w:val="18"/>
          <w:szCs w:val="18"/>
        </w:rPr>
        <w:t xml:space="preserve"> qui vous sera rendu le jour de l’anniversaire, </w:t>
      </w:r>
      <w:r w:rsidR="00D84EFE" w:rsidRPr="00F679FB">
        <w:rPr>
          <w:b/>
          <w:color w:val="C00000"/>
          <w:sz w:val="18"/>
          <w:szCs w:val="18"/>
        </w:rPr>
        <w:t>nous</w:t>
      </w:r>
      <w:r w:rsidR="008B6831" w:rsidRPr="00F679FB">
        <w:rPr>
          <w:sz w:val="18"/>
          <w:szCs w:val="18"/>
        </w:rPr>
        <w:t xml:space="preserve"> </w:t>
      </w:r>
      <w:r w:rsidR="008B6831" w:rsidRPr="00F679FB">
        <w:rPr>
          <w:b/>
          <w:color w:val="C00000"/>
          <w:sz w:val="18"/>
          <w:szCs w:val="18"/>
        </w:rPr>
        <w:t xml:space="preserve">vous enverrons un document de confirmation qui </w:t>
      </w:r>
      <w:r w:rsidR="00B2580F" w:rsidRPr="00F679FB">
        <w:rPr>
          <w:b/>
          <w:color w:val="C00000"/>
          <w:sz w:val="18"/>
          <w:szCs w:val="18"/>
        </w:rPr>
        <w:t>finalise votre réservation</w:t>
      </w:r>
      <w:r w:rsidR="008B6831" w:rsidRPr="00F679FB">
        <w:rPr>
          <w:color w:val="C00000"/>
          <w:sz w:val="18"/>
          <w:szCs w:val="18"/>
        </w:rPr>
        <w:t xml:space="preserve"> </w:t>
      </w:r>
      <w:r w:rsidR="008B6831" w:rsidRPr="00F679FB">
        <w:rPr>
          <w:sz w:val="18"/>
          <w:szCs w:val="18"/>
        </w:rPr>
        <w:t>et avec lequel vous devrez vous présenter en caisse le jour de votre visite</w:t>
      </w:r>
      <w:r w:rsidR="00D84EFE" w:rsidRPr="00F679FB">
        <w:rPr>
          <w:sz w:val="18"/>
          <w:szCs w:val="18"/>
        </w:rPr>
        <w:t xml:space="preserve"> pour régler la totalité du forfait choisi lors de votre réservation.</w:t>
      </w:r>
    </w:p>
    <w:p w:rsidR="00A41A82" w:rsidRPr="00F679FB" w:rsidRDefault="005E4F84" w:rsidP="00A41A82">
      <w:pPr>
        <w:spacing w:after="0" w:line="240" w:lineRule="auto"/>
        <w:jc w:val="both"/>
        <w:rPr>
          <w:rFonts w:eastAsia="MS Gothic"/>
          <w:sz w:val="18"/>
          <w:szCs w:val="18"/>
        </w:rPr>
      </w:pPr>
      <w:r w:rsidRPr="005E4F84">
        <w:rPr>
          <w:rFonts w:eastAsia="MS Gothic"/>
          <w:sz w:val="18"/>
          <w:szCs w:val="18"/>
        </w:rPr>
        <w:t>T</w:t>
      </w:r>
      <w:r w:rsidR="00D84EFE" w:rsidRPr="00F679FB">
        <w:rPr>
          <w:rFonts w:eastAsia="MS Gothic"/>
          <w:sz w:val="18"/>
          <w:szCs w:val="18"/>
        </w:rPr>
        <w:t>out anniversaire non annulé dans un délai minimum de 15 jours avant le jour de l’anniversaire sera facturé 60</w:t>
      </w:r>
      <w:r w:rsidR="00610C21">
        <w:rPr>
          <w:rFonts w:eastAsia="MS Gothic"/>
          <w:sz w:val="18"/>
          <w:szCs w:val="18"/>
        </w:rPr>
        <w:t>€</w:t>
      </w:r>
      <w:r w:rsidR="00D84EFE" w:rsidRPr="00F679FB">
        <w:rPr>
          <w:rFonts w:eastAsia="MS Gothic"/>
          <w:sz w:val="18"/>
          <w:szCs w:val="18"/>
        </w:rPr>
        <w:t xml:space="preserve"> correspondant au chèque d’arrhes.</w:t>
      </w:r>
    </w:p>
    <w:p w:rsidR="00B30873" w:rsidRDefault="004B3D1C" w:rsidP="00EA1A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30873" w:rsidRPr="00C74D9A" w:rsidRDefault="00D84EFE" w:rsidP="00FE5295">
      <w:pPr>
        <w:spacing w:after="0" w:line="240" w:lineRule="auto"/>
        <w:rPr>
          <w:b/>
          <w:color w:val="CC0000"/>
        </w:rPr>
      </w:pPr>
      <w:r>
        <w:rPr>
          <w:b/>
          <w:color w:val="CC0000"/>
        </w:rPr>
        <w:t xml:space="preserve">Informations </w:t>
      </w:r>
      <w:r w:rsidR="00994B5A">
        <w:rPr>
          <w:b/>
          <w:color w:val="CC0000"/>
        </w:rPr>
        <w:t xml:space="preserve">relatives </w:t>
      </w:r>
      <w:r w:rsidR="005E4F84">
        <w:rPr>
          <w:b/>
          <w:color w:val="CC0000"/>
        </w:rPr>
        <w:t>à</w:t>
      </w:r>
      <w:r>
        <w:rPr>
          <w:b/>
          <w:color w:val="CC0000"/>
        </w:rPr>
        <w:t xml:space="preserve"> la famille :</w:t>
      </w:r>
    </w:p>
    <w:p w:rsidR="00B30873" w:rsidRPr="005E4F84" w:rsidRDefault="0019100D" w:rsidP="00FE5295">
      <w:pPr>
        <w:spacing w:after="0" w:line="240" w:lineRule="auto"/>
        <w:rPr>
          <w:sz w:val="20"/>
          <w:szCs w:val="20"/>
        </w:rPr>
      </w:pPr>
      <w:r w:rsidRPr="005E4F84">
        <w:rPr>
          <w:sz w:val="20"/>
          <w:szCs w:val="20"/>
        </w:rPr>
        <w:t>Nom</w:t>
      </w:r>
      <w:r w:rsidR="00C74D9A" w:rsidRPr="005E4F8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23302064"/>
          <w:placeholder>
            <w:docPart w:val="DefaultPlaceholder_1082065158"/>
          </w:placeholder>
        </w:sdtPr>
        <w:sdtEndPr/>
        <w:sdtContent>
          <w:r w:rsidR="000D0E7B" w:rsidRPr="005E4F84">
            <w:rPr>
              <w:sz w:val="20"/>
              <w:szCs w:val="20"/>
            </w:rPr>
            <w:t xml:space="preserve">                              </w:t>
          </w:r>
        </w:sdtContent>
      </w:sdt>
    </w:p>
    <w:p w:rsidR="00B30873" w:rsidRPr="005E4F84" w:rsidRDefault="0019100D" w:rsidP="00FE5295">
      <w:pPr>
        <w:spacing w:after="0" w:line="240" w:lineRule="auto"/>
        <w:rPr>
          <w:sz w:val="20"/>
          <w:szCs w:val="20"/>
        </w:rPr>
      </w:pPr>
      <w:r w:rsidRPr="005E4F84">
        <w:rPr>
          <w:sz w:val="20"/>
          <w:szCs w:val="20"/>
        </w:rPr>
        <w:t>Prénom</w:t>
      </w:r>
      <w:r w:rsidR="00B30873" w:rsidRPr="005E4F84">
        <w:rPr>
          <w:sz w:val="20"/>
          <w:szCs w:val="20"/>
        </w:rPr>
        <w:t> :</w:t>
      </w:r>
      <w:sdt>
        <w:sdtPr>
          <w:rPr>
            <w:sz w:val="20"/>
            <w:szCs w:val="20"/>
          </w:rPr>
          <w:id w:val="561844993"/>
          <w:placeholder>
            <w:docPart w:val="DefaultPlaceholder_1082065158"/>
          </w:placeholder>
        </w:sdtPr>
        <w:sdtEndPr/>
        <w:sdtContent>
          <w:r w:rsidR="000D0E7B" w:rsidRPr="005E4F84">
            <w:rPr>
              <w:sz w:val="20"/>
              <w:szCs w:val="20"/>
            </w:rPr>
            <w:t xml:space="preserve"> </w:t>
          </w:r>
        </w:sdtContent>
      </w:sdt>
    </w:p>
    <w:p w:rsidR="00B30873" w:rsidRPr="005E4F84" w:rsidRDefault="00B30873" w:rsidP="00FE5295">
      <w:pPr>
        <w:spacing w:after="0" w:line="240" w:lineRule="auto"/>
        <w:rPr>
          <w:sz w:val="20"/>
          <w:szCs w:val="20"/>
        </w:rPr>
      </w:pPr>
      <w:r w:rsidRPr="005E4F84">
        <w:rPr>
          <w:sz w:val="20"/>
          <w:szCs w:val="20"/>
        </w:rPr>
        <w:t>Adresse :</w:t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</w:p>
    <w:p w:rsidR="00B30873" w:rsidRPr="005E4F84" w:rsidRDefault="00C74D9A" w:rsidP="00FE5295">
      <w:pPr>
        <w:spacing w:after="0" w:line="240" w:lineRule="auto"/>
        <w:rPr>
          <w:sz w:val="20"/>
          <w:szCs w:val="20"/>
        </w:rPr>
      </w:pPr>
      <w:r w:rsidRPr="005E4F84">
        <w:rPr>
          <w:sz w:val="20"/>
          <w:szCs w:val="20"/>
        </w:rPr>
        <w:t>CP :</w:t>
      </w:r>
      <w:r w:rsidR="00254170" w:rsidRPr="005E4F84">
        <w:rPr>
          <w:sz w:val="20"/>
          <w:szCs w:val="20"/>
        </w:rPr>
        <w:t xml:space="preserve"> </w:t>
      </w:r>
      <w:r w:rsidR="000D0E7B" w:rsidRPr="005E4F84">
        <w:rPr>
          <w:sz w:val="20"/>
          <w:szCs w:val="20"/>
        </w:rPr>
        <w:tab/>
      </w:r>
      <w:r w:rsidR="000D0E7B" w:rsidRPr="005E4F84">
        <w:rPr>
          <w:sz w:val="20"/>
          <w:szCs w:val="20"/>
        </w:rPr>
        <w:tab/>
      </w:r>
      <w:r w:rsidR="000D0E7B" w:rsidRPr="005E4F84">
        <w:rPr>
          <w:sz w:val="20"/>
          <w:szCs w:val="20"/>
        </w:rPr>
        <w:tab/>
      </w:r>
      <w:r w:rsidR="000D0E7B" w:rsidRPr="005E4F84">
        <w:rPr>
          <w:sz w:val="20"/>
          <w:szCs w:val="20"/>
        </w:rPr>
        <w:tab/>
      </w:r>
      <w:r w:rsidR="00B30873" w:rsidRPr="005E4F84">
        <w:rPr>
          <w:sz w:val="20"/>
          <w:szCs w:val="20"/>
        </w:rPr>
        <w:t xml:space="preserve">Ville : </w:t>
      </w:r>
      <w:r w:rsidR="00254170" w:rsidRPr="005E4F84">
        <w:rPr>
          <w:sz w:val="20"/>
          <w:szCs w:val="20"/>
        </w:rPr>
        <w:tab/>
        <w:t xml:space="preserve"> </w:t>
      </w:r>
    </w:p>
    <w:p w:rsidR="00AE2D56" w:rsidRPr="005E4F84" w:rsidRDefault="005E4F84" w:rsidP="00FE5295">
      <w:pPr>
        <w:spacing w:after="0"/>
        <w:rPr>
          <w:sz w:val="20"/>
          <w:szCs w:val="20"/>
        </w:rPr>
      </w:pPr>
      <w:r w:rsidRPr="005E4F84">
        <w:rPr>
          <w:sz w:val="20"/>
          <w:szCs w:val="20"/>
        </w:rPr>
        <w:t>Adresse courriel</w:t>
      </w:r>
      <w:r w:rsidR="00AE2D56" w:rsidRPr="005E4F84">
        <w:rPr>
          <w:sz w:val="20"/>
          <w:szCs w:val="20"/>
        </w:rPr>
        <w:t xml:space="preserve"> : </w:t>
      </w:r>
    </w:p>
    <w:p w:rsidR="00AC555A" w:rsidRDefault="00B30873" w:rsidP="00FE5295">
      <w:pPr>
        <w:spacing w:after="0"/>
      </w:pPr>
      <w:r w:rsidRPr="005E4F84">
        <w:rPr>
          <w:sz w:val="20"/>
          <w:szCs w:val="20"/>
        </w:rPr>
        <w:t>Téléphone</w:t>
      </w:r>
      <w:r w:rsidR="0019100D" w:rsidRPr="005E4F84">
        <w:rPr>
          <w:sz w:val="20"/>
          <w:szCs w:val="20"/>
        </w:rPr>
        <w:t>(s)</w:t>
      </w:r>
      <w:r w:rsidRPr="005E4F84">
        <w:rPr>
          <w:sz w:val="20"/>
          <w:szCs w:val="20"/>
        </w:rPr>
        <w:t> :</w:t>
      </w:r>
      <w:r w:rsidR="00927B06">
        <w:t xml:space="preserve"> </w:t>
      </w:r>
    </w:p>
    <w:p w:rsidR="00FE5295" w:rsidRDefault="00994B5A" w:rsidP="00FE5295">
      <w:pPr>
        <w:spacing w:after="0"/>
        <w:rPr>
          <w:b/>
          <w:color w:val="CC0000"/>
        </w:rPr>
      </w:pPr>
      <w:r>
        <w:rPr>
          <w:b/>
          <w:color w:val="CC0000"/>
        </w:rPr>
        <w:t xml:space="preserve">Informations relatives </w:t>
      </w:r>
      <w:r w:rsidR="005E4F84">
        <w:rPr>
          <w:b/>
          <w:color w:val="CC0000"/>
        </w:rPr>
        <w:t>à</w:t>
      </w:r>
      <w:r>
        <w:rPr>
          <w:b/>
          <w:color w:val="CC0000"/>
        </w:rPr>
        <w:t xml:space="preserve"> l’e</w:t>
      </w:r>
      <w:r w:rsidR="0019100D">
        <w:rPr>
          <w:b/>
          <w:color w:val="CC0000"/>
        </w:rPr>
        <w:t>nfant :</w:t>
      </w:r>
    </w:p>
    <w:p w:rsidR="00B30873" w:rsidRPr="00FE5295" w:rsidRDefault="00B30873" w:rsidP="00FE5295">
      <w:pPr>
        <w:spacing w:after="0"/>
        <w:rPr>
          <w:b/>
          <w:color w:val="CC0000"/>
        </w:rPr>
      </w:pPr>
      <w:r w:rsidRPr="00C74D9A">
        <w:rPr>
          <w:sz w:val="20"/>
          <w:szCs w:val="20"/>
        </w:rPr>
        <w:t>Nom, prénom :</w:t>
      </w:r>
      <w:r w:rsidR="00254170">
        <w:rPr>
          <w:sz w:val="20"/>
          <w:szCs w:val="20"/>
        </w:rPr>
        <w:t xml:space="preserve"> </w:t>
      </w:r>
    </w:p>
    <w:p w:rsidR="00B30873" w:rsidRPr="0021014E" w:rsidRDefault="00994B5A" w:rsidP="00FE5295">
      <w:pPr>
        <w:spacing w:after="0" w:line="240" w:lineRule="auto"/>
        <w:rPr>
          <w:sz w:val="20"/>
          <w:szCs w:val="20"/>
        </w:rPr>
      </w:pPr>
      <w:r w:rsidRPr="00994B5A">
        <w:rPr>
          <w:sz w:val="20"/>
          <w:szCs w:val="20"/>
        </w:rPr>
        <w:t>Â</w:t>
      </w:r>
      <w:r w:rsidR="0019100D" w:rsidRPr="00994B5A">
        <w:rPr>
          <w:sz w:val="20"/>
          <w:szCs w:val="20"/>
        </w:rPr>
        <w:t>ge fêté</w:t>
      </w:r>
      <w:r w:rsidR="00B30873" w:rsidRPr="00C74D9A">
        <w:rPr>
          <w:sz w:val="20"/>
          <w:szCs w:val="20"/>
        </w:rPr>
        <w:t> :</w:t>
      </w:r>
      <w:r w:rsidR="00254170">
        <w:rPr>
          <w:sz w:val="20"/>
          <w:szCs w:val="20"/>
        </w:rPr>
        <w:t xml:space="preserve"> </w:t>
      </w:r>
    </w:p>
    <w:p w:rsidR="00B30873" w:rsidRPr="00C74D9A" w:rsidRDefault="00AE2D56" w:rsidP="00FE5295">
      <w:pPr>
        <w:spacing w:after="0" w:line="240" w:lineRule="auto"/>
        <w:rPr>
          <w:b/>
          <w:color w:val="CC0000"/>
        </w:rPr>
      </w:pPr>
      <w:r>
        <w:rPr>
          <w:b/>
          <w:color w:val="CC0000"/>
        </w:rPr>
        <w:t>Choix de la f</w:t>
      </w:r>
      <w:r w:rsidR="0019100D">
        <w:rPr>
          <w:b/>
          <w:color w:val="CC0000"/>
        </w:rPr>
        <w:t>ormule</w:t>
      </w:r>
      <w:r w:rsidR="00B30873" w:rsidRPr="00C74D9A">
        <w:rPr>
          <w:b/>
          <w:color w:val="CC0000"/>
        </w:rPr>
        <w:t> :</w:t>
      </w:r>
    </w:p>
    <w:p w:rsidR="0019100D" w:rsidRPr="0019100D" w:rsidRDefault="004B3D1C" w:rsidP="00FE5295">
      <w:pPr>
        <w:spacing w:after="0" w:line="240" w:lineRule="auto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1708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F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F3A" w:rsidRPr="00DE5FC3">
        <w:rPr>
          <w:sz w:val="20"/>
          <w:szCs w:val="20"/>
        </w:rPr>
        <w:t xml:space="preserve"> </w:t>
      </w:r>
      <w:r w:rsidR="0019100D" w:rsidRPr="00952074">
        <w:rPr>
          <w:sz w:val="20"/>
          <w:szCs w:val="20"/>
        </w:rPr>
        <w:t>Visite-</w:t>
      </w:r>
      <w:r w:rsidR="005E4F84">
        <w:rPr>
          <w:sz w:val="20"/>
          <w:szCs w:val="20"/>
        </w:rPr>
        <w:t>a</w:t>
      </w:r>
      <w:r w:rsidR="0019100D" w:rsidRPr="00952074">
        <w:rPr>
          <w:sz w:val="20"/>
          <w:szCs w:val="20"/>
        </w:rPr>
        <w:t>telier / 2h00 :</w:t>
      </w:r>
      <w:r w:rsidR="00FE2B49">
        <w:rPr>
          <w:sz w:val="20"/>
          <w:szCs w:val="20"/>
        </w:rPr>
        <w:t xml:space="preserve"> </w:t>
      </w:r>
      <w:r w:rsidR="00FE2B49">
        <w:rPr>
          <w:b/>
          <w:sz w:val="20"/>
          <w:szCs w:val="20"/>
        </w:rPr>
        <w:t>168 €</w:t>
      </w:r>
      <w:r w:rsidR="0019100D">
        <w:rPr>
          <w:b/>
          <w:sz w:val="20"/>
          <w:szCs w:val="20"/>
        </w:rPr>
        <w:tab/>
      </w:r>
      <w:r w:rsidR="0019100D">
        <w:rPr>
          <w:b/>
          <w:sz w:val="20"/>
          <w:szCs w:val="20"/>
        </w:rPr>
        <w:tab/>
      </w:r>
      <w:r w:rsidR="0019100D">
        <w:rPr>
          <w:b/>
          <w:sz w:val="20"/>
          <w:szCs w:val="20"/>
        </w:rPr>
        <w:tab/>
      </w:r>
      <w:r w:rsidR="0019100D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86852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F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F3A" w:rsidRPr="00DE5FC3">
        <w:rPr>
          <w:sz w:val="20"/>
          <w:szCs w:val="20"/>
        </w:rPr>
        <w:t xml:space="preserve"> </w:t>
      </w:r>
      <w:r w:rsidR="00CC6F3A">
        <w:rPr>
          <w:b/>
          <w:sz w:val="20"/>
          <w:szCs w:val="20"/>
        </w:rPr>
        <w:t xml:space="preserve"> </w:t>
      </w:r>
      <w:r w:rsidR="0019100D" w:rsidRPr="00952074">
        <w:rPr>
          <w:sz w:val="20"/>
          <w:szCs w:val="20"/>
        </w:rPr>
        <w:t>Visite-atelier + goûter / 3h00 :</w:t>
      </w:r>
      <w:r w:rsidR="00FE2B49">
        <w:rPr>
          <w:sz w:val="20"/>
          <w:szCs w:val="20"/>
        </w:rPr>
        <w:t xml:space="preserve"> </w:t>
      </w:r>
      <w:r w:rsidR="00FE2B49" w:rsidRPr="00FE2B49">
        <w:rPr>
          <w:b/>
          <w:sz w:val="20"/>
          <w:szCs w:val="20"/>
        </w:rPr>
        <w:t>252</w:t>
      </w:r>
      <w:r w:rsidR="005E4F84">
        <w:rPr>
          <w:b/>
          <w:sz w:val="20"/>
          <w:szCs w:val="20"/>
        </w:rPr>
        <w:t xml:space="preserve"> </w:t>
      </w:r>
      <w:r w:rsidR="00FE2B49" w:rsidRPr="00FE2B49">
        <w:rPr>
          <w:b/>
          <w:sz w:val="20"/>
          <w:szCs w:val="20"/>
        </w:rPr>
        <w:t>€</w:t>
      </w:r>
    </w:p>
    <w:p w:rsidR="00FB1474" w:rsidRDefault="00BC400A" w:rsidP="00FE52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d’enfants en tout :</w:t>
      </w:r>
    </w:p>
    <w:p w:rsidR="0044017C" w:rsidRPr="00952074" w:rsidRDefault="0044017C" w:rsidP="00EA1AFB">
      <w:pPr>
        <w:spacing w:after="0" w:line="240" w:lineRule="auto"/>
        <w:rPr>
          <w:b/>
          <w:color w:val="CC0000"/>
        </w:rPr>
      </w:pPr>
      <w:r w:rsidRPr="00952074">
        <w:rPr>
          <w:b/>
          <w:color w:val="CC0000"/>
        </w:rPr>
        <w:t>Choix de l’atelier :</w:t>
      </w:r>
    </w:p>
    <w:p w:rsidR="00F9124E" w:rsidRDefault="0044017C" w:rsidP="00E71913">
      <w:pPr>
        <w:spacing w:after="0" w:line="240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4/</w:t>
      </w:r>
      <w:r w:rsidR="00E71913">
        <w:rPr>
          <w:sz w:val="20"/>
          <w:szCs w:val="20"/>
        </w:rPr>
        <w:t>6 ans</w:t>
      </w:r>
      <w:r w:rsidR="00F9124E">
        <w:rPr>
          <w:sz w:val="20"/>
          <w:szCs w:val="20"/>
        </w:rPr>
        <w:t> :</w:t>
      </w:r>
    </w:p>
    <w:p w:rsidR="0044017C" w:rsidRDefault="004B3D1C" w:rsidP="00F9124E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1767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77F">
        <w:rPr>
          <w:sz w:val="20"/>
          <w:szCs w:val="20"/>
        </w:rPr>
        <w:t>Bestiaire fantastique</w:t>
      </w:r>
      <w:r w:rsidR="00B9640A">
        <w:rPr>
          <w:sz w:val="20"/>
          <w:szCs w:val="20"/>
        </w:rPr>
        <w:t xml:space="preserve">               </w:t>
      </w:r>
      <w:r w:rsidR="0034095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432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11" w:rsidRPr="00AC55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6DF6">
        <w:rPr>
          <w:sz w:val="20"/>
          <w:szCs w:val="20"/>
        </w:rPr>
        <w:t>Une tête bien couronnée</w:t>
      </w:r>
      <w:r w:rsidR="005C7196">
        <w:rPr>
          <w:sz w:val="20"/>
          <w:szCs w:val="20"/>
        </w:rPr>
        <w:t xml:space="preserve"> </w:t>
      </w:r>
      <w:r w:rsidR="00BB2B92">
        <w:rPr>
          <w:sz w:val="20"/>
          <w:szCs w:val="20"/>
        </w:rPr>
        <w:tab/>
      </w:r>
      <w:r w:rsidR="005C719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7780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7196" w:rsidRPr="00DE5FC3">
        <w:rPr>
          <w:sz w:val="20"/>
          <w:szCs w:val="20"/>
        </w:rPr>
        <w:t xml:space="preserve"> </w:t>
      </w:r>
      <w:r w:rsidR="00757CDA">
        <w:rPr>
          <w:sz w:val="20"/>
          <w:szCs w:val="20"/>
        </w:rPr>
        <w:t>Mon livre des merveilles</w:t>
      </w:r>
    </w:p>
    <w:p w:rsidR="00BB2B92" w:rsidRPr="00476563" w:rsidRDefault="004E621B" w:rsidP="00BB2B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71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492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C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77F">
        <w:rPr>
          <w:sz w:val="20"/>
          <w:szCs w:val="20"/>
        </w:rPr>
        <w:t xml:space="preserve"> Trophée de papier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12B5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30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77F">
        <w:rPr>
          <w:sz w:val="20"/>
          <w:szCs w:val="20"/>
        </w:rPr>
        <w:t xml:space="preserve"> </w:t>
      </w:r>
      <w:r w:rsidR="00476563">
        <w:rPr>
          <w:sz w:val="20"/>
          <w:szCs w:val="20"/>
        </w:rPr>
        <w:t>Mon bijou fleur</w:t>
      </w:r>
      <w:r w:rsidR="00BB2B92">
        <w:rPr>
          <w:sz w:val="20"/>
          <w:szCs w:val="20"/>
        </w:rPr>
        <w:t xml:space="preserve">             </w:t>
      </w:r>
      <w:r w:rsidR="00BB2B92">
        <w:rPr>
          <w:sz w:val="20"/>
          <w:szCs w:val="20"/>
        </w:rPr>
        <w:tab/>
      </w:r>
      <w:r w:rsidR="00BB2B92">
        <w:rPr>
          <w:rFonts w:ascii="MS Gothic" w:eastAsia="MS Gothic" w:hAnsi="MS Gothic"/>
          <w:sz w:val="20"/>
          <w:szCs w:val="20"/>
        </w:rPr>
        <w:t xml:space="preserve"> </w:t>
      </w:r>
    </w:p>
    <w:p w:rsidR="00476563" w:rsidRDefault="00476563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1</w:t>
      </w:r>
      <w:r w:rsidRPr="00476563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</w:t>
      </w:r>
      <w:r w:rsidR="009B0E8A">
        <w:rPr>
          <w:sz w:val="20"/>
          <w:szCs w:val="20"/>
        </w:rPr>
        <w:t>septembre 2020 au 31 janvier 2021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00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Oh la belle lettre</w:t>
      </w:r>
    </w:p>
    <w:p w:rsidR="004B3D1C" w:rsidRDefault="004B3D1C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1 er septembre 2020 au 4 janvier 2021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3862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trombine scoop</w:t>
      </w:r>
    </w:p>
    <w:p w:rsidR="00476563" w:rsidRDefault="00476563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 </w:t>
      </w:r>
      <w:r w:rsidR="009B0E8A">
        <w:rPr>
          <w:sz w:val="20"/>
          <w:szCs w:val="20"/>
        </w:rPr>
        <w:t>2 novembre 2020 au  2 mai 2021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355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Goutte d’eau, nuage d’encre</w:t>
      </w:r>
    </w:p>
    <w:p w:rsidR="00BB2CE1" w:rsidRDefault="00BB2CE1" w:rsidP="0034095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B0E8A" w:rsidRDefault="0057242E" w:rsidP="004502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44017C">
        <w:rPr>
          <w:sz w:val="20"/>
          <w:szCs w:val="20"/>
        </w:rPr>
        <w:t>/</w:t>
      </w:r>
      <w:r>
        <w:rPr>
          <w:sz w:val="20"/>
          <w:szCs w:val="20"/>
        </w:rPr>
        <w:t>10 ans :</w:t>
      </w:r>
    </w:p>
    <w:p w:rsidR="00F9124E" w:rsidRDefault="005C7196" w:rsidP="004502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8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77F">
        <w:rPr>
          <w:sz w:val="20"/>
          <w:szCs w:val="20"/>
        </w:rPr>
        <w:t>1</w:t>
      </w:r>
      <w:proofErr w:type="gramStart"/>
      <w:r w:rsidR="00E4577F">
        <w:rPr>
          <w:sz w:val="20"/>
          <w:szCs w:val="20"/>
        </w:rPr>
        <w:t>,2,3</w:t>
      </w:r>
      <w:proofErr w:type="gramEnd"/>
      <w:r w:rsidR="00E4577F">
        <w:rPr>
          <w:sz w:val="20"/>
          <w:szCs w:val="20"/>
        </w:rPr>
        <w:t xml:space="preserve"> couleurs</w:t>
      </w:r>
      <w:r w:rsidR="00F9124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1771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Chevaliers, reines et empereurs  </w:t>
      </w:r>
      <w:r w:rsidR="004765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0435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6563">
        <w:rPr>
          <w:sz w:val="20"/>
          <w:szCs w:val="20"/>
        </w:rPr>
        <w:t xml:space="preserve">  Un dragon dans mon assiette  </w:t>
      </w:r>
    </w:p>
    <w:p w:rsidR="00757CDA" w:rsidRDefault="00E4577F" w:rsidP="004502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229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Mille et un motifs d’Asie</w:t>
      </w:r>
    </w:p>
    <w:p w:rsidR="00476563" w:rsidRDefault="009B0E8A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1 er septembre 2020 au 4 janvier 2021</w:t>
      </w:r>
      <w:r w:rsidR="00E4577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04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77F">
        <w:rPr>
          <w:sz w:val="20"/>
          <w:szCs w:val="20"/>
        </w:rPr>
        <w:t xml:space="preserve"> </w:t>
      </w:r>
      <w:r w:rsidR="00476563">
        <w:rPr>
          <w:sz w:val="20"/>
          <w:szCs w:val="20"/>
        </w:rPr>
        <w:t>Images de mode</w:t>
      </w:r>
    </w:p>
    <w:p w:rsidR="00476563" w:rsidRDefault="009B0E8A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1</w:t>
      </w:r>
      <w:r w:rsidRPr="00476563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septembre 2020 au 31 janvier 2021</w:t>
      </w:r>
      <w:r w:rsidR="0047656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596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6563">
        <w:rPr>
          <w:sz w:val="20"/>
          <w:szCs w:val="20"/>
        </w:rPr>
        <w:t xml:space="preserve"> l’ABC du dessin</w:t>
      </w:r>
    </w:p>
    <w:p w:rsidR="00476563" w:rsidRDefault="009B0E8A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2 novembre 2020 au  2 mai 2021</w:t>
      </w:r>
      <w:r w:rsidR="0047656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7124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6563">
        <w:rPr>
          <w:sz w:val="20"/>
          <w:szCs w:val="20"/>
        </w:rPr>
        <w:t>De fil en Fil</w:t>
      </w:r>
    </w:p>
    <w:p w:rsidR="00F9124E" w:rsidRDefault="00F9124E" w:rsidP="00B457D7">
      <w:pPr>
        <w:spacing w:after="0" w:line="240" w:lineRule="auto"/>
        <w:rPr>
          <w:sz w:val="20"/>
          <w:szCs w:val="20"/>
        </w:rPr>
      </w:pPr>
    </w:p>
    <w:p w:rsidR="00F9124E" w:rsidRDefault="00952074" w:rsidP="00B457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7C7AE3">
        <w:rPr>
          <w:sz w:val="20"/>
          <w:szCs w:val="20"/>
        </w:rPr>
        <w:t>1/14 ans </w:t>
      </w:r>
    </w:p>
    <w:p w:rsidR="00F9124E" w:rsidRDefault="004B3D1C" w:rsidP="00B457D7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353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77F">
        <w:rPr>
          <w:sz w:val="20"/>
          <w:szCs w:val="20"/>
        </w:rPr>
        <w:t>Prenez place</w:t>
      </w:r>
      <w:r w:rsidR="00CC6F3A">
        <w:rPr>
          <w:sz w:val="20"/>
          <w:szCs w:val="20"/>
        </w:rPr>
        <w:t xml:space="preserve">  </w:t>
      </w:r>
      <w:r w:rsidR="00B457D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420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7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73302">
        <w:rPr>
          <w:sz w:val="20"/>
          <w:szCs w:val="20"/>
        </w:rPr>
        <w:t>Plus d’un tour du monde dans mon sac</w:t>
      </w:r>
      <w:r w:rsidR="00CC6F3A">
        <w:rPr>
          <w:sz w:val="20"/>
          <w:szCs w:val="20"/>
        </w:rPr>
        <w:t xml:space="preserve"> </w:t>
      </w:r>
      <w:r w:rsidR="00FE5295">
        <w:rPr>
          <w:sz w:val="20"/>
          <w:szCs w:val="20"/>
        </w:rPr>
        <w:t xml:space="preserve">  </w:t>
      </w:r>
      <w:r w:rsidR="00B457D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21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E4577F">
        <w:rPr>
          <w:sz w:val="20"/>
          <w:szCs w:val="20"/>
        </w:rPr>
        <w:t>Graphic</w:t>
      </w:r>
      <w:proofErr w:type="spellEnd"/>
      <w:r w:rsidR="00E4577F">
        <w:rPr>
          <w:sz w:val="20"/>
          <w:szCs w:val="20"/>
        </w:rPr>
        <w:t xml:space="preserve"> notebook   </w:t>
      </w:r>
      <w:sdt>
        <w:sdtPr>
          <w:rPr>
            <w:sz w:val="20"/>
            <w:szCs w:val="20"/>
          </w:rPr>
          <w:id w:val="-18444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77F">
        <w:rPr>
          <w:sz w:val="20"/>
          <w:szCs w:val="20"/>
        </w:rPr>
        <w:t xml:space="preserve">Broder la nature   </w:t>
      </w:r>
    </w:p>
    <w:p w:rsidR="00476563" w:rsidRDefault="00476563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4 mars au 12 juillet 2020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296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Images de mode</w:t>
      </w:r>
    </w:p>
    <w:p w:rsidR="00476563" w:rsidRDefault="00476563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1</w:t>
      </w:r>
      <w:r w:rsidRPr="00476563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avril au 15 juillet 2020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662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l’ABC du dessin</w:t>
      </w:r>
    </w:p>
    <w:p w:rsidR="00476563" w:rsidRDefault="00476563" w:rsidP="004765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 29 avril au 30 août 2020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2808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De fil en Fil</w:t>
      </w:r>
    </w:p>
    <w:p w:rsidR="0044017C" w:rsidRDefault="0044017C" w:rsidP="00EA1AFB">
      <w:pPr>
        <w:spacing w:after="0" w:line="240" w:lineRule="auto"/>
        <w:rPr>
          <w:b/>
          <w:color w:val="CC0000"/>
          <w:sz w:val="20"/>
          <w:szCs w:val="20"/>
        </w:rPr>
      </w:pPr>
    </w:p>
    <w:p w:rsidR="00E26B77" w:rsidRPr="00994B5A" w:rsidRDefault="00952074" w:rsidP="00EA1AFB">
      <w:pPr>
        <w:spacing w:after="0" w:line="240" w:lineRule="auto"/>
        <w:rPr>
          <w:b/>
          <w:color w:val="CC0000"/>
        </w:rPr>
      </w:pPr>
      <w:r w:rsidRPr="00994B5A">
        <w:rPr>
          <w:b/>
          <w:color w:val="CC0000"/>
        </w:rPr>
        <w:t>Jour souhaité (mercredi, samedi ou dimanche) :</w:t>
      </w:r>
      <w:r w:rsidR="00BB2CE1">
        <w:rPr>
          <w:b/>
          <w:color w:val="CC0000"/>
        </w:rPr>
        <w:t xml:space="preserve"> </w:t>
      </w:r>
    </w:p>
    <w:p w:rsidR="00E26B77" w:rsidRDefault="00952074" w:rsidP="00EA1A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dates par ordre de préférence</w:t>
      </w:r>
      <w:r w:rsidR="00EA1AFB">
        <w:rPr>
          <w:sz w:val="20"/>
          <w:szCs w:val="20"/>
        </w:rPr>
        <w:t> :</w:t>
      </w:r>
      <w:r w:rsidR="00254170">
        <w:rPr>
          <w:sz w:val="20"/>
          <w:szCs w:val="20"/>
        </w:rPr>
        <w:t xml:space="preserve"> </w:t>
      </w:r>
    </w:p>
    <w:p w:rsidR="00104B15" w:rsidRPr="00952074" w:rsidRDefault="004B3D1C" w:rsidP="00EA1AFB">
      <w:pPr>
        <w:spacing w:after="0" w:line="240" w:lineRule="auto"/>
        <w:rPr>
          <w:rFonts w:eastAsia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8184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B77" w:rsidRPr="00B2580F">
        <w:rPr>
          <w:rFonts w:ascii="MS Gothic" w:eastAsia="MS Gothic" w:hAnsi="MS Gothic"/>
          <w:sz w:val="20"/>
          <w:szCs w:val="20"/>
        </w:rPr>
        <w:t xml:space="preserve"> </w:t>
      </w:r>
      <w:r w:rsidR="00E26B77" w:rsidRPr="00952074">
        <w:rPr>
          <w:rFonts w:eastAsia="MS Gothic"/>
          <w:sz w:val="20"/>
          <w:szCs w:val="20"/>
        </w:rPr>
        <w:t>Matin</w:t>
      </w:r>
      <w:r w:rsidR="005B646E" w:rsidRPr="00952074">
        <w:rPr>
          <w:rFonts w:eastAsia="MS Gothic"/>
          <w:sz w:val="20"/>
          <w:szCs w:val="20"/>
        </w:rPr>
        <w:t xml:space="preserve"> </w:t>
      </w:r>
      <w:r w:rsidR="00952074" w:rsidRPr="00952074">
        <w:rPr>
          <w:rFonts w:eastAsia="MS Gothic"/>
          <w:sz w:val="20"/>
          <w:szCs w:val="20"/>
        </w:rPr>
        <w:t>à 10h30</w:t>
      </w:r>
      <w:r w:rsidR="00952074" w:rsidRPr="00952074">
        <w:rPr>
          <w:rFonts w:eastAsia="MS Gothic"/>
          <w:sz w:val="20"/>
          <w:szCs w:val="20"/>
        </w:rPr>
        <w:tab/>
      </w:r>
      <w:r w:rsidR="00952074">
        <w:rPr>
          <w:rFonts w:eastAsia="MS Gothic"/>
          <w:sz w:val="16"/>
          <w:szCs w:val="16"/>
        </w:rPr>
        <w:tab/>
      </w:r>
      <w:r w:rsidR="005B646E" w:rsidRPr="00B2580F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26157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70" w:rsidRPr="00B258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B77" w:rsidRPr="00B2580F">
        <w:rPr>
          <w:rFonts w:ascii="MS Gothic" w:eastAsia="MS Gothic" w:hAnsi="MS Gothic"/>
          <w:sz w:val="20"/>
          <w:szCs w:val="20"/>
        </w:rPr>
        <w:t xml:space="preserve"> </w:t>
      </w:r>
      <w:r w:rsidR="00E26B77" w:rsidRPr="00952074">
        <w:rPr>
          <w:rFonts w:eastAsia="MS Gothic"/>
          <w:sz w:val="20"/>
          <w:szCs w:val="20"/>
        </w:rPr>
        <w:t>Après-midi</w:t>
      </w:r>
      <w:r w:rsidR="005B646E" w:rsidRPr="00952074">
        <w:rPr>
          <w:rFonts w:eastAsia="MS Gothic"/>
          <w:sz w:val="20"/>
          <w:szCs w:val="20"/>
        </w:rPr>
        <w:t xml:space="preserve"> </w:t>
      </w:r>
      <w:r w:rsidR="00952074" w:rsidRPr="00952074">
        <w:rPr>
          <w:rFonts w:eastAsia="MS Gothic"/>
          <w:sz w:val="20"/>
          <w:szCs w:val="20"/>
        </w:rPr>
        <w:t>à 14h30</w:t>
      </w:r>
      <w:r w:rsidR="00FB1474" w:rsidRPr="00FB1474">
        <w:rPr>
          <w:sz w:val="20"/>
          <w:szCs w:val="20"/>
        </w:rPr>
        <w:t xml:space="preserve"> </w:t>
      </w:r>
    </w:p>
    <w:p w:rsidR="00C74D9A" w:rsidRDefault="004B3D1C" w:rsidP="00EA1AFB">
      <w:pPr>
        <w:spacing w:after="0" w:line="240" w:lineRule="auto"/>
        <w:rPr>
          <w:rFonts w:eastAsia="MS Gothic"/>
          <w:sz w:val="18"/>
          <w:szCs w:val="18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27B06" w:rsidRDefault="00994B5A" w:rsidP="00D941D2">
      <w:pPr>
        <w:spacing w:after="0" w:line="240" w:lineRule="auto"/>
        <w:rPr>
          <w:rFonts w:eastAsia="MS Gothic"/>
        </w:rPr>
      </w:pPr>
      <w:r>
        <w:rPr>
          <w:rFonts w:eastAsia="MS Gothic"/>
        </w:rPr>
        <w:t>Question</w:t>
      </w:r>
      <w:r w:rsidR="005E4F84">
        <w:rPr>
          <w:rFonts w:eastAsia="MS Gothic"/>
        </w:rPr>
        <w:t>(</w:t>
      </w:r>
      <w:r>
        <w:rPr>
          <w:rFonts w:eastAsia="MS Gothic"/>
        </w:rPr>
        <w:t>s</w:t>
      </w:r>
      <w:r w:rsidR="005E4F84">
        <w:rPr>
          <w:rFonts w:eastAsia="MS Gothic"/>
        </w:rPr>
        <w:t>)</w:t>
      </w:r>
      <w:r>
        <w:rPr>
          <w:rFonts w:eastAsia="MS Gothic"/>
        </w:rPr>
        <w:t xml:space="preserve"> ou remarque</w:t>
      </w:r>
      <w:r w:rsidR="005E4F84">
        <w:rPr>
          <w:rFonts w:eastAsia="MS Gothic"/>
        </w:rPr>
        <w:t>(</w:t>
      </w:r>
      <w:r>
        <w:rPr>
          <w:rFonts w:eastAsia="MS Gothic"/>
        </w:rPr>
        <w:t>s</w:t>
      </w:r>
      <w:r w:rsidR="005E4F84">
        <w:rPr>
          <w:rFonts w:eastAsia="MS Gothic"/>
        </w:rPr>
        <w:t>)</w:t>
      </w:r>
      <w:r w:rsidR="00CB45C4">
        <w:rPr>
          <w:rFonts w:eastAsia="MS Gothic"/>
        </w:rPr>
        <w:t xml:space="preserve"> spécifique</w:t>
      </w:r>
      <w:r w:rsidR="005E4F84">
        <w:rPr>
          <w:rFonts w:eastAsia="MS Gothic"/>
        </w:rPr>
        <w:t>(</w:t>
      </w:r>
      <w:r w:rsidR="00CB45C4">
        <w:rPr>
          <w:rFonts w:eastAsia="MS Gothic"/>
        </w:rPr>
        <w:t>s</w:t>
      </w:r>
      <w:r w:rsidR="005E4F84">
        <w:rPr>
          <w:rFonts w:eastAsia="MS Gothic"/>
        </w:rPr>
        <w:t>)</w:t>
      </w:r>
      <w:r w:rsidR="00CB45C4">
        <w:rPr>
          <w:rFonts w:eastAsia="MS Gothic"/>
        </w:rPr>
        <w:t> :</w:t>
      </w:r>
    </w:p>
    <w:sectPr w:rsidR="00927B06" w:rsidSect="00F679FB">
      <w:footerReference w:type="default" r:id="rId12"/>
      <w:pgSz w:w="11906" w:h="16838"/>
      <w:pgMar w:top="426" w:right="1080" w:bottom="993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A9" w:rsidRDefault="00497CA9" w:rsidP="005B646E">
      <w:pPr>
        <w:spacing w:after="0" w:line="240" w:lineRule="auto"/>
      </w:pPr>
      <w:r>
        <w:separator/>
      </w:r>
    </w:p>
  </w:endnote>
  <w:endnote w:type="continuationSeparator" w:id="0">
    <w:p w:rsidR="00497CA9" w:rsidRDefault="00497CA9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C4" w:rsidRPr="00CB45C4" w:rsidRDefault="00CB45C4" w:rsidP="00CB45C4">
    <w:pPr>
      <w:pStyle w:val="Pieddepage"/>
      <w:rPr>
        <w:rFonts w:eastAsia="MS Gothic"/>
        <w:b/>
        <w:sz w:val="16"/>
        <w:szCs w:val="16"/>
      </w:rPr>
    </w:pPr>
    <w:r w:rsidRPr="00CB45C4">
      <w:rPr>
        <w:rFonts w:eastAsia="MS Gothic"/>
        <w:b/>
        <w:sz w:val="16"/>
        <w:szCs w:val="16"/>
      </w:rPr>
      <w:t>Informations :</w:t>
    </w:r>
    <w:r>
      <w:rPr>
        <w:rFonts w:eastAsia="MS Gothic"/>
        <w:b/>
        <w:sz w:val="16"/>
        <w:szCs w:val="16"/>
      </w:rPr>
      <w:tab/>
    </w:r>
    <w:r>
      <w:rPr>
        <w:rFonts w:eastAsia="MS Gothic"/>
        <w:b/>
        <w:sz w:val="16"/>
        <w:szCs w:val="16"/>
      </w:rPr>
      <w:tab/>
      <w:t xml:space="preserve">                                                    </w:t>
    </w:r>
    <w:r w:rsidR="001220FA">
      <w:rPr>
        <w:rFonts w:eastAsia="MS Gothic"/>
        <w:b/>
        <w:sz w:val="16"/>
        <w:szCs w:val="16"/>
      </w:rPr>
      <w:t xml:space="preserve">                    </w:t>
    </w:r>
    <w:r>
      <w:rPr>
        <w:rFonts w:eastAsia="MS Gothic"/>
        <w:b/>
        <w:sz w:val="16"/>
        <w:szCs w:val="16"/>
      </w:rPr>
      <w:t xml:space="preserve">                     </w:t>
    </w:r>
    <w:r w:rsidR="001220FA">
      <w:rPr>
        <w:rFonts w:eastAsia="MS Gothic"/>
        <w:b/>
        <w:sz w:val="16"/>
        <w:szCs w:val="16"/>
      </w:rPr>
      <w:t>Musée d</w:t>
    </w:r>
    <w:r w:rsidR="0052291C">
      <w:rPr>
        <w:rFonts w:eastAsia="MS Gothic"/>
        <w:b/>
        <w:sz w:val="16"/>
        <w:szCs w:val="16"/>
      </w:rPr>
      <w:t>es Arts Dé</w:t>
    </w:r>
    <w:r>
      <w:rPr>
        <w:rFonts w:eastAsia="MS Gothic"/>
        <w:b/>
        <w:sz w:val="16"/>
        <w:szCs w:val="16"/>
      </w:rPr>
      <w:t>coratifs</w:t>
    </w:r>
  </w:p>
  <w:p w:rsidR="00CB45C4" w:rsidRPr="00CB45C4" w:rsidRDefault="004B3D1C" w:rsidP="00C74D9A">
    <w:pPr>
      <w:pStyle w:val="Pieddepage"/>
      <w:rPr>
        <w:rFonts w:eastAsia="MS Gothic"/>
        <w:sz w:val="16"/>
        <w:szCs w:val="16"/>
      </w:rPr>
    </w:pPr>
    <w:hyperlink r:id="rId1" w:history="1">
      <w:r w:rsidR="00F47851" w:rsidRPr="00CC622F">
        <w:rPr>
          <w:rStyle w:val="Lienhypertexte"/>
          <w:rFonts w:eastAsia="MS Gothic"/>
          <w:sz w:val="16"/>
          <w:szCs w:val="16"/>
        </w:rPr>
        <w:t>anniversaire@madparis.fr</w:t>
      </w:r>
    </w:hyperlink>
    <w:r w:rsidR="00CB45C4" w:rsidRPr="00994B5A">
      <w:rPr>
        <w:rFonts w:eastAsia="MS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F47851">
      <w:rPr>
        <w:rFonts w:eastAsia="MS Gothic"/>
        <w:sz w:val="16"/>
        <w:szCs w:val="16"/>
      </w:rPr>
      <w:t xml:space="preserve">             </w:t>
    </w:r>
    <w:r w:rsidR="00CB45C4" w:rsidRPr="00994B5A">
      <w:rPr>
        <w:rFonts w:eastAsia="MS Gothic"/>
        <w:sz w:val="16"/>
        <w:szCs w:val="16"/>
      </w:rPr>
      <w:t xml:space="preserve">   </w:t>
    </w:r>
    <w:r w:rsidR="00994B5A" w:rsidRPr="00994B5A">
      <w:rPr>
        <w:rFonts w:eastAsia="MS Gothic"/>
        <w:sz w:val="16"/>
        <w:szCs w:val="16"/>
      </w:rPr>
      <w:t xml:space="preserve">  </w:t>
    </w:r>
    <w:r w:rsidR="00CB45C4">
      <w:rPr>
        <w:rFonts w:eastAsia="MS Gothic"/>
        <w:sz w:val="16"/>
        <w:szCs w:val="16"/>
      </w:rPr>
      <w:t>107, rue Rivoli</w:t>
    </w:r>
  </w:p>
  <w:p w:rsidR="00C74D9A" w:rsidRDefault="00CB45C4" w:rsidP="00C74D9A">
    <w:pPr>
      <w:pStyle w:val="Pieddepage"/>
      <w:rPr>
        <w:rFonts w:eastAsia="MS Gothic"/>
        <w:sz w:val="16"/>
        <w:szCs w:val="16"/>
      </w:rPr>
    </w:pPr>
    <w:r>
      <w:rPr>
        <w:rFonts w:eastAsia="MS Gothic"/>
        <w:sz w:val="16"/>
        <w:szCs w:val="16"/>
      </w:rPr>
      <w:t xml:space="preserve">01 44 55 59 </w:t>
    </w:r>
    <w:r w:rsidR="00FE5295">
      <w:rPr>
        <w:rFonts w:eastAsia="MS Gothic"/>
        <w:sz w:val="16"/>
        <w:szCs w:val="16"/>
      </w:rPr>
      <w:t>09</w:t>
    </w:r>
    <w:r w:rsidRPr="00CB45C4">
      <w:rPr>
        <w:rFonts w:eastAsia="MS Gothic"/>
        <w:sz w:val="16"/>
        <w:szCs w:val="16"/>
      </w:rPr>
      <w:ptab w:relativeTo="margin" w:alignment="center" w:leader="none"/>
    </w:r>
    <w:r>
      <w:rPr>
        <w:rFonts w:eastAsia="MS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75001 Paris</w:t>
    </w:r>
  </w:p>
  <w:p w:rsidR="00CB45C4" w:rsidRPr="00C74D9A" w:rsidRDefault="00CB45C4" w:rsidP="00C74D9A">
    <w:pPr>
      <w:pStyle w:val="Pieddepage"/>
      <w:rPr>
        <w:rFonts w:eastAsia="MS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A9" w:rsidRDefault="00497CA9" w:rsidP="005B646E">
      <w:pPr>
        <w:spacing w:after="0" w:line="240" w:lineRule="auto"/>
      </w:pPr>
      <w:r>
        <w:separator/>
      </w:r>
    </w:p>
  </w:footnote>
  <w:footnote w:type="continuationSeparator" w:id="0">
    <w:p w:rsidR="00497CA9" w:rsidRDefault="00497CA9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82"/>
    <w:rsid w:val="00005A36"/>
    <w:rsid w:val="00066AEC"/>
    <w:rsid w:val="000B6E78"/>
    <w:rsid w:val="000D0E7B"/>
    <w:rsid w:val="00104B15"/>
    <w:rsid w:val="00112B52"/>
    <w:rsid w:val="001220FA"/>
    <w:rsid w:val="00142951"/>
    <w:rsid w:val="0019100D"/>
    <w:rsid w:val="00194468"/>
    <w:rsid w:val="001A3524"/>
    <w:rsid w:val="001C14FB"/>
    <w:rsid w:val="00203F10"/>
    <w:rsid w:val="0021014E"/>
    <w:rsid w:val="0025082E"/>
    <w:rsid w:val="00254170"/>
    <w:rsid w:val="0026015A"/>
    <w:rsid w:val="002A413A"/>
    <w:rsid w:val="002D099E"/>
    <w:rsid w:val="0031774D"/>
    <w:rsid w:val="00320CC9"/>
    <w:rsid w:val="0034095A"/>
    <w:rsid w:val="00340F21"/>
    <w:rsid w:val="003716C9"/>
    <w:rsid w:val="003B2934"/>
    <w:rsid w:val="004153D4"/>
    <w:rsid w:val="004244AF"/>
    <w:rsid w:val="0044017C"/>
    <w:rsid w:val="00450289"/>
    <w:rsid w:val="00467D5B"/>
    <w:rsid w:val="00476563"/>
    <w:rsid w:val="004766A3"/>
    <w:rsid w:val="0048013E"/>
    <w:rsid w:val="004927B8"/>
    <w:rsid w:val="004933F4"/>
    <w:rsid w:val="00497CA9"/>
    <w:rsid w:val="004B3D1C"/>
    <w:rsid w:val="004E621B"/>
    <w:rsid w:val="004F6561"/>
    <w:rsid w:val="0050018B"/>
    <w:rsid w:val="00501CCC"/>
    <w:rsid w:val="0050410D"/>
    <w:rsid w:val="005100BE"/>
    <w:rsid w:val="0052291C"/>
    <w:rsid w:val="0057242E"/>
    <w:rsid w:val="00572D11"/>
    <w:rsid w:val="00573302"/>
    <w:rsid w:val="005744F6"/>
    <w:rsid w:val="005746B9"/>
    <w:rsid w:val="005B646E"/>
    <w:rsid w:val="005C7196"/>
    <w:rsid w:val="005E4F84"/>
    <w:rsid w:val="00610C21"/>
    <w:rsid w:val="0062257D"/>
    <w:rsid w:val="00672BED"/>
    <w:rsid w:val="006E6DF6"/>
    <w:rsid w:val="0074186A"/>
    <w:rsid w:val="00757CDA"/>
    <w:rsid w:val="007C0BD9"/>
    <w:rsid w:val="007C7AE3"/>
    <w:rsid w:val="007E0B5C"/>
    <w:rsid w:val="007E2BAD"/>
    <w:rsid w:val="00843C02"/>
    <w:rsid w:val="00843C0E"/>
    <w:rsid w:val="008465E5"/>
    <w:rsid w:val="00850A08"/>
    <w:rsid w:val="0089304C"/>
    <w:rsid w:val="008B6831"/>
    <w:rsid w:val="009166D2"/>
    <w:rsid w:val="009214C9"/>
    <w:rsid w:val="00927B06"/>
    <w:rsid w:val="00941265"/>
    <w:rsid w:val="00952074"/>
    <w:rsid w:val="00953E3A"/>
    <w:rsid w:val="00964BA4"/>
    <w:rsid w:val="00985A7B"/>
    <w:rsid w:val="00994B5A"/>
    <w:rsid w:val="009B0E8A"/>
    <w:rsid w:val="009B5B32"/>
    <w:rsid w:val="009D60B3"/>
    <w:rsid w:val="00A07DB2"/>
    <w:rsid w:val="00A14DCE"/>
    <w:rsid w:val="00A27037"/>
    <w:rsid w:val="00A41A82"/>
    <w:rsid w:val="00A72F96"/>
    <w:rsid w:val="00AC555A"/>
    <w:rsid w:val="00AE2072"/>
    <w:rsid w:val="00AE2D56"/>
    <w:rsid w:val="00B01844"/>
    <w:rsid w:val="00B2580F"/>
    <w:rsid w:val="00B30873"/>
    <w:rsid w:val="00B41BD9"/>
    <w:rsid w:val="00B457D7"/>
    <w:rsid w:val="00B9640A"/>
    <w:rsid w:val="00B9667F"/>
    <w:rsid w:val="00BA1FEF"/>
    <w:rsid w:val="00BB2B92"/>
    <w:rsid w:val="00BB2CE1"/>
    <w:rsid w:val="00BC400A"/>
    <w:rsid w:val="00BE4F2E"/>
    <w:rsid w:val="00C00524"/>
    <w:rsid w:val="00C0613C"/>
    <w:rsid w:val="00C74D9A"/>
    <w:rsid w:val="00CB45C4"/>
    <w:rsid w:val="00CC60EB"/>
    <w:rsid w:val="00CC6F3A"/>
    <w:rsid w:val="00D84EFE"/>
    <w:rsid w:val="00D941D2"/>
    <w:rsid w:val="00DB01C8"/>
    <w:rsid w:val="00DB54A8"/>
    <w:rsid w:val="00DE5FC3"/>
    <w:rsid w:val="00E03EED"/>
    <w:rsid w:val="00E2371B"/>
    <w:rsid w:val="00E26B77"/>
    <w:rsid w:val="00E35D60"/>
    <w:rsid w:val="00E4577F"/>
    <w:rsid w:val="00E71913"/>
    <w:rsid w:val="00E871CB"/>
    <w:rsid w:val="00EA07FA"/>
    <w:rsid w:val="00EA1AFB"/>
    <w:rsid w:val="00EC1401"/>
    <w:rsid w:val="00EC26E5"/>
    <w:rsid w:val="00F257CF"/>
    <w:rsid w:val="00F34929"/>
    <w:rsid w:val="00F47851"/>
    <w:rsid w:val="00F679FB"/>
    <w:rsid w:val="00F72437"/>
    <w:rsid w:val="00F9124E"/>
    <w:rsid w:val="00FB1474"/>
    <w:rsid w:val="00FB4286"/>
    <w:rsid w:val="00FB70C7"/>
    <w:rsid w:val="00FD768E"/>
    <w:rsid w:val="00FE283D"/>
    <w:rsid w:val="00FE2B49"/>
    <w:rsid w:val="00FE5295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versaire@madparis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dparis.fr/francais/vous/individuels/anniversaire-au-muse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iversaire@madpar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F6096A">
          <w:r w:rsidRPr="005E1B2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6A"/>
    <w:rsid w:val="000254B6"/>
    <w:rsid w:val="00110C3A"/>
    <w:rsid w:val="00157978"/>
    <w:rsid w:val="002B5CAD"/>
    <w:rsid w:val="00352118"/>
    <w:rsid w:val="00356E77"/>
    <w:rsid w:val="003B10B2"/>
    <w:rsid w:val="00523A7E"/>
    <w:rsid w:val="005443C2"/>
    <w:rsid w:val="00561272"/>
    <w:rsid w:val="006A6276"/>
    <w:rsid w:val="00857630"/>
    <w:rsid w:val="008630B1"/>
    <w:rsid w:val="008B37E1"/>
    <w:rsid w:val="00903EBC"/>
    <w:rsid w:val="00932065"/>
    <w:rsid w:val="00951FCD"/>
    <w:rsid w:val="00A85BEC"/>
    <w:rsid w:val="00AB1975"/>
    <w:rsid w:val="00B04AB6"/>
    <w:rsid w:val="00B24416"/>
    <w:rsid w:val="00BB0FB0"/>
    <w:rsid w:val="00C75884"/>
    <w:rsid w:val="00DE149C"/>
    <w:rsid w:val="00DE2257"/>
    <w:rsid w:val="00E47759"/>
    <w:rsid w:val="00EA6FB8"/>
    <w:rsid w:val="00EF419D"/>
    <w:rsid w:val="00F6096A"/>
    <w:rsid w:val="00FD5BC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E77"/>
    <w:rPr>
      <w:color w:val="808080"/>
    </w:rPr>
  </w:style>
  <w:style w:type="paragraph" w:customStyle="1" w:styleId="0DA630300060482A9D3D5A998D5D37D5">
    <w:name w:val="0DA630300060482A9D3D5A998D5D37D5"/>
  </w:style>
  <w:style w:type="paragraph" w:customStyle="1" w:styleId="ACF4328143A444DF88013FD541EFC902">
    <w:name w:val="ACF4328143A444DF88013FD541EFC902"/>
    <w:rsid w:val="00F6096A"/>
  </w:style>
  <w:style w:type="paragraph" w:customStyle="1" w:styleId="BB6D6491B648455DA337D272E9A80EB4">
    <w:name w:val="BB6D6491B648455DA337D272E9A80EB4"/>
    <w:rsid w:val="00F6096A"/>
  </w:style>
  <w:style w:type="paragraph" w:customStyle="1" w:styleId="1752ABC6F53446E69B8930690EB0FBFA">
    <w:name w:val="1752ABC6F53446E69B8930690EB0FBFA"/>
    <w:rsid w:val="00F6096A"/>
  </w:style>
  <w:style w:type="paragraph" w:customStyle="1" w:styleId="1068B6CE8FA144AE81F247C0AF830D38">
    <w:name w:val="1068B6CE8FA144AE81F247C0AF830D38"/>
    <w:rsid w:val="00DE14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E77"/>
    <w:rPr>
      <w:color w:val="808080"/>
    </w:rPr>
  </w:style>
  <w:style w:type="paragraph" w:customStyle="1" w:styleId="0DA630300060482A9D3D5A998D5D37D5">
    <w:name w:val="0DA630300060482A9D3D5A998D5D37D5"/>
  </w:style>
  <w:style w:type="paragraph" w:customStyle="1" w:styleId="ACF4328143A444DF88013FD541EFC902">
    <w:name w:val="ACF4328143A444DF88013FD541EFC902"/>
    <w:rsid w:val="00F6096A"/>
  </w:style>
  <w:style w:type="paragraph" w:customStyle="1" w:styleId="BB6D6491B648455DA337D272E9A80EB4">
    <w:name w:val="BB6D6491B648455DA337D272E9A80EB4"/>
    <w:rsid w:val="00F6096A"/>
  </w:style>
  <w:style w:type="paragraph" w:customStyle="1" w:styleId="1752ABC6F53446E69B8930690EB0FBFA">
    <w:name w:val="1752ABC6F53446E69B8930690EB0FBFA"/>
    <w:rsid w:val="00F6096A"/>
  </w:style>
  <w:style w:type="paragraph" w:customStyle="1" w:styleId="1068B6CE8FA144AE81F247C0AF830D38">
    <w:name w:val="1068B6CE8FA144AE81F247C0AF830D38"/>
    <w:rsid w:val="00DE1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F91C-F1DA-462B-BE03-697CA406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Catherine Laurent</cp:lastModifiedBy>
  <cp:revision>2</cp:revision>
  <cp:lastPrinted>2020-08-27T07:28:00Z</cp:lastPrinted>
  <dcterms:created xsi:type="dcterms:W3CDTF">2020-09-07T08:30:00Z</dcterms:created>
  <dcterms:modified xsi:type="dcterms:W3CDTF">2020-09-07T08:30:00Z</dcterms:modified>
</cp:coreProperties>
</file>