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98F7" w14:textId="77777777" w:rsidR="004B45F0" w:rsidRPr="00173A9B" w:rsidRDefault="00F53CC5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73A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50CC3" wp14:editId="0E275A14">
                <wp:simplePos x="0" y="0"/>
                <wp:positionH relativeFrom="column">
                  <wp:posOffset>4293368</wp:posOffset>
                </wp:positionH>
                <wp:positionV relativeFrom="paragraph">
                  <wp:posOffset>-575035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C736D">
                            <a:alpha val="6509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97CF" w14:textId="77777777" w:rsidR="0044387F" w:rsidRPr="00173A9B" w:rsidRDefault="0044387F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0B79C37" w14:textId="77777777" w:rsidR="0044387F" w:rsidRPr="00173A9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A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173A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D04190" w:rsidRPr="00173A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4EF0D6C7" w14:textId="77777777" w:rsidR="007D2267" w:rsidRPr="00173A9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A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086C603F" w14:textId="77777777" w:rsidR="00A27037" w:rsidRPr="00173A9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A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40B4FD18" w14:textId="77777777" w:rsidR="00A27037" w:rsidRPr="00173A9B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A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173A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173A9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0C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8.05pt;margin-top:-45.3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" fillcolor="#ec736d" stroked="f">
                <v:fill opacity="42662f"/>
                <v:textbox>
                  <w:txbxContent>
                    <w:p w14:paraId="15E797CF" w14:textId="77777777" w:rsidR="0044387F" w:rsidRPr="00173A9B" w:rsidRDefault="0044387F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0B79C37" w14:textId="77777777" w:rsidR="0044387F" w:rsidRPr="00173A9B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A9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173A9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D04190" w:rsidRPr="00173A9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4EF0D6C7" w14:textId="77777777" w:rsidR="007D2267" w:rsidRPr="00173A9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A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086C603F" w14:textId="77777777" w:rsidR="00A27037" w:rsidRPr="00173A9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A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40B4FD18" w14:textId="77777777" w:rsidR="00A27037" w:rsidRPr="00173A9B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A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173A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173A9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réservation :</w:t>
                      </w:r>
                    </w:p>
                  </w:txbxContent>
                </v:textbox>
              </v:shape>
            </w:pict>
          </mc:Fallback>
        </mc:AlternateContent>
      </w:r>
      <w:r w:rsidRPr="00173A9B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6B75E73" wp14:editId="13AF2990">
            <wp:simplePos x="0" y="0"/>
            <wp:positionH relativeFrom="column">
              <wp:posOffset>-56828</wp:posOffset>
            </wp:positionH>
            <wp:positionV relativeFrom="paragraph">
              <wp:posOffset>-67945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00173A9B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173A9B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0EC61CB1" w14:textId="07AF465C" w:rsidR="00121DF1" w:rsidRPr="00173A9B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73A9B">
        <w:rPr>
          <w:rFonts w:ascii="Arial" w:hAnsi="Arial" w:cs="Arial"/>
          <w:color w:val="000000" w:themeColor="text1"/>
          <w:sz w:val="32"/>
          <w:szCs w:val="32"/>
        </w:rPr>
        <w:t xml:space="preserve">Groupes </w:t>
      </w:r>
      <w:r w:rsidR="009E6FA6">
        <w:rPr>
          <w:rFonts w:ascii="Arial" w:hAnsi="Arial" w:cs="Arial"/>
          <w:color w:val="000000" w:themeColor="text1"/>
          <w:sz w:val="32"/>
          <w:szCs w:val="32"/>
        </w:rPr>
        <w:t>education</w:t>
      </w:r>
    </w:p>
    <w:p w14:paraId="6147676C" w14:textId="77777777" w:rsidR="00121DF1" w:rsidRPr="00173A9B" w:rsidRDefault="004135A7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173A9B">
        <w:rPr>
          <w:rFonts w:ascii="Arial" w:hAnsi="Arial" w:cs="Arial"/>
          <w:b/>
          <w:color w:val="000000" w:themeColor="text1"/>
          <w:sz w:val="32"/>
          <w:szCs w:val="32"/>
        </w:rPr>
        <w:t xml:space="preserve">Public étudiant </w:t>
      </w:r>
      <w:r w:rsidR="00DC46D5" w:rsidRPr="00173A9B">
        <w:rPr>
          <w:rFonts w:ascii="Arial" w:hAnsi="Arial" w:cs="Arial"/>
          <w:b/>
          <w:color w:val="000000" w:themeColor="text1"/>
          <w:sz w:val="32"/>
          <w:szCs w:val="32"/>
        </w:rPr>
        <w:t>(18-25 ans)</w:t>
      </w:r>
    </w:p>
    <w:p w14:paraId="219ACC8B" w14:textId="77777777" w:rsidR="00EA0061" w:rsidRDefault="00EA0061" w:rsidP="00767081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14:paraId="50AA0C74" w14:textId="77777777" w:rsidR="00EA0061" w:rsidRDefault="00EA0061" w:rsidP="00767081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14:paraId="2543C25D" w14:textId="4AA5AB51" w:rsidR="00767081" w:rsidRPr="00892D03" w:rsidRDefault="00767081" w:rsidP="00767081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892D03">
        <w:rPr>
          <w:rFonts w:ascii="Arial" w:hAnsi="Arial" w:cs="Arial"/>
          <w:i/>
          <w:color w:val="808080" w:themeColor="background1" w:themeShade="80"/>
        </w:rPr>
        <w:t>A renvoyer à</w:t>
      </w:r>
      <w:r w:rsidRPr="00892D03">
        <w:rPr>
          <w:rFonts w:ascii="Arial" w:hAnsi="Arial" w:cs="Arial"/>
          <w:color w:val="808080" w:themeColor="background1" w:themeShade="80"/>
        </w:rPr>
        <w:t xml:space="preserve"> </w:t>
      </w:r>
      <w:hyperlink r:id="rId12" w:history="1">
        <w:r w:rsidRPr="00892D03">
          <w:rPr>
            <w:rStyle w:val="Lienhypertexte"/>
            <w:rFonts w:ascii="Arial" w:hAnsi="Arial" w:cs="Arial"/>
          </w:rPr>
          <w:t>reservation@madparis.fr</w:t>
        </w:r>
      </w:hyperlink>
      <w:r w:rsidRPr="00892D03">
        <w:rPr>
          <w:rFonts w:ascii="Arial" w:hAnsi="Arial" w:cs="Arial"/>
          <w:color w:val="A6A6A6" w:themeColor="background1" w:themeShade="A6"/>
        </w:rPr>
        <w:t xml:space="preserve"> </w:t>
      </w:r>
      <w:r w:rsidRPr="00892D03">
        <w:rPr>
          <w:rFonts w:ascii="Arial" w:hAnsi="Arial" w:cs="Arial"/>
          <w:color w:val="808080" w:themeColor="background1" w:themeShade="80"/>
        </w:rPr>
        <w:t xml:space="preserve">/ informations au 01 44 55 57 66  </w:t>
      </w:r>
    </w:p>
    <w:p w14:paraId="03A994F4" w14:textId="77777777" w:rsidR="00173A9B" w:rsidRPr="00892D03" w:rsidRDefault="00173A9B" w:rsidP="00EA1AFB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5239922E" w14:textId="77777777" w:rsidR="00FE77D3" w:rsidRPr="00892D03" w:rsidRDefault="00FE77D3" w:rsidP="00FE77D3">
      <w:pPr>
        <w:spacing w:after="0" w:line="240" w:lineRule="auto"/>
        <w:rPr>
          <w:rFonts w:ascii="Arial" w:hAnsi="Arial" w:cs="Arial"/>
          <w:b/>
          <w:color w:val="EE736C"/>
        </w:rPr>
      </w:pPr>
      <w:r w:rsidRPr="00892D03">
        <w:rPr>
          <w:rFonts w:ascii="Arial" w:hAnsi="Arial" w:cs="Arial"/>
          <w:b/>
          <w:color w:val="EE736C"/>
        </w:rPr>
        <w:t xml:space="preserve">Conditions d’accueil </w:t>
      </w:r>
    </w:p>
    <w:p w14:paraId="05A9BFA3" w14:textId="63CC3E05" w:rsidR="00FE77D3" w:rsidRPr="00892D03" w:rsidRDefault="00FE77D3" w:rsidP="00FE77D3">
      <w:pPr>
        <w:spacing w:after="0"/>
        <w:rPr>
          <w:rFonts w:ascii="Arial" w:hAnsi="Arial" w:cs="Arial"/>
          <w:sz w:val="16"/>
          <w:szCs w:val="16"/>
        </w:rPr>
      </w:pPr>
      <w:r w:rsidRPr="00892D03">
        <w:rPr>
          <w:rFonts w:ascii="Arial" w:hAnsi="Arial" w:cs="Arial"/>
          <w:sz w:val="16"/>
          <w:szCs w:val="16"/>
        </w:rPr>
        <w:t xml:space="preserve">Selon l’heure de l’activité, prévoir une arrivée 15 minutes avant pour </w:t>
      </w:r>
      <w:r w:rsidR="00C94197" w:rsidRPr="00892D03">
        <w:rPr>
          <w:rFonts w:ascii="Arial" w:hAnsi="Arial" w:cs="Arial"/>
          <w:sz w:val="16"/>
          <w:szCs w:val="16"/>
        </w:rPr>
        <w:t>accueil</w:t>
      </w:r>
      <w:r w:rsidRPr="00892D03">
        <w:rPr>
          <w:rFonts w:ascii="Arial" w:hAnsi="Arial" w:cs="Arial"/>
          <w:sz w:val="16"/>
          <w:szCs w:val="16"/>
        </w:rPr>
        <w:t xml:space="preserve">, passage en caisse et au vestiaire. </w:t>
      </w:r>
    </w:p>
    <w:p w14:paraId="7ECB4820" w14:textId="77777777" w:rsidR="002C6E69" w:rsidRPr="00892D03" w:rsidRDefault="002C6E69" w:rsidP="00EA1A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19C14E" w14:textId="77777777" w:rsidR="00B30873" w:rsidRPr="00892D03" w:rsidRDefault="00986EA1" w:rsidP="00F53CC5">
      <w:pPr>
        <w:spacing w:after="0" w:line="240" w:lineRule="auto"/>
        <w:rPr>
          <w:rFonts w:ascii="Arial" w:hAnsi="Arial" w:cs="Arial"/>
          <w:b/>
          <w:color w:val="EC736D"/>
        </w:rPr>
      </w:pPr>
      <w:r w:rsidRPr="00892D03">
        <w:rPr>
          <w:rFonts w:ascii="Arial" w:hAnsi="Arial" w:cs="Arial"/>
          <w:b/>
          <w:color w:val="EC736D"/>
        </w:rPr>
        <w:t>S</w:t>
      </w:r>
      <w:r w:rsidR="00121DF1" w:rsidRPr="00892D03">
        <w:rPr>
          <w:rFonts w:ascii="Arial" w:hAnsi="Arial" w:cs="Arial"/>
          <w:b/>
          <w:color w:val="EC736D"/>
        </w:rPr>
        <w:t>tructure</w:t>
      </w:r>
    </w:p>
    <w:p w14:paraId="16199498" w14:textId="77777777" w:rsidR="00B30873" w:rsidRPr="00892D03" w:rsidRDefault="00121DF1" w:rsidP="00EA1A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>Type </w:t>
      </w:r>
      <w:r w:rsidR="00D717DC" w:rsidRPr="00892D03">
        <w:rPr>
          <w:rFonts w:ascii="Arial" w:hAnsi="Arial" w:cs="Arial"/>
          <w:sz w:val="18"/>
          <w:szCs w:val="18"/>
        </w:rPr>
        <w:t xml:space="preserve">: </w:t>
      </w:r>
      <w:r w:rsidR="00D717DC" w:rsidRPr="00892D03">
        <w:rPr>
          <w:rFonts w:ascii="Arial" w:hAnsi="Arial" w:cs="Arial"/>
          <w:color w:val="808080" w:themeColor="background1" w:themeShade="80"/>
          <w:sz w:val="18"/>
          <w:szCs w:val="18"/>
        </w:rPr>
        <w:t>votre texte</w:t>
      </w:r>
      <w:r w:rsidR="006204B8" w:rsidRPr="00892D03">
        <w:rPr>
          <w:rFonts w:ascii="Arial" w:hAnsi="Arial" w:cs="Arial"/>
          <w:sz w:val="18"/>
          <w:szCs w:val="18"/>
        </w:rPr>
        <w:tab/>
      </w:r>
      <w:r w:rsidR="006204B8" w:rsidRPr="00892D03">
        <w:rPr>
          <w:rFonts w:ascii="Arial" w:hAnsi="Arial" w:cs="Arial"/>
          <w:sz w:val="18"/>
          <w:szCs w:val="18"/>
        </w:rPr>
        <w:tab/>
      </w:r>
      <w:r w:rsidR="00D717DC" w:rsidRPr="00892D03">
        <w:rPr>
          <w:rFonts w:ascii="Arial" w:hAnsi="Arial" w:cs="Arial"/>
          <w:sz w:val="18"/>
          <w:szCs w:val="18"/>
        </w:rPr>
        <w:tab/>
      </w:r>
      <w:r w:rsidR="00D717DC" w:rsidRPr="00892D03">
        <w:rPr>
          <w:rFonts w:ascii="Arial" w:hAnsi="Arial" w:cs="Arial"/>
          <w:sz w:val="18"/>
          <w:szCs w:val="18"/>
        </w:rPr>
        <w:tab/>
      </w:r>
      <w:r w:rsidR="00A320EA" w:rsidRPr="00892D03">
        <w:rPr>
          <w:rFonts w:ascii="Arial" w:hAnsi="Arial" w:cs="Arial"/>
          <w:sz w:val="18"/>
          <w:szCs w:val="18"/>
        </w:rPr>
        <w:t>Dénomination</w:t>
      </w:r>
      <w:r w:rsidR="00B30873" w:rsidRPr="00892D03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561844993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</w:p>
    <w:p w14:paraId="6E665B17" w14:textId="77777777" w:rsidR="00F53CC5" w:rsidRPr="00892D03" w:rsidRDefault="00B30873" w:rsidP="00EA1A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>Adresse </w:t>
      </w:r>
      <w:sdt>
        <w:sdtPr>
          <w:rPr>
            <w:rFonts w:ascii="Arial" w:hAnsi="Arial" w:cs="Arial"/>
            <w:sz w:val="18"/>
            <w:szCs w:val="18"/>
          </w:rPr>
          <w:id w:val="1747614779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  <w:r w:rsidRPr="00892D03">
        <w:rPr>
          <w:rFonts w:ascii="Arial" w:hAnsi="Arial" w:cs="Arial"/>
          <w:sz w:val="18"/>
          <w:szCs w:val="18"/>
        </w:rPr>
        <w:tab/>
      </w:r>
      <w:r w:rsidR="00D717DC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ab/>
      </w:r>
    </w:p>
    <w:p w14:paraId="67C17352" w14:textId="4A24FF85" w:rsidR="00B30873" w:rsidRPr="00892D03" w:rsidRDefault="00C74D9A" w:rsidP="00EA1A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>CP </w:t>
      </w:r>
      <w:sdt>
        <w:sdtPr>
          <w:rPr>
            <w:rFonts w:ascii="Arial" w:hAnsi="Arial" w:cs="Arial"/>
            <w:sz w:val="18"/>
            <w:szCs w:val="18"/>
          </w:rPr>
          <w:id w:val="1368637509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  <w:r w:rsidR="00F53CC5" w:rsidRPr="00892D03">
        <w:rPr>
          <w:rFonts w:ascii="Arial" w:hAnsi="Arial" w:cs="Arial"/>
          <w:sz w:val="18"/>
          <w:szCs w:val="18"/>
        </w:rPr>
        <w:t xml:space="preserve"> </w:t>
      </w:r>
      <w:r w:rsidR="00D717DC" w:rsidRPr="00892D03">
        <w:rPr>
          <w:rFonts w:ascii="Arial" w:hAnsi="Arial" w:cs="Arial"/>
          <w:sz w:val="18"/>
          <w:szCs w:val="18"/>
        </w:rPr>
        <w:tab/>
      </w:r>
      <w:r w:rsidR="00D717DC" w:rsidRPr="00892D03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="00B30873" w:rsidRPr="00892D03">
        <w:rPr>
          <w:rFonts w:ascii="Arial" w:hAnsi="Arial" w:cs="Arial"/>
          <w:sz w:val="18"/>
          <w:szCs w:val="18"/>
        </w:rPr>
        <w:t xml:space="preserve">Ville </w:t>
      </w:r>
      <w:sdt>
        <w:sdtPr>
          <w:rPr>
            <w:rFonts w:ascii="Arial" w:hAnsi="Arial" w:cs="Arial"/>
            <w:sz w:val="18"/>
            <w:szCs w:val="18"/>
          </w:rPr>
          <w:id w:val="-1753574619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  <w:r w:rsidR="00F53CC5" w:rsidRPr="00892D03">
        <w:rPr>
          <w:rFonts w:ascii="Arial" w:hAnsi="Arial" w:cs="Arial"/>
          <w:sz w:val="18"/>
          <w:szCs w:val="18"/>
        </w:rPr>
        <w:t xml:space="preserve"> </w:t>
      </w:r>
      <w:r w:rsidR="00D717DC" w:rsidRPr="00892D03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="00B30873" w:rsidRPr="00892D03">
        <w:rPr>
          <w:rFonts w:ascii="Arial" w:hAnsi="Arial" w:cs="Arial"/>
          <w:sz w:val="18"/>
          <w:szCs w:val="18"/>
        </w:rPr>
        <w:t>Pays </w:t>
      </w:r>
      <w:sdt>
        <w:sdtPr>
          <w:rPr>
            <w:rFonts w:ascii="Arial" w:hAnsi="Arial" w:cs="Arial"/>
            <w:sz w:val="18"/>
            <w:szCs w:val="18"/>
          </w:rPr>
          <w:id w:val="376360034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</w:p>
    <w:p w14:paraId="1C8F4A79" w14:textId="0023C031" w:rsidR="00C94197" w:rsidRPr="00892D03" w:rsidRDefault="00C94197" w:rsidP="00EA1A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 xml:space="preserve">Num de SIRET :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514446136"/>
          <w:placeholder>
            <w:docPart w:val="A6FC77941BF8440BB2A21FD60EC33AE2"/>
          </w:placeholder>
          <w15:color w:val="4D4D4D"/>
          <w:text/>
        </w:sdtPr>
        <w:sdtEndPr/>
        <w:sdtContent>
          <w:r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  <w:r w:rsidRPr="00892D03">
        <w:rPr>
          <w:rFonts w:ascii="Arial" w:hAnsi="Arial" w:cs="Arial"/>
          <w:sz w:val="18"/>
          <w:szCs w:val="18"/>
        </w:rPr>
        <w:tab/>
      </w:r>
    </w:p>
    <w:p w14:paraId="02AC5EC3" w14:textId="77777777" w:rsidR="004B45F0" w:rsidRPr="00892D03" w:rsidRDefault="004B45F0" w:rsidP="00EA1AFB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9BC158A" w14:textId="4F251F33" w:rsidR="00B30873" w:rsidRPr="00892D03" w:rsidRDefault="00B30873" w:rsidP="00F53CC5">
      <w:pPr>
        <w:spacing w:after="0" w:line="240" w:lineRule="auto"/>
        <w:rPr>
          <w:rFonts w:ascii="Arial" w:hAnsi="Arial" w:cs="Arial"/>
          <w:b/>
          <w:color w:val="EC736D"/>
        </w:rPr>
      </w:pPr>
      <w:r w:rsidRPr="00892D03">
        <w:rPr>
          <w:rFonts w:ascii="Arial" w:hAnsi="Arial" w:cs="Arial"/>
          <w:b/>
          <w:color w:val="EC736D"/>
        </w:rPr>
        <w:t xml:space="preserve">Personne </w:t>
      </w:r>
      <w:r w:rsidR="00876A6B" w:rsidRPr="00892D03">
        <w:rPr>
          <w:rFonts w:ascii="Arial" w:hAnsi="Arial" w:cs="Arial"/>
          <w:b/>
          <w:color w:val="EC736D"/>
        </w:rPr>
        <w:t>organisatrice</w:t>
      </w:r>
    </w:p>
    <w:p w14:paraId="771BA011" w14:textId="47FEE14C" w:rsidR="002F2C1D" w:rsidRPr="00892D03" w:rsidRDefault="00B30873" w:rsidP="002F2C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>Nom, prénom :</w:t>
      </w:r>
      <w:r w:rsidR="00D717DC" w:rsidRPr="00892D0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698778937"/>
          <w:placeholder>
            <w:docPart w:val="DefaultPlaceholder_1081868574"/>
          </w:placeholder>
          <w:text/>
        </w:sdtPr>
        <w:sdtEndPr/>
        <w:sdtContent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  <w:r w:rsidR="002F2C1D" w:rsidRPr="00892D03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2F2C1D" w:rsidRPr="00892D03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2F2C1D" w:rsidRPr="00892D03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1F4C7A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2F2C1D" w:rsidRPr="00892D03">
        <w:rPr>
          <w:rFonts w:ascii="Arial" w:hAnsi="Arial" w:cs="Arial"/>
          <w:sz w:val="18"/>
          <w:szCs w:val="18"/>
        </w:rPr>
        <w:t xml:space="preserve">Fonction : </w:t>
      </w:r>
      <w:sdt>
        <w:sdtPr>
          <w:rPr>
            <w:rFonts w:ascii="Arial" w:hAnsi="Arial" w:cs="Arial"/>
            <w:sz w:val="18"/>
            <w:szCs w:val="18"/>
          </w:rPr>
          <w:id w:val="871496014"/>
          <w:placeholder>
            <w:docPart w:val="20C435A01F424FF88BC42F2D25794EB1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979832323"/>
              <w:placeholder>
                <w:docPart w:val="891825406DEC4064B13257B30AD5370C"/>
              </w:placeholder>
              <w:text/>
            </w:sdtPr>
            <w:sdtEndPr/>
            <w:sdtContent>
              <w:r w:rsidR="002F2C1D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votre texte </w:t>
              </w:r>
            </w:sdtContent>
          </w:sdt>
        </w:sdtContent>
      </w:sdt>
    </w:p>
    <w:p w14:paraId="39479BC6" w14:textId="1815FA00" w:rsidR="00B30873" w:rsidRPr="00892D03" w:rsidRDefault="00B30873" w:rsidP="00EA1A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 xml:space="preserve">Adresse </w:t>
      </w:r>
      <w:r w:rsidR="00F53CC5" w:rsidRPr="00892D03">
        <w:rPr>
          <w:rFonts w:ascii="Arial" w:hAnsi="Arial" w:cs="Arial"/>
          <w:sz w:val="18"/>
          <w:szCs w:val="18"/>
        </w:rPr>
        <w:t xml:space="preserve">électronique </w:t>
      </w:r>
      <w:r w:rsidRPr="00892D03">
        <w:rPr>
          <w:rFonts w:ascii="Arial" w:hAnsi="Arial" w:cs="Arial"/>
          <w:sz w:val="18"/>
          <w:szCs w:val="18"/>
        </w:rPr>
        <w:t>:</w:t>
      </w:r>
      <w:r w:rsidR="00254170" w:rsidRPr="00892D0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82524409"/>
          <w:placeholder>
            <w:docPart w:val="DefaultPlaceholder_1081868574"/>
          </w:placeholder>
          <w:text/>
        </w:sdtPr>
        <w:sdtEndPr/>
        <w:sdtContent>
          <w:proofErr w:type="spellStart"/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texte@texte.texte</w:t>
          </w:r>
          <w:proofErr w:type="spellEnd"/>
        </w:sdtContent>
      </w:sdt>
      <w:r w:rsidR="00A320EA" w:rsidRPr="00892D03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Téléphone portable</w:t>
      </w:r>
      <w:r w:rsidR="001F4C7A">
        <w:rPr>
          <w:rFonts w:ascii="Arial" w:hAnsi="Arial" w:cs="Arial"/>
          <w:sz w:val="18"/>
          <w:szCs w:val="18"/>
        </w:rPr>
        <w:t xml:space="preserve"> (obligatoire)</w:t>
      </w:r>
      <w:r w:rsidRPr="00892D03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270243109"/>
          <w:placeholder>
            <w:docPart w:val="DefaultPlaceholder_1082065158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55846254"/>
              <w:placeholder>
                <w:docPart w:val="2563FBD3165147648107E79807C3C54E"/>
              </w:placeholder>
              <w:text/>
            </w:sdtPr>
            <w:sdtEndPr/>
            <w:sdtContent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+33 (0) x xx </w:t>
              </w:r>
              <w:proofErr w:type="spellStart"/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xx</w:t>
              </w:r>
              <w:proofErr w:type="spellEnd"/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proofErr w:type="spellStart"/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xx</w:t>
              </w:r>
              <w:proofErr w:type="spellEnd"/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proofErr w:type="spellStart"/>
              <w:r w:rsidR="00D717DC" w:rsidRPr="00892D0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xx</w:t>
              </w:r>
              <w:proofErr w:type="spellEnd"/>
            </w:sdtContent>
          </w:sdt>
        </w:sdtContent>
      </w:sdt>
    </w:p>
    <w:p w14:paraId="3FC83CBA" w14:textId="77777777" w:rsidR="00767081" w:rsidRPr="00892D03" w:rsidRDefault="00767081" w:rsidP="00EA1A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2FD034" w14:textId="2D4FA820" w:rsidR="00EB0179" w:rsidRPr="00892D03" w:rsidRDefault="003B2CA4" w:rsidP="00767081">
      <w:pPr>
        <w:rPr>
          <w:rFonts w:ascii="Arial" w:hAnsi="Arial" w:cs="Arial"/>
          <w:color w:val="548DD4" w:themeColor="text2" w:themeTint="99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81"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051F3" w:rsidRPr="00892D03">
        <w:rPr>
          <w:rFonts w:ascii="Arial" w:hAnsi="Arial" w:cs="Arial"/>
          <w:sz w:val="18"/>
          <w:szCs w:val="18"/>
        </w:rPr>
        <w:t xml:space="preserve"> Je souhaite recevoir les invitations et actualités des Arts Décoratifs</w:t>
      </w:r>
    </w:p>
    <w:p w14:paraId="44530321" w14:textId="024BEC22" w:rsidR="00121DF1" w:rsidRPr="00892D03" w:rsidRDefault="00121DF1" w:rsidP="00F53CC5">
      <w:pPr>
        <w:spacing w:after="0" w:line="240" w:lineRule="auto"/>
        <w:rPr>
          <w:rFonts w:ascii="Arial" w:eastAsia="MS Gothic" w:hAnsi="Arial" w:cs="Arial"/>
          <w:b/>
          <w:color w:val="EC736D"/>
        </w:rPr>
      </w:pPr>
      <w:r w:rsidRPr="00892D03">
        <w:rPr>
          <w:rFonts w:ascii="Arial" w:eastAsia="MS Gothic" w:hAnsi="Arial" w:cs="Arial"/>
          <w:b/>
          <w:color w:val="EC736D"/>
        </w:rPr>
        <w:t>Public</w:t>
      </w:r>
    </w:p>
    <w:p w14:paraId="3FABD138" w14:textId="25FA4EAF" w:rsidR="00121DF1" w:rsidRPr="00892D03" w:rsidRDefault="00121DF1" w:rsidP="00121DF1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t>Profil</w:t>
      </w:r>
      <w:r w:rsidR="00842DC6" w:rsidRPr="00892D03">
        <w:rPr>
          <w:rFonts w:ascii="Arial" w:hAnsi="Arial" w:cs="Arial"/>
          <w:sz w:val="18"/>
          <w:szCs w:val="18"/>
        </w:rPr>
        <w:t xml:space="preserve"> / filière</w:t>
      </w:r>
      <w:r w:rsidRPr="00892D03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eastAsia="MS Gothic" w:hAnsi="Arial" w:cs="Arial"/>
            <w:sz w:val="18"/>
            <w:szCs w:val="18"/>
          </w:rPr>
          <w:id w:val="412204388"/>
          <w:placeholder>
            <w:docPart w:val="79F7FB49FB314E5B9B187EDAA908CD47"/>
          </w:placeholder>
        </w:sdtPr>
        <w:sdtEndPr/>
        <w:sdtContent>
          <w:r w:rsidR="00D717DC" w:rsidRPr="00892D03">
            <w:rPr>
              <w:rFonts w:ascii="Arial" w:hAnsi="Arial" w:cs="Arial"/>
              <w:sz w:val="18"/>
              <w:szCs w:val="18"/>
            </w:rPr>
            <w:t xml:space="preserve">: </w:t>
          </w:r>
          <w:r w:rsidR="00D717DC" w:rsidRPr="00892D03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 texte</w:t>
          </w:r>
        </w:sdtContent>
      </w:sdt>
    </w:p>
    <w:p w14:paraId="3D862F14" w14:textId="59916102" w:rsidR="00F778AD" w:rsidRPr="00892D03" w:rsidRDefault="004135A7" w:rsidP="00121D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eastAsia="MS Gothic" w:hAnsi="Arial" w:cs="Arial"/>
          <w:sz w:val="18"/>
          <w:szCs w:val="18"/>
        </w:rPr>
        <w:t>Objectif(s) pédagogique(s)</w:t>
      </w:r>
      <w:r w:rsidR="00A320EA" w:rsidRPr="00892D03">
        <w:rPr>
          <w:rFonts w:ascii="Arial" w:eastAsia="MS Gothic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-512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F5" w:rsidRPr="00892D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971F5" w:rsidRPr="00892D03">
        <w:rPr>
          <w:rFonts w:ascii="Arial" w:eastAsia="MS Gothic" w:hAnsi="Arial" w:cs="Arial"/>
          <w:sz w:val="18"/>
          <w:szCs w:val="18"/>
        </w:rPr>
        <w:t xml:space="preserve">  découverte </w:t>
      </w:r>
      <w:r w:rsidR="00F778AD" w:rsidRPr="00892D03">
        <w:rPr>
          <w:rFonts w:ascii="Arial" w:eastAsia="MS Gothic" w:hAnsi="Arial" w:cs="Arial"/>
          <w:sz w:val="18"/>
          <w:szCs w:val="18"/>
        </w:rPr>
        <w:t xml:space="preserve"> </w:t>
      </w:r>
      <w:r w:rsidR="009971F5" w:rsidRPr="00892D03">
        <w:rPr>
          <w:rFonts w:ascii="Arial" w:eastAsia="MS Gothic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9436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F5" w:rsidRPr="00892D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971F5" w:rsidRPr="00892D03">
        <w:rPr>
          <w:rFonts w:ascii="Arial" w:hAnsi="Arial" w:cs="Arial"/>
          <w:sz w:val="18"/>
          <w:szCs w:val="18"/>
        </w:rPr>
        <w:t xml:space="preserve"> approfondissement </w:t>
      </w:r>
      <w:r w:rsidR="009971F5" w:rsidRPr="00892D0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8608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F5" w:rsidRPr="00892D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971F5" w:rsidRPr="00892D03">
        <w:rPr>
          <w:rFonts w:ascii="Arial" w:hAnsi="Arial" w:cs="Arial"/>
          <w:sz w:val="18"/>
          <w:szCs w:val="18"/>
        </w:rPr>
        <w:t xml:space="preserve"> spécialisation  </w:t>
      </w:r>
    </w:p>
    <w:p w14:paraId="3B6CAA17" w14:textId="73101F0D" w:rsidR="00121DF1" w:rsidRPr="00892D03" w:rsidRDefault="00121DF1" w:rsidP="00121DF1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892D03">
        <w:rPr>
          <w:rFonts w:ascii="Arial" w:eastAsia="MS Gothic" w:hAnsi="Arial" w:cs="Arial"/>
          <w:sz w:val="18"/>
          <w:szCs w:val="18"/>
        </w:rPr>
        <w:t>Nombre de participants, accompagnateurs inclus</w:t>
      </w:r>
      <w:r w:rsidR="00F53CC5" w:rsidRPr="00892D03">
        <w:rPr>
          <w:rFonts w:ascii="Arial" w:eastAsia="MS Gothic" w:hAnsi="Arial" w:cs="Arial"/>
          <w:sz w:val="18"/>
          <w:szCs w:val="18"/>
        </w:rPr>
        <w:t xml:space="preserve"> (</w:t>
      </w:r>
      <w:r w:rsidR="008C3F70" w:rsidRPr="00892D03">
        <w:rPr>
          <w:rFonts w:ascii="Arial" w:eastAsia="MS Gothic" w:hAnsi="Arial" w:cs="Arial"/>
          <w:sz w:val="18"/>
          <w:szCs w:val="18"/>
        </w:rPr>
        <w:t>20 pers. max.</w:t>
      </w:r>
      <w:r w:rsidR="002A1681" w:rsidRPr="00892D03">
        <w:rPr>
          <w:rFonts w:ascii="Arial" w:eastAsia="MS Gothic" w:hAnsi="Arial" w:cs="Arial"/>
          <w:sz w:val="18"/>
          <w:szCs w:val="18"/>
        </w:rPr>
        <w:t xml:space="preserve"> / 15 pers. max. pour la visite théâtralisée</w:t>
      </w:r>
      <w:r w:rsidR="00F53CC5" w:rsidRPr="00892D03">
        <w:rPr>
          <w:rFonts w:ascii="Arial" w:eastAsia="MS Gothic" w:hAnsi="Arial" w:cs="Arial"/>
          <w:sz w:val="18"/>
          <w:szCs w:val="18"/>
        </w:rPr>
        <w:t>)</w:t>
      </w:r>
      <w:r w:rsidRPr="00892D03">
        <w:rPr>
          <w:rFonts w:ascii="Arial" w:eastAsia="MS Gothic" w:hAnsi="Arial" w:cs="Arial"/>
          <w:sz w:val="18"/>
          <w:szCs w:val="18"/>
        </w:rPr>
        <w:t xml:space="preserve"> : </w:t>
      </w:r>
      <w:sdt>
        <w:sdtPr>
          <w:rPr>
            <w:rFonts w:ascii="Arial" w:eastAsia="MS Gothic" w:hAnsi="Arial" w:cs="Arial"/>
            <w:sz w:val="18"/>
            <w:szCs w:val="18"/>
          </w:rPr>
          <w:id w:val="1716005206"/>
          <w:placeholder>
            <w:docPart w:val="53B5EBB9431B4DEF9AB6B402A497881D"/>
          </w:placeholder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eastAsia="MS Gothic" w:hAnsi="Arial" w:cs="Arial"/>
                <w:color w:val="808080" w:themeColor="background1" w:themeShade="80"/>
                <w:sz w:val="18"/>
                <w:szCs w:val="18"/>
              </w:rPr>
              <w:id w:val="-907376569"/>
              <w:placeholder>
                <w:docPart w:val="1BF3D6367EE048BE81DA6A3C5184C246"/>
              </w:placeholder>
              <w:text/>
            </w:sdtPr>
            <w:sdtEndPr/>
            <w:sdtContent>
              <w:r w:rsidR="00D717DC" w:rsidRPr="00892D03">
                <w:rPr>
                  <w:rFonts w:ascii="Arial" w:eastAsia="MS Gothic" w:hAnsi="Arial" w:cs="Arial"/>
                  <w:color w:val="808080" w:themeColor="background1" w:themeShade="80"/>
                  <w:sz w:val="18"/>
                  <w:szCs w:val="18"/>
                </w:rPr>
                <w:t>xx</w:t>
              </w:r>
            </w:sdtContent>
          </w:sdt>
          <w:r w:rsidR="00D717DC" w:rsidRPr="00892D03">
            <w:rPr>
              <w:rFonts w:ascii="Arial" w:eastAsia="MS Gothic" w:hAnsi="Arial" w:cs="Arial"/>
              <w:sz w:val="18"/>
              <w:szCs w:val="18"/>
            </w:rPr>
            <w:t xml:space="preserve">  </w:t>
          </w:r>
        </w:sdtContent>
      </w:sdt>
    </w:p>
    <w:p w14:paraId="40BD2799" w14:textId="4F22C9A8" w:rsidR="00C20154" w:rsidRPr="00892D03" w:rsidRDefault="00C20154" w:rsidP="00C20154">
      <w:pPr>
        <w:widowControl w:val="0"/>
        <w:spacing w:after="0" w:line="240" w:lineRule="auto"/>
        <w:rPr>
          <w:color w:val="EC736D"/>
          <w:sz w:val="20"/>
          <w:szCs w:val="20"/>
        </w:rPr>
      </w:pPr>
    </w:p>
    <w:p w14:paraId="14493842" w14:textId="049F0189" w:rsidR="00B30873" w:rsidRPr="00892D03" w:rsidRDefault="00D50360" w:rsidP="00C20154">
      <w:pPr>
        <w:widowControl w:val="0"/>
        <w:spacing w:after="0" w:line="240" w:lineRule="auto"/>
        <w:rPr>
          <w:rFonts w:ascii="Arial" w:hAnsi="Arial" w:cs="Arial"/>
          <w:b/>
          <w:color w:val="EC736D"/>
        </w:rPr>
      </w:pPr>
      <w:r w:rsidRPr="00892D03">
        <w:rPr>
          <w:rFonts w:ascii="Arial" w:hAnsi="Arial" w:cs="Arial"/>
          <w:b/>
          <w:color w:val="EC736D"/>
        </w:rPr>
        <w:t>Choix de visite</w:t>
      </w:r>
    </w:p>
    <w:p w14:paraId="60648790" w14:textId="77777777" w:rsidR="00D230D2" w:rsidRPr="00892D03" w:rsidRDefault="00D230D2" w:rsidP="00D230D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92D03">
        <w:rPr>
          <w:rFonts w:ascii="Arial" w:hAnsi="Arial" w:cs="Arial"/>
          <w:b/>
          <w:bCs/>
          <w:sz w:val="16"/>
          <w:szCs w:val="16"/>
        </w:rPr>
        <w:t xml:space="preserve">Lieu : </w:t>
      </w:r>
    </w:p>
    <w:p w14:paraId="0BB18F8F" w14:textId="77777777" w:rsidR="00D230D2" w:rsidRPr="00892D03" w:rsidRDefault="00D230D2" w:rsidP="00D230D2">
      <w:pPr>
        <w:spacing w:after="0"/>
        <w:rPr>
          <w:rFonts w:ascii="Arial" w:hAnsi="Arial" w:cs="Arial"/>
          <w:sz w:val="16"/>
          <w:szCs w:val="16"/>
        </w:rPr>
      </w:pPr>
      <w:r w:rsidRPr="00892D03">
        <w:rPr>
          <w:rFonts w:ascii="Arial" w:hAnsi="Arial" w:cs="Arial"/>
          <w:sz w:val="16"/>
          <w:szCs w:val="16"/>
        </w:rPr>
        <w:t xml:space="preserve">Musée des Arts décoratifs </w:t>
      </w:r>
      <w:sdt>
        <w:sdtPr>
          <w:rPr>
            <w:rFonts w:ascii="Arial" w:hAnsi="Arial" w:cs="Arial"/>
            <w:sz w:val="16"/>
            <w:szCs w:val="16"/>
          </w:rPr>
          <w:id w:val="-5161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892D03">
        <w:rPr>
          <w:rFonts w:ascii="Arial" w:hAnsi="Arial" w:cs="Arial"/>
          <w:sz w:val="16"/>
          <w:szCs w:val="16"/>
        </w:rPr>
        <w:tab/>
      </w:r>
      <w:r w:rsidRPr="00892D03">
        <w:rPr>
          <w:rFonts w:ascii="Arial" w:hAnsi="Arial" w:cs="Arial"/>
          <w:sz w:val="16"/>
          <w:szCs w:val="16"/>
        </w:rPr>
        <w:tab/>
        <w:t xml:space="preserve">Musée Nissim de Camondo </w:t>
      </w:r>
      <w:sdt>
        <w:sdtPr>
          <w:rPr>
            <w:rFonts w:ascii="Arial" w:hAnsi="Arial" w:cs="Arial"/>
            <w:sz w:val="16"/>
            <w:szCs w:val="16"/>
          </w:rPr>
          <w:id w:val="-2264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14:paraId="7B11B020" w14:textId="77777777" w:rsidR="00D230D2" w:rsidRPr="00892D03" w:rsidRDefault="00D230D2" w:rsidP="00AF276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26ABA3" w14:textId="5437C872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b/>
          <w:bCs/>
          <w:sz w:val="18"/>
          <w:szCs w:val="18"/>
        </w:rPr>
        <w:t>Activité </w:t>
      </w:r>
      <w:r w:rsidRPr="00892D03">
        <w:rPr>
          <w:rFonts w:ascii="Arial" w:hAnsi="Arial" w:cs="Arial"/>
          <w:sz w:val="18"/>
          <w:szCs w:val="18"/>
        </w:rPr>
        <w:t xml:space="preserve">: </w:t>
      </w:r>
    </w:p>
    <w:p w14:paraId="30936515" w14:textId="1242B2BD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Visite guidée </w:t>
      </w:r>
      <w:r w:rsidR="00DD5C91">
        <w:rPr>
          <w:rFonts w:ascii="Arial" w:hAnsi="Arial" w:cs="Arial"/>
          <w:sz w:val="18"/>
          <w:szCs w:val="18"/>
        </w:rPr>
        <w:t xml:space="preserve">éclair </w:t>
      </w:r>
      <w:r w:rsidRPr="00892D03">
        <w:rPr>
          <w:rFonts w:ascii="Arial" w:hAnsi="Arial" w:cs="Arial"/>
          <w:b/>
          <w:bCs/>
          <w:sz w:val="18"/>
          <w:szCs w:val="18"/>
        </w:rPr>
        <w:t xml:space="preserve">1h </w:t>
      </w:r>
      <w:r w:rsidR="00DF0138" w:rsidRPr="00892D03">
        <w:rPr>
          <w:rFonts w:ascii="Arial" w:hAnsi="Arial" w:cs="Arial"/>
          <w:b/>
          <w:bCs/>
          <w:sz w:val="18"/>
          <w:szCs w:val="18"/>
        </w:rPr>
        <w:tab/>
      </w:r>
      <w:r w:rsidR="008F460E" w:rsidRPr="00892D03">
        <w:rPr>
          <w:rFonts w:ascii="Arial" w:hAnsi="Arial" w:cs="Arial"/>
          <w:b/>
          <w:bCs/>
          <w:sz w:val="18"/>
          <w:szCs w:val="18"/>
        </w:rPr>
        <w:tab/>
      </w:r>
      <w:r w:rsidR="00DD5C91">
        <w:rPr>
          <w:rFonts w:ascii="Arial" w:hAnsi="Arial" w:cs="Arial"/>
          <w:b/>
          <w:bCs/>
          <w:sz w:val="18"/>
          <w:szCs w:val="18"/>
        </w:rPr>
        <w:tab/>
      </w:r>
      <w:r w:rsidR="00C01338">
        <w:rPr>
          <w:rFonts w:ascii="Arial" w:hAnsi="Arial" w:cs="Arial"/>
          <w:b/>
          <w:bCs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français : 72€ </w:t>
      </w:r>
      <w:sdt>
        <w:sdtPr>
          <w:rPr>
            <w:rFonts w:ascii="Arial" w:hAnsi="Arial" w:cs="Arial"/>
            <w:sz w:val="18"/>
            <w:szCs w:val="18"/>
          </w:rPr>
          <w:id w:val="16258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9F6371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anglais</w:t>
      </w:r>
      <w:r w:rsidR="009F6371"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sz w:val="18"/>
          <w:szCs w:val="18"/>
        </w:rPr>
        <w:t xml:space="preserve">: 85€ </w:t>
      </w:r>
      <w:sdt>
        <w:sdtPr>
          <w:rPr>
            <w:rFonts w:ascii="Arial" w:hAnsi="Arial" w:cs="Arial"/>
            <w:sz w:val="18"/>
            <w:szCs w:val="18"/>
          </w:rPr>
          <w:id w:val="90425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1999A71" w14:textId="21DE32EA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Visite guidée</w:t>
      </w:r>
      <w:r w:rsidR="00DD5C91">
        <w:rPr>
          <w:rFonts w:ascii="Arial" w:hAnsi="Arial" w:cs="Arial"/>
          <w:sz w:val="18"/>
          <w:szCs w:val="18"/>
        </w:rPr>
        <w:t xml:space="preserve"> indispensable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b/>
          <w:sz w:val="18"/>
          <w:szCs w:val="18"/>
        </w:rPr>
        <w:t>1h30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="008F460E" w:rsidRPr="00892D03">
        <w:rPr>
          <w:rFonts w:ascii="Arial" w:hAnsi="Arial" w:cs="Arial"/>
          <w:sz w:val="18"/>
          <w:szCs w:val="18"/>
        </w:rPr>
        <w:tab/>
      </w:r>
      <w:r w:rsidR="001F4C7A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français : 105€ </w:t>
      </w:r>
      <w:sdt>
        <w:sdtPr>
          <w:rPr>
            <w:rFonts w:ascii="Arial" w:hAnsi="Arial" w:cs="Arial"/>
            <w:sz w:val="18"/>
            <w:szCs w:val="18"/>
          </w:rPr>
          <w:id w:val="-120139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9F6371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anglais</w:t>
      </w:r>
      <w:r w:rsidR="008F460E"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sz w:val="18"/>
          <w:szCs w:val="18"/>
        </w:rPr>
        <w:t xml:space="preserve">: 125€ </w:t>
      </w:r>
      <w:sdt>
        <w:sdtPr>
          <w:rPr>
            <w:rFonts w:ascii="Arial" w:hAnsi="Arial" w:cs="Arial"/>
            <w:sz w:val="18"/>
            <w:szCs w:val="18"/>
          </w:rPr>
          <w:id w:val="-144807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2DA6BEF" w14:textId="1765F163" w:rsidR="00367FED" w:rsidRPr="00892D03" w:rsidRDefault="00367FED" w:rsidP="00367FE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Parcours </w:t>
      </w:r>
      <w:r w:rsidRPr="00892D03">
        <w:rPr>
          <w:rFonts w:ascii="Arial" w:hAnsi="Arial" w:cs="Arial"/>
          <w:b/>
          <w:sz w:val="18"/>
          <w:szCs w:val="18"/>
        </w:rPr>
        <w:t>1h30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="008F460E" w:rsidRPr="00892D03">
        <w:rPr>
          <w:rFonts w:ascii="Arial" w:hAnsi="Arial" w:cs="Arial"/>
          <w:sz w:val="18"/>
          <w:szCs w:val="18"/>
        </w:rPr>
        <w:tab/>
      </w:r>
      <w:r w:rsidR="008F460E" w:rsidRPr="00892D03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français : 1</w:t>
      </w:r>
      <w:r w:rsidR="00532BD1" w:rsidRPr="00892D03">
        <w:rPr>
          <w:rFonts w:ascii="Arial" w:hAnsi="Arial" w:cs="Arial"/>
          <w:sz w:val="18"/>
          <w:szCs w:val="18"/>
        </w:rPr>
        <w:t>10</w:t>
      </w:r>
      <w:r w:rsidRPr="00892D03">
        <w:rPr>
          <w:rFonts w:ascii="Arial" w:hAnsi="Arial" w:cs="Arial"/>
          <w:sz w:val="18"/>
          <w:szCs w:val="18"/>
        </w:rPr>
        <w:t xml:space="preserve">€ </w:t>
      </w:r>
      <w:sdt>
        <w:sdtPr>
          <w:rPr>
            <w:rFonts w:ascii="Arial" w:hAnsi="Arial" w:cs="Arial"/>
            <w:sz w:val="18"/>
            <w:szCs w:val="18"/>
          </w:rPr>
          <w:id w:val="1563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9F6371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anglais</w:t>
      </w:r>
      <w:r w:rsidR="008F460E"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sz w:val="18"/>
          <w:szCs w:val="18"/>
        </w:rPr>
        <w:t>: 1</w:t>
      </w:r>
      <w:r w:rsidR="004D511D" w:rsidRPr="00892D03">
        <w:rPr>
          <w:rFonts w:ascii="Arial" w:hAnsi="Arial" w:cs="Arial"/>
          <w:sz w:val="18"/>
          <w:szCs w:val="18"/>
        </w:rPr>
        <w:t>30</w:t>
      </w:r>
      <w:r w:rsidRPr="00892D03">
        <w:rPr>
          <w:rFonts w:ascii="Arial" w:hAnsi="Arial" w:cs="Arial"/>
          <w:sz w:val="18"/>
          <w:szCs w:val="18"/>
        </w:rPr>
        <w:t xml:space="preserve">€ </w:t>
      </w:r>
      <w:sdt>
        <w:sdtPr>
          <w:rPr>
            <w:rFonts w:ascii="Arial" w:hAnsi="Arial" w:cs="Arial"/>
            <w:sz w:val="18"/>
            <w:szCs w:val="18"/>
          </w:rPr>
          <w:id w:val="965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1CC6A34A" w14:textId="23CFB4DC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Visite guidée</w:t>
      </w:r>
      <w:r w:rsidR="00DD5C91">
        <w:rPr>
          <w:rFonts w:ascii="Arial" w:hAnsi="Arial" w:cs="Arial"/>
          <w:sz w:val="18"/>
          <w:szCs w:val="18"/>
        </w:rPr>
        <w:t xml:space="preserve"> développée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b/>
          <w:sz w:val="18"/>
          <w:szCs w:val="18"/>
        </w:rPr>
        <w:t>2h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="008F460E" w:rsidRPr="00892D03">
        <w:rPr>
          <w:rFonts w:ascii="Arial" w:hAnsi="Arial" w:cs="Arial"/>
          <w:sz w:val="18"/>
          <w:szCs w:val="18"/>
        </w:rPr>
        <w:tab/>
      </w:r>
      <w:r w:rsidR="008F460E" w:rsidRPr="00892D03">
        <w:rPr>
          <w:rFonts w:ascii="Arial" w:hAnsi="Arial" w:cs="Arial"/>
          <w:sz w:val="18"/>
          <w:szCs w:val="18"/>
        </w:rPr>
        <w:tab/>
      </w:r>
      <w:r w:rsidR="00C01338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français : 140€ </w:t>
      </w:r>
      <w:sdt>
        <w:sdtPr>
          <w:rPr>
            <w:rFonts w:ascii="Arial" w:hAnsi="Arial" w:cs="Arial"/>
            <w:sz w:val="18"/>
            <w:szCs w:val="18"/>
          </w:rPr>
          <w:id w:val="-13669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9F6371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anglais</w:t>
      </w:r>
      <w:r w:rsidR="008F460E"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sz w:val="18"/>
          <w:szCs w:val="18"/>
        </w:rPr>
        <w:t xml:space="preserve">: 165€ </w:t>
      </w:r>
      <w:sdt>
        <w:sdtPr>
          <w:rPr>
            <w:rFonts w:ascii="Arial" w:hAnsi="Arial" w:cs="Arial"/>
            <w:sz w:val="18"/>
            <w:szCs w:val="18"/>
          </w:rPr>
          <w:id w:val="-9022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0B73173E" w14:textId="7F039556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Visite-atelier</w:t>
      </w:r>
      <w:r w:rsidRPr="00892D03">
        <w:rPr>
          <w:rFonts w:ascii="Arial" w:hAnsi="Arial" w:cs="Arial"/>
          <w:b/>
          <w:bCs/>
          <w:sz w:val="18"/>
          <w:szCs w:val="18"/>
        </w:rPr>
        <w:t xml:space="preserve"> 2h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="008F460E" w:rsidRPr="00892D03">
        <w:rPr>
          <w:rFonts w:ascii="Arial" w:hAnsi="Arial" w:cs="Arial"/>
          <w:sz w:val="18"/>
          <w:szCs w:val="18"/>
        </w:rPr>
        <w:tab/>
      </w:r>
      <w:r w:rsidR="008F460E" w:rsidRPr="00892D03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français : 170€ </w:t>
      </w:r>
      <w:sdt>
        <w:sdtPr>
          <w:rPr>
            <w:rFonts w:ascii="Arial" w:hAnsi="Arial" w:cs="Arial"/>
            <w:sz w:val="18"/>
            <w:szCs w:val="18"/>
          </w:rPr>
          <w:id w:val="111602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9F6371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>♦ anglais</w:t>
      </w:r>
      <w:r w:rsidR="008F460E" w:rsidRPr="00892D03">
        <w:rPr>
          <w:rFonts w:ascii="Arial" w:hAnsi="Arial" w:cs="Arial"/>
          <w:sz w:val="18"/>
          <w:szCs w:val="18"/>
        </w:rPr>
        <w:t xml:space="preserve"> </w:t>
      </w:r>
      <w:r w:rsidRPr="00892D03">
        <w:rPr>
          <w:rFonts w:ascii="Arial" w:hAnsi="Arial" w:cs="Arial"/>
          <w:sz w:val="18"/>
          <w:szCs w:val="18"/>
        </w:rPr>
        <w:t xml:space="preserve">: 190€ </w:t>
      </w:r>
      <w:sdt>
        <w:sdtPr>
          <w:rPr>
            <w:rFonts w:ascii="Arial" w:hAnsi="Arial" w:cs="Arial"/>
            <w:sz w:val="18"/>
            <w:szCs w:val="18"/>
          </w:rPr>
          <w:id w:val="-9055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94F5254" w14:textId="52CF34C4" w:rsidR="00AF2762" w:rsidRPr="00892D03" w:rsidRDefault="00AF2762" w:rsidP="00AF27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D03">
        <w:rPr>
          <w:rFonts w:ascii="Arial" w:hAnsi="Arial" w:cs="Arial"/>
          <w:sz w:val="18"/>
          <w:szCs w:val="18"/>
        </w:rPr>
        <w:sym w:font="Wingdings" w:char="F0E0"/>
      </w:r>
      <w:r w:rsidRPr="00892D03">
        <w:rPr>
          <w:rFonts w:ascii="Arial" w:hAnsi="Arial" w:cs="Arial"/>
          <w:sz w:val="18"/>
          <w:szCs w:val="18"/>
        </w:rPr>
        <w:t xml:space="preserve"> Visite théâtralisée</w:t>
      </w:r>
      <w:r w:rsidR="00393D2C" w:rsidRPr="004A5922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393D2C" w:rsidRPr="004A5922">
        <w:rPr>
          <w:rFonts w:ascii="Arial" w:hAnsi="Arial" w:cs="Arial"/>
          <w:sz w:val="20"/>
          <w:szCs w:val="20"/>
        </w:rPr>
        <w:t xml:space="preserve"> </w:t>
      </w:r>
      <w:r w:rsidRPr="00892D03">
        <w:rPr>
          <w:rFonts w:ascii="Arial" w:hAnsi="Arial" w:cs="Arial"/>
          <w:b/>
          <w:bCs/>
          <w:sz w:val="18"/>
          <w:szCs w:val="18"/>
        </w:rPr>
        <w:t>1h30</w:t>
      </w:r>
      <w:r w:rsidRPr="00892D03">
        <w:rPr>
          <w:rFonts w:ascii="Arial" w:hAnsi="Arial" w:cs="Arial"/>
          <w:sz w:val="18"/>
          <w:szCs w:val="18"/>
        </w:rPr>
        <w:t xml:space="preserve"> </w:t>
      </w:r>
      <w:r w:rsidR="008F460E" w:rsidRPr="00892D03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="00DD5C91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français : 190€ </w:t>
      </w:r>
      <w:sdt>
        <w:sdtPr>
          <w:rPr>
            <w:rFonts w:ascii="Arial" w:hAnsi="Arial" w:cs="Arial"/>
            <w:sz w:val="18"/>
            <w:szCs w:val="18"/>
          </w:rPr>
          <w:id w:val="50502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892D03">
        <w:rPr>
          <w:rFonts w:ascii="Arial" w:hAnsi="Arial" w:cs="Arial"/>
          <w:sz w:val="18"/>
          <w:szCs w:val="18"/>
        </w:rPr>
        <w:t xml:space="preserve"> </w:t>
      </w:r>
      <w:r w:rsidR="009F6371" w:rsidRPr="00892D03">
        <w:rPr>
          <w:rFonts w:ascii="Arial" w:hAnsi="Arial" w:cs="Arial"/>
          <w:sz w:val="18"/>
          <w:szCs w:val="18"/>
        </w:rPr>
        <w:tab/>
      </w:r>
      <w:r w:rsidR="008F460E" w:rsidRPr="00892D03">
        <w:rPr>
          <w:rFonts w:ascii="Arial" w:hAnsi="Arial" w:cs="Arial"/>
          <w:sz w:val="18"/>
          <w:szCs w:val="18"/>
        </w:rPr>
        <w:tab/>
      </w:r>
      <w:r w:rsidRPr="00892D03">
        <w:rPr>
          <w:rFonts w:ascii="Arial" w:hAnsi="Arial" w:cs="Arial"/>
          <w:sz w:val="18"/>
          <w:szCs w:val="18"/>
        </w:rPr>
        <w:t xml:space="preserve">♦ anglais : 270€ </w:t>
      </w:r>
      <w:sdt>
        <w:sdtPr>
          <w:rPr>
            <w:rFonts w:ascii="Arial" w:hAnsi="Arial" w:cs="Arial"/>
            <w:sz w:val="18"/>
            <w:szCs w:val="18"/>
          </w:rPr>
          <w:id w:val="-18455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D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102A39E5" w14:textId="77777777" w:rsidR="00A9132E" w:rsidRPr="00892D03" w:rsidRDefault="00A9132E" w:rsidP="00A9132E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73237B8" w14:textId="338BAAF5" w:rsidR="00A9132E" w:rsidRPr="00892D03" w:rsidRDefault="00A9132E" w:rsidP="00A9132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92D03">
        <w:rPr>
          <w:rFonts w:ascii="Arial" w:hAnsi="Arial" w:cs="Arial"/>
          <w:sz w:val="14"/>
          <w:szCs w:val="14"/>
        </w:rPr>
        <w:t xml:space="preserve">Le droit d’entrée au musée des Arts décoratifs et au musée Nissim de Camondo est </w:t>
      </w:r>
      <w:proofErr w:type="gramStart"/>
      <w:r w:rsidRPr="00892D03">
        <w:rPr>
          <w:rFonts w:ascii="Arial" w:hAnsi="Arial" w:cs="Arial"/>
          <w:sz w:val="14"/>
          <w:szCs w:val="14"/>
        </w:rPr>
        <w:t>gratuit</w:t>
      </w:r>
      <w:proofErr w:type="gramEnd"/>
      <w:r w:rsidRPr="00892D03">
        <w:rPr>
          <w:rFonts w:ascii="Arial" w:hAnsi="Arial" w:cs="Arial"/>
          <w:sz w:val="14"/>
          <w:szCs w:val="14"/>
        </w:rPr>
        <w:t xml:space="preserve"> pour les moins de 26 ans. </w:t>
      </w:r>
    </w:p>
    <w:p w14:paraId="30BC832E" w14:textId="77777777" w:rsidR="006F191F" w:rsidRPr="00892D03" w:rsidRDefault="006F191F" w:rsidP="00AF276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669BCD" w14:textId="77777777" w:rsidR="00892D03" w:rsidRPr="00892D03" w:rsidRDefault="00892D03" w:rsidP="00892D03">
      <w:pPr>
        <w:spacing w:after="0"/>
        <w:rPr>
          <w:rFonts w:ascii="Arial" w:hAnsi="Arial" w:cs="Arial"/>
          <w:sz w:val="16"/>
          <w:szCs w:val="16"/>
        </w:rPr>
      </w:pPr>
      <w:r w:rsidRPr="00892D03">
        <w:rPr>
          <w:rFonts w:ascii="Arial" w:hAnsi="Arial" w:cs="Arial"/>
          <w:b/>
          <w:bCs/>
          <w:sz w:val="16"/>
          <w:szCs w:val="16"/>
          <w:u w:val="single"/>
        </w:rPr>
        <w:t>OBLIGATOIRE – Merci de préciser l’exposition ou le thème choisi</w:t>
      </w:r>
      <w:r w:rsidRPr="00892D03">
        <w:rPr>
          <w:rFonts w:ascii="Arial" w:hAnsi="Arial" w:cs="Arial"/>
          <w:sz w:val="16"/>
          <w:szCs w:val="16"/>
        </w:rPr>
        <w:t xml:space="preserve"> : </w:t>
      </w:r>
      <w:sdt>
        <w:sdtPr>
          <w:rPr>
            <w:rFonts w:ascii="Arial" w:hAnsi="Arial" w:cs="Arial"/>
            <w:sz w:val="16"/>
            <w:szCs w:val="16"/>
          </w:rPr>
          <w:id w:val="-405308165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-1362275894"/>
              <w:text/>
            </w:sdtPr>
            <w:sdtEndPr/>
            <w:sdtContent>
              <w:r w:rsidRPr="00892D03"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t xml:space="preserve">votre texte </w:t>
              </w:r>
            </w:sdtContent>
          </w:sdt>
        </w:sdtContent>
      </w:sdt>
    </w:p>
    <w:p w14:paraId="24635875" w14:textId="5073E9C7" w:rsidR="00B77D00" w:rsidRPr="00892D03" w:rsidRDefault="00892D03" w:rsidP="00892D0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92D03">
        <w:rPr>
          <w:rFonts w:ascii="Arial" w:hAnsi="Arial" w:cs="Arial"/>
          <w:bCs/>
          <w:i/>
          <w:iCs/>
          <w:sz w:val="14"/>
          <w:szCs w:val="14"/>
        </w:rPr>
        <w:t xml:space="preserve">cf. programme en ligne sur notre site internet rubrique </w:t>
      </w:r>
      <w:hyperlink r:id="rId13" w:history="1">
        <w:r w:rsidRPr="00892D03">
          <w:rPr>
            <w:rStyle w:val="Lienhypertexte"/>
            <w:rFonts w:ascii="Arial" w:hAnsi="Arial" w:cs="Arial"/>
            <w:bCs/>
            <w:i/>
            <w:iCs/>
            <w:sz w:val="14"/>
            <w:szCs w:val="14"/>
          </w:rPr>
          <w:t>ACTIVITES POUR LES GROUPES / EDUCATION</w:t>
        </w:r>
      </w:hyperlink>
    </w:p>
    <w:p w14:paraId="4E796F9C" w14:textId="23BB95E8" w:rsidR="00C81894" w:rsidRPr="00892D03" w:rsidRDefault="00C81894" w:rsidP="004B45F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E1BB37C" w14:textId="6147B9F1" w:rsidR="00C81894" w:rsidRPr="00892D03" w:rsidRDefault="00C81894" w:rsidP="00C81894">
      <w:pPr>
        <w:spacing w:after="0" w:line="240" w:lineRule="auto"/>
        <w:rPr>
          <w:rFonts w:ascii="Arial" w:hAnsi="Arial" w:cs="Arial"/>
          <w:color w:val="EC736D"/>
        </w:rPr>
      </w:pPr>
      <w:r w:rsidRPr="00892D03">
        <w:rPr>
          <w:rFonts w:ascii="Arial" w:hAnsi="Arial" w:cs="Arial"/>
          <w:b/>
          <w:color w:val="EC736D"/>
        </w:rPr>
        <w:t>Jour et heure de visite souhaités</w:t>
      </w:r>
      <w:r w:rsidR="0096558C" w:rsidRPr="00892D03">
        <w:rPr>
          <w:rFonts w:ascii="Arial" w:hAnsi="Arial" w:cs="Arial"/>
          <w:b/>
          <w:color w:val="EC736D"/>
        </w:rPr>
        <w:t> </w:t>
      </w:r>
      <w:r w:rsidR="001216C6" w:rsidRPr="00892D03">
        <w:rPr>
          <w:rFonts w:ascii="Arial" w:hAnsi="Arial" w:cs="Arial"/>
          <w:b/>
          <w:color w:val="EC736D"/>
        </w:rPr>
        <w:t xml:space="preserve">- </w:t>
      </w:r>
      <w:r w:rsidR="0096558C" w:rsidRPr="00892D03">
        <w:rPr>
          <w:rFonts w:ascii="Arial" w:hAnsi="Arial" w:cs="Arial"/>
          <w:b/>
          <w:color w:val="EC736D"/>
        </w:rPr>
        <w:t xml:space="preserve">indiquer 3 </w:t>
      </w:r>
      <w:r w:rsidR="001216C6" w:rsidRPr="00892D03">
        <w:rPr>
          <w:rFonts w:ascii="Arial" w:hAnsi="Arial" w:cs="Arial"/>
          <w:b/>
          <w:color w:val="EC736D"/>
        </w:rPr>
        <w:t>options possibles pour vous</w:t>
      </w:r>
    </w:p>
    <w:p w14:paraId="62A3A4D8" w14:textId="683EF1F3" w:rsidR="00C81894" w:rsidRPr="00892D03" w:rsidRDefault="00C81894" w:rsidP="00892D03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6"/>
          <w:szCs w:val="16"/>
        </w:rPr>
      </w:pPr>
      <w:r w:rsidRPr="00892D03">
        <w:rPr>
          <w:rFonts w:ascii="Arial" w:hAnsi="Arial" w:cs="Arial"/>
          <w:sz w:val="16"/>
          <w:szCs w:val="16"/>
        </w:rPr>
        <w:t>Date :</w:t>
      </w:r>
      <w:r w:rsidRPr="00892D03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-727375496"/>
          <w:placeholder>
            <w:docPart w:val="911C52515C86499F8D16A8CD91B4B9A9"/>
          </w:placeholder>
          <w:text/>
        </w:sdtPr>
        <w:sdtEndPr/>
        <w:sdtContent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jj/mm/</w:t>
          </w:r>
          <w:proofErr w:type="spellStart"/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aaaa</w:t>
          </w:r>
          <w:proofErr w:type="spellEnd"/>
        </w:sdtContent>
      </w:sdt>
      <w:r w:rsidR="006F191F" w:rsidRPr="00892D0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6F191F"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F191F"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F191F"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6F191F"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000000" w:themeColor="text1"/>
          <w:sz w:val="16"/>
          <w:szCs w:val="16"/>
        </w:rPr>
        <w:t>Heure :</w:t>
      </w:r>
      <w:r w:rsidRPr="00892D03">
        <w:rPr>
          <w:rFonts w:ascii="Arial" w:hAnsi="Arial" w:cs="Arial"/>
          <w:b/>
          <w:color w:val="000000" w:themeColor="text1"/>
          <w:sz w:val="16"/>
          <w:szCs w:val="16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6"/>
            <w:szCs w:val="16"/>
          </w:rPr>
          <w:id w:val="1742835171"/>
          <w:placeholder>
            <w:docPart w:val="911C52515C86499F8D16A8CD91B4B9A9"/>
          </w:placeholder>
          <w:text/>
        </w:sdtPr>
        <w:sdtEndPr/>
        <w:sdtContent>
          <w:proofErr w:type="spellStart"/>
          <w:proofErr w:type="gramStart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hh:</w:t>
          </w:r>
          <w:proofErr w:type="gramEnd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mm</w:t>
          </w:r>
          <w:proofErr w:type="spellEnd"/>
        </w:sdtContent>
      </w:sdt>
      <w:r w:rsidRPr="00892D03">
        <w:rPr>
          <w:rFonts w:ascii="Arial" w:eastAsia="MS Gothic" w:hAnsi="Arial" w:cs="Arial"/>
          <w:color w:val="808080" w:themeColor="background1" w:themeShade="80"/>
          <w:sz w:val="16"/>
          <w:szCs w:val="16"/>
        </w:rPr>
        <w:t xml:space="preserve"> </w:t>
      </w:r>
    </w:p>
    <w:p w14:paraId="1AAAFC64" w14:textId="77777777" w:rsidR="0096558C" w:rsidRPr="00892D03" w:rsidRDefault="0096558C" w:rsidP="00892D03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6"/>
          <w:szCs w:val="16"/>
        </w:rPr>
      </w:pPr>
      <w:r w:rsidRPr="00892D03">
        <w:rPr>
          <w:rFonts w:ascii="Arial" w:hAnsi="Arial" w:cs="Arial"/>
          <w:sz w:val="16"/>
          <w:szCs w:val="16"/>
        </w:rPr>
        <w:t>Date :</w:t>
      </w:r>
      <w:r w:rsidRPr="00892D03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1245531880"/>
          <w:placeholder>
            <w:docPart w:val="4FDC7A3C0AF0442599F19A273BD050BE"/>
          </w:placeholder>
          <w:text/>
        </w:sdtPr>
        <w:sdtEndPr/>
        <w:sdtContent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jj/mm/</w:t>
          </w:r>
          <w:proofErr w:type="spellStart"/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aaaa</w:t>
          </w:r>
          <w:proofErr w:type="spellEnd"/>
        </w:sdtContent>
      </w:sdt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000000" w:themeColor="text1"/>
          <w:sz w:val="16"/>
          <w:szCs w:val="16"/>
        </w:rPr>
        <w:t>Heure :</w:t>
      </w:r>
      <w:r w:rsidRPr="00892D03">
        <w:rPr>
          <w:rFonts w:ascii="Arial" w:hAnsi="Arial" w:cs="Arial"/>
          <w:b/>
          <w:color w:val="000000" w:themeColor="text1"/>
          <w:sz w:val="16"/>
          <w:szCs w:val="16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6"/>
            <w:szCs w:val="16"/>
          </w:rPr>
          <w:id w:val="1728335604"/>
          <w:placeholder>
            <w:docPart w:val="4FDC7A3C0AF0442599F19A273BD050BE"/>
          </w:placeholder>
          <w:text/>
        </w:sdtPr>
        <w:sdtEndPr/>
        <w:sdtContent>
          <w:proofErr w:type="spellStart"/>
          <w:proofErr w:type="gramStart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hh:</w:t>
          </w:r>
          <w:proofErr w:type="gramEnd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mm</w:t>
          </w:r>
          <w:proofErr w:type="spellEnd"/>
        </w:sdtContent>
      </w:sdt>
      <w:r w:rsidRPr="00892D03">
        <w:rPr>
          <w:rFonts w:ascii="Arial" w:eastAsia="MS Gothic" w:hAnsi="Arial" w:cs="Arial"/>
          <w:color w:val="808080" w:themeColor="background1" w:themeShade="80"/>
          <w:sz w:val="16"/>
          <w:szCs w:val="16"/>
        </w:rPr>
        <w:t xml:space="preserve"> </w:t>
      </w:r>
    </w:p>
    <w:p w14:paraId="57FE4966" w14:textId="77777777" w:rsidR="0096558C" w:rsidRPr="00892D03" w:rsidRDefault="0096558C" w:rsidP="00892D03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6"/>
          <w:szCs w:val="16"/>
        </w:rPr>
      </w:pPr>
      <w:r w:rsidRPr="00892D03">
        <w:rPr>
          <w:rFonts w:ascii="Arial" w:hAnsi="Arial" w:cs="Arial"/>
          <w:sz w:val="16"/>
          <w:szCs w:val="16"/>
        </w:rPr>
        <w:t>Date :</w:t>
      </w:r>
      <w:r w:rsidRPr="00892D03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-1940212698"/>
          <w:placeholder>
            <w:docPart w:val="03D7583743EE470C82B0D942115BB961"/>
          </w:placeholder>
          <w:text/>
        </w:sdtPr>
        <w:sdtEndPr/>
        <w:sdtContent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jj/mm/</w:t>
          </w:r>
          <w:proofErr w:type="spellStart"/>
          <w:r w:rsidRPr="00892D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aaaa</w:t>
          </w:r>
          <w:proofErr w:type="spellEnd"/>
        </w:sdtContent>
      </w:sdt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892D03">
        <w:rPr>
          <w:rFonts w:ascii="Arial" w:hAnsi="Arial" w:cs="Arial"/>
          <w:color w:val="000000" w:themeColor="text1"/>
          <w:sz w:val="16"/>
          <w:szCs w:val="16"/>
        </w:rPr>
        <w:t>Heure :</w:t>
      </w:r>
      <w:r w:rsidRPr="00892D03">
        <w:rPr>
          <w:rFonts w:ascii="Arial" w:hAnsi="Arial" w:cs="Arial"/>
          <w:b/>
          <w:color w:val="000000" w:themeColor="text1"/>
          <w:sz w:val="16"/>
          <w:szCs w:val="16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6"/>
            <w:szCs w:val="16"/>
          </w:rPr>
          <w:id w:val="1926215883"/>
          <w:placeholder>
            <w:docPart w:val="03D7583743EE470C82B0D942115BB961"/>
          </w:placeholder>
          <w:text/>
        </w:sdtPr>
        <w:sdtEndPr/>
        <w:sdtContent>
          <w:proofErr w:type="spellStart"/>
          <w:proofErr w:type="gramStart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hh:</w:t>
          </w:r>
          <w:proofErr w:type="gramEnd"/>
          <w:r w:rsidRPr="00892D03">
            <w:rPr>
              <w:rFonts w:ascii="Arial" w:eastAsia="MS Gothic" w:hAnsi="Arial" w:cs="Arial"/>
              <w:color w:val="808080" w:themeColor="background1" w:themeShade="80"/>
              <w:sz w:val="16"/>
              <w:szCs w:val="16"/>
            </w:rPr>
            <w:t>mm</w:t>
          </w:r>
          <w:proofErr w:type="spellEnd"/>
        </w:sdtContent>
      </w:sdt>
      <w:r w:rsidRPr="00892D03">
        <w:rPr>
          <w:rFonts w:ascii="Arial" w:eastAsia="MS Gothic" w:hAnsi="Arial" w:cs="Arial"/>
          <w:color w:val="808080" w:themeColor="background1" w:themeShade="80"/>
          <w:sz w:val="16"/>
          <w:szCs w:val="16"/>
        </w:rPr>
        <w:t xml:space="preserve"> </w:t>
      </w:r>
    </w:p>
    <w:p w14:paraId="3AF7DAB2" w14:textId="77777777" w:rsidR="00C81894" w:rsidRPr="00892D03" w:rsidRDefault="00C81894" w:rsidP="00C81894">
      <w:pPr>
        <w:spacing w:after="0" w:line="240" w:lineRule="auto"/>
        <w:rPr>
          <w:rFonts w:ascii="Arial" w:eastAsia="MS Gothic" w:hAnsi="Arial" w:cs="Arial"/>
          <w:sz w:val="4"/>
          <w:szCs w:val="4"/>
        </w:rPr>
      </w:pPr>
      <w:r w:rsidRPr="00892D03">
        <w:rPr>
          <w:rFonts w:ascii="Arial" w:hAnsi="Arial" w:cs="Arial"/>
          <w:sz w:val="16"/>
          <w:szCs w:val="16"/>
        </w:rPr>
        <w:t xml:space="preserve"> </w:t>
      </w:r>
    </w:p>
    <w:p w14:paraId="518DAB8A" w14:textId="2A5ECF08" w:rsidR="00C81894" w:rsidRPr="00892D03" w:rsidRDefault="00C81894" w:rsidP="00C81894">
      <w:pPr>
        <w:spacing w:after="0" w:line="240" w:lineRule="auto"/>
        <w:rPr>
          <w:rFonts w:ascii="Arial" w:eastAsia="MS Gothic" w:hAnsi="Arial" w:cs="Arial"/>
          <w:sz w:val="12"/>
          <w:szCs w:val="12"/>
        </w:rPr>
      </w:pPr>
      <w:r w:rsidRPr="00892D03">
        <w:rPr>
          <w:rFonts w:ascii="Arial" w:eastAsia="MS Gothic" w:hAnsi="Arial" w:cs="Arial"/>
          <w:sz w:val="12"/>
          <w:szCs w:val="12"/>
        </w:rPr>
        <w:t xml:space="preserve">Le musée des Arts décoratifs est fermé le lundi. Les groupes y sont accueillis du mardi au samedi </w:t>
      </w:r>
      <w:r w:rsidR="003216DE" w:rsidRPr="00892D03">
        <w:rPr>
          <w:rFonts w:ascii="Arial" w:eastAsia="MS Gothic" w:hAnsi="Arial" w:cs="Arial"/>
          <w:sz w:val="12"/>
          <w:szCs w:val="12"/>
        </w:rPr>
        <w:t>d</w:t>
      </w:r>
      <w:r w:rsidRPr="00892D03">
        <w:rPr>
          <w:rFonts w:ascii="Arial" w:eastAsia="MS Gothic" w:hAnsi="Arial" w:cs="Arial"/>
          <w:sz w:val="12"/>
          <w:szCs w:val="12"/>
        </w:rPr>
        <w:t xml:space="preserve">e </w:t>
      </w:r>
      <w:r w:rsidRPr="00892D03">
        <w:rPr>
          <w:rFonts w:ascii="Arial" w:eastAsia="MS Gothic" w:hAnsi="Arial" w:cs="Arial"/>
          <w:b/>
          <w:sz w:val="12"/>
          <w:szCs w:val="12"/>
        </w:rPr>
        <w:t>10h</w:t>
      </w:r>
      <w:r w:rsidRPr="00892D03">
        <w:rPr>
          <w:rFonts w:ascii="Arial" w:eastAsia="MS Gothic" w:hAnsi="Arial" w:cs="Arial"/>
          <w:sz w:val="12"/>
          <w:szCs w:val="12"/>
        </w:rPr>
        <w:t xml:space="preserve"> à </w:t>
      </w:r>
      <w:r w:rsidRPr="00892D03">
        <w:rPr>
          <w:rFonts w:ascii="Arial" w:eastAsia="MS Gothic" w:hAnsi="Arial" w:cs="Arial"/>
          <w:b/>
          <w:bCs/>
          <w:sz w:val="12"/>
          <w:szCs w:val="12"/>
        </w:rPr>
        <w:t>16h</w:t>
      </w:r>
      <w:r w:rsidR="00767081" w:rsidRPr="00892D03">
        <w:rPr>
          <w:rFonts w:ascii="Arial" w:eastAsia="MS Gothic" w:hAnsi="Arial" w:cs="Arial"/>
          <w:b/>
          <w:bCs/>
          <w:sz w:val="12"/>
          <w:szCs w:val="12"/>
        </w:rPr>
        <w:t>30</w:t>
      </w:r>
      <w:r w:rsidRPr="00892D03">
        <w:rPr>
          <w:rFonts w:ascii="Arial" w:eastAsia="MS Gothic" w:hAnsi="Arial" w:cs="Arial"/>
          <w:sz w:val="12"/>
          <w:szCs w:val="12"/>
        </w:rPr>
        <w:t xml:space="preserve"> en continu, le dimanche de 1</w:t>
      </w:r>
      <w:r w:rsidRPr="00892D03">
        <w:rPr>
          <w:rFonts w:ascii="Arial" w:eastAsia="MS Gothic" w:hAnsi="Arial" w:cs="Arial"/>
          <w:b/>
          <w:bCs/>
          <w:sz w:val="12"/>
          <w:szCs w:val="12"/>
        </w:rPr>
        <w:t xml:space="preserve">0h30 à 13h </w:t>
      </w:r>
      <w:r w:rsidRPr="00892D03">
        <w:rPr>
          <w:rFonts w:ascii="Arial" w:eastAsia="MS Gothic" w:hAnsi="Arial" w:cs="Arial"/>
          <w:sz w:val="12"/>
          <w:szCs w:val="12"/>
        </w:rPr>
        <w:t xml:space="preserve">et le jeudi en nocturne jusqu’à </w:t>
      </w:r>
      <w:r w:rsidRPr="00892D03">
        <w:rPr>
          <w:rFonts w:ascii="Arial" w:eastAsia="MS Gothic" w:hAnsi="Arial" w:cs="Arial"/>
          <w:b/>
          <w:bCs/>
          <w:sz w:val="12"/>
          <w:szCs w:val="12"/>
        </w:rPr>
        <w:t>19h</w:t>
      </w:r>
      <w:r w:rsidR="00767081" w:rsidRPr="00892D03">
        <w:rPr>
          <w:rFonts w:ascii="Arial" w:eastAsia="MS Gothic" w:hAnsi="Arial" w:cs="Arial"/>
          <w:b/>
          <w:bCs/>
          <w:sz w:val="12"/>
          <w:szCs w:val="12"/>
        </w:rPr>
        <w:t>30</w:t>
      </w:r>
      <w:r w:rsidRPr="00892D03">
        <w:rPr>
          <w:rFonts w:ascii="Arial" w:eastAsia="MS Gothic" w:hAnsi="Arial" w:cs="Arial"/>
          <w:sz w:val="12"/>
          <w:szCs w:val="12"/>
        </w:rPr>
        <w:t xml:space="preserve">. </w:t>
      </w:r>
    </w:p>
    <w:p w14:paraId="42FAB4E9" w14:textId="77777777" w:rsidR="00C81894" w:rsidRPr="00892D03" w:rsidRDefault="00C81894" w:rsidP="00C81894">
      <w:pPr>
        <w:spacing w:after="0" w:line="240" w:lineRule="auto"/>
        <w:rPr>
          <w:rFonts w:ascii="Arial" w:eastAsia="MS Gothic" w:hAnsi="Arial" w:cs="Arial"/>
          <w:sz w:val="12"/>
          <w:szCs w:val="12"/>
        </w:rPr>
      </w:pPr>
      <w:r w:rsidRPr="00892D03">
        <w:rPr>
          <w:rFonts w:ascii="Arial" w:eastAsia="MS Gothic" w:hAnsi="Arial" w:cs="Arial"/>
          <w:sz w:val="12"/>
          <w:szCs w:val="12"/>
        </w:rPr>
        <w:t xml:space="preserve">Le musée Nissim de Camondo est </w:t>
      </w:r>
      <w:proofErr w:type="gramStart"/>
      <w:r w:rsidRPr="00892D03">
        <w:rPr>
          <w:rFonts w:ascii="Arial" w:eastAsia="MS Gothic" w:hAnsi="Arial" w:cs="Arial"/>
          <w:sz w:val="12"/>
          <w:szCs w:val="12"/>
        </w:rPr>
        <w:t>fermé</w:t>
      </w:r>
      <w:proofErr w:type="gramEnd"/>
      <w:r w:rsidRPr="00892D03">
        <w:rPr>
          <w:rFonts w:ascii="Arial" w:eastAsia="MS Gothic" w:hAnsi="Arial" w:cs="Arial"/>
          <w:sz w:val="12"/>
          <w:szCs w:val="12"/>
        </w:rPr>
        <w:t xml:space="preserve"> le lundi et le mardi. Les groupes y sont accueillis du mercredi au samedi de </w:t>
      </w:r>
      <w:r w:rsidRPr="00892D03">
        <w:rPr>
          <w:rFonts w:ascii="Arial" w:eastAsia="MS Gothic" w:hAnsi="Arial" w:cs="Arial"/>
          <w:b/>
          <w:sz w:val="12"/>
          <w:szCs w:val="12"/>
        </w:rPr>
        <w:t>10h</w:t>
      </w:r>
      <w:r w:rsidRPr="00892D03">
        <w:rPr>
          <w:rFonts w:ascii="Arial" w:eastAsia="MS Gothic" w:hAnsi="Arial" w:cs="Arial"/>
          <w:sz w:val="12"/>
          <w:szCs w:val="12"/>
        </w:rPr>
        <w:t xml:space="preserve"> à </w:t>
      </w:r>
      <w:r w:rsidRPr="00892D03">
        <w:rPr>
          <w:rFonts w:ascii="Arial" w:eastAsia="MS Gothic" w:hAnsi="Arial" w:cs="Arial"/>
          <w:b/>
          <w:bCs/>
          <w:sz w:val="12"/>
          <w:szCs w:val="12"/>
        </w:rPr>
        <w:t>16h</w:t>
      </w:r>
      <w:r w:rsidRPr="00892D03">
        <w:rPr>
          <w:rFonts w:ascii="Arial" w:eastAsia="MS Gothic" w:hAnsi="Arial" w:cs="Arial"/>
          <w:sz w:val="12"/>
          <w:szCs w:val="12"/>
        </w:rPr>
        <w:t xml:space="preserve"> en continu et le dimanche de </w:t>
      </w:r>
      <w:r w:rsidRPr="00892D03">
        <w:rPr>
          <w:rFonts w:ascii="Arial" w:eastAsia="MS Gothic" w:hAnsi="Arial" w:cs="Arial"/>
          <w:b/>
          <w:bCs/>
          <w:sz w:val="12"/>
          <w:szCs w:val="12"/>
        </w:rPr>
        <w:t>10h à 13h</w:t>
      </w:r>
      <w:r w:rsidRPr="00892D03">
        <w:rPr>
          <w:rFonts w:ascii="Arial" w:eastAsia="MS Gothic" w:hAnsi="Arial" w:cs="Arial"/>
          <w:sz w:val="12"/>
          <w:szCs w:val="12"/>
        </w:rPr>
        <w:t xml:space="preserve">. </w:t>
      </w:r>
    </w:p>
    <w:p w14:paraId="68D4E65F" w14:textId="77777777" w:rsidR="00C81894" w:rsidRPr="00892D03" w:rsidRDefault="00C81894" w:rsidP="00F53CC5">
      <w:pPr>
        <w:tabs>
          <w:tab w:val="left" w:pos="2220"/>
        </w:tabs>
        <w:spacing w:after="0" w:line="240" w:lineRule="auto"/>
        <w:rPr>
          <w:rFonts w:ascii="Arial" w:eastAsia="MS Gothic" w:hAnsi="Arial" w:cs="Arial"/>
          <w:sz w:val="14"/>
          <w:szCs w:val="14"/>
        </w:rPr>
      </w:pPr>
    </w:p>
    <w:p w14:paraId="3BCC509A" w14:textId="3BE3B252" w:rsidR="00026302" w:rsidRPr="003D4490" w:rsidRDefault="003D4490" w:rsidP="003D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3675F34B" w14:textId="46454140" w:rsidR="00EA6023" w:rsidRPr="00FE1785" w:rsidRDefault="00EA6023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spacing w:after="0" w:line="240" w:lineRule="auto"/>
        <w:rPr>
          <w:rFonts w:ascii="Arial" w:eastAsia="MS Gothic" w:hAnsi="Arial" w:cs="Arial"/>
          <w:i/>
          <w:iCs/>
          <w:sz w:val="18"/>
          <w:szCs w:val="18"/>
        </w:rPr>
      </w:pPr>
      <w:r w:rsidRPr="00FE1785">
        <w:rPr>
          <w:rFonts w:ascii="Arial" w:eastAsia="MS Gothic" w:hAnsi="Arial" w:cs="Arial"/>
          <w:i/>
          <w:iCs/>
          <w:sz w:val="18"/>
          <w:szCs w:val="18"/>
        </w:rPr>
        <w:t>Avez-vous des informations à communiquer à la conférencière pour lui permettre d’adapter au mieux sa visite à votre groupe ?</w:t>
      </w:r>
    </w:p>
    <w:p w14:paraId="5C504B9E" w14:textId="50071C0F" w:rsidR="008F0EEF" w:rsidRDefault="003B2CA4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488375337"/>
          <w:placeholder>
            <w:docPart w:val="DefaultPlaceholder_1081868574"/>
          </w:placeholder>
          <w:text/>
        </w:sdtPr>
        <w:sdtEndPr/>
        <w:sdtContent>
          <w:proofErr w:type="gramStart"/>
          <w:r w:rsidR="00436235" w:rsidRPr="00892D03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votre</w:t>
          </w:r>
          <w:proofErr w:type="gramEnd"/>
          <w:r w:rsidR="00436235" w:rsidRPr="00892D03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 xml:space="preserve"> texte</w:t>
          </w:r>
        </w:sdtContent>
      </w:sdt>
    </w:p>
    <w:p w14:paraId="220AB73A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40650397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18CD20F0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7E56B215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562F39B2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6637EDA5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6D09295B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5DFF0900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2663BF19" w14:textId="77777777" w:rsidR="00452F10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</w:p>
    <w:p w14:paraId="2B1C37F5" w14:textId="77777777" w:rsidR="00452F10" w:rsidRPr="00892D03" w:rsidRDefault="00452F10" w:rsidP="004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18"/>
          <w:szCs w:val="18"/>
        </w:rPr>
      </w:pPr>
    </w:p>
    <w:sectPr w:rsidR="00452F10" w:rsidRPr="00892D03" w:rsidSect="002C0F86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927C" w14:textId="77777777" w:rsidR="00ED2A70" w:rsidRDefault="00ED2A70" w:rsidP="005B646E">
      <w:pPr>
        <w:spacing w:after="0" w:line="240" w:lineRule="auto"/>
      </w:pPr>
      <w:r>
        <w:separator/>
      </w:r>
    </w:p>
  </w:endnote>
  <w:endnote w:type="continuationSeparator" w:id="0">
    <w:p w14:paraId="54BB5734" w14:textId="77777777" w:rsidR="00ED2A70" w:rsidRDefault="00ED2A70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70B8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B54" w14:textId="77777777" w:rsidR="00ED2A70" w:rsidRDefault="00ED2A70" w:rsidP="005B646E">
      <w:pPr>
        <w:spacing w:after="0" w:line="240" w:lineRule="auto"/>
      </w:pPr>
      <w:r>
        <w:separator/>
      </w:r>
    </w:p>
  </w:footnote>
  <w:footnote w:type="continuationSeparator" w:id="0">
    <w:p w14:paraId="6CD0F66F" w14:textId="77777777" w:rsidR="00ED2A70" w:rsidRDefault="00ED2A70" w:rsidP="005B646E">
      <w:pPr>
        <w:spacing w:after="0" w:line="240" w:lineRule="auto"/>
      </w:pPr>
      <w:r>
        <w:continuationSeparator/>
      </w:r>
    </w:p>
  </w:footnote>
  <w:footnote w:id="1">
    <w:p w14:paraId="0FEBF813" w14:textId="77777777" w:rsidR="00393D2C" w:rsidRDefault="00393D2C" w:rsidP="00393D2C">
      <w:pPr>
        <w:pStyle w:val="Notedebasdepage"/>
      </w:pPr>
      <w:r>
        <w:rPr>
          <w:rStyle w:val="Appelnotedebasdep"/>
        </w:rPr>
        <w:footnoteRef/>
      </w:r>
      <w:r>
        <w:t xml:space="preserve"> Tarifs en semaine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4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LrUf8G1oUUGtA6aTpclV+z+k+Swkc5qeqCrl4MlFl6Hb0ZRDBElhjFlj6jxFhJBCHg/ZbR9vaF2udRxI3kVwg==" w:salt="zGQ5Sxg3jUhOFsEWCnsk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1249D"/>
    <w:rsid w:val="00024445"/>
    <w:rsid w:val="00026302"/>
    <w:rsid w:val="00030CD9"/>
    <w:rsid w:val="00061874"/>
    <w:rsid w:val="00066AEC"/>
    <w:rsid w:val="000949FC"/>
    <w:rsid w:val="00096A5C"/>
    <w:rsid w:val="000B1C3E"/>
    <w:rsid w:val="000B3D6B"/>
    <w:rsid w:val="000E09F7"/>
    <w:rsid w:val="001057FE"/>
    <w:rsid w:val="001216C6"/>
    <w:rsid w:val="00121DF1"/>
    <w:rsid w:val="00125D23"/>
    <w:rsid w:val="001359D4"/>
    <w:rsid w:val="00141E9C"/>
    <w:rsid w:val="00142951"/>
    <w:rsid w:val="00173A9B"/>
    <w:rsid w:val="00196576"/>
    <w:rsid w:val="001C14FB"/>
    <w:rsid w:val="001E3DD2"/>
    <w:rsid w:val="001F4BB0"/>
    <w:rsid w:val="001F4C7A"/>
    <w:rsid w:val="002053D0"/>
    <w:rsid w:val="00213B2A"/>
    <w:rsid w:val="002339F3"/>
    <w:rsid w:val="00244FF2"/>
    <w:rsid w:val="00254170"/>
    <w:rsid w:val="00256F82"/>
    <w:rsid w:val="0026015A"/>
    <w:rsid w:val="002A1681"/>
    <w:rsid w:val="002C0F86"/>
    <w:rsid w:val="002C6E69"/>
    <w:rsid w:val="002D099E"/>
    <w:rsid w:val="002F2C1D"/>
    <w:rsid w:val="00306360"/>
    <w:rsid w:val="00320CC9"/>
    <w:rsid w:val="003216DE"/>
    <w:rsid w:val="003408E1"/>
    <w:rsid w:val="00346FE3"/>
    <w:rsid w:val="00350220"/>
    <w:rsid w:val="00353F6E"/>
    <w:rsid w:val="003608FE"/>
    <w:rsid w:val="00367FED"/>
    <w:rsid w:val="003716C9"/>
    <w:rsid w:val="00373867"/>
    <w:rsid w:val="00393D2C"/>
    <w:rsid w:val="003B2934"/>
    <w:rsid w:val="003B2CA4"/>
    <w:rsid w:val="003B4AB4"/>
    <w:rsid w:val="003D4490"/>
    <w:rsid w:val="003E0FC4"/>
    <w:rsid w:val="003E26E6"/>
    <w:rsid w:val="004135A7"/>
    <w:rsid w:val="00436235"/>
    <w:rsid w:val="0044387F"/>
    <w:rsid w:val="00452F10"/>
    <w:rsid w:val="00467D5B"/>
    <w:rsid w:val="004723D7"/>
    <w:rsid w:val="004766A3"/>
    <w:rsid w:val="0048013E"/>
    <w:rsid w:val="0048258B"/>
    <w:rsid w:val="004927B8"/>
    <w:rsid w:val="004933F4"/>
    <w:rsid w:val="004B45F0"/>
    <w:rsid w:val="004D511D"/>
    <w:rsid w:val="0050410D"/>
    <w:rsid w:val="005100BE"/>
    <w:rsid w:val="0052291C"/>
    <w:rsid w:val="00522A32"/>
    <w:rsid w:val="00532BD1"/>
    <w:rsid w:val="00553DA7"/>
    <w:rsid w:val="00580DE0"/>
    <w:rsid w:val="00587D3E"/>
    <w:rsid w:val="005B646E"/>
    <w:rsid w:val="005F4CC9"/>
    <w:rsid w:val="0060776F"/>
    <w:rsid w:val="006204B8"/>
    <w:rsid w:val="0062257D"/>
    <w:rsid w:val="00622B40"/>
    <w:rsid w:val="00630DA9"/>
    <w:rsid w:val="00672BED"/>
    <w:rsid w:val="00691B8C"/>
    <w:rsid w:val="00692C79"/>
    <w:rsid w:val="006A3B08"/>
    <w:rsid w:val="006B198F"/>
    <w:rsid w:val="006B3295"/>
    <w:rsid w:val="006C1A04"/>
    <w:rsid w:val="006D2D54"/>
    <w:rsid w:val="006E1652"/>
    <w:rsid w:val="006F191F"/>
    <w:rsid w:val="00701B5D"/>
    <w:rsid w:val="007075AD"/>
    <w:rsid w:val="00721621"/>
    <w:rsid w:val="00734CE2"/>
    <w:rsid w:val="0074186A"/>
    <w:rsid w:val="00756A8F"/>
    <w:rsid w:val="00767081"/>
    <w:rsid w:val="007709ED"/>
    <w:rsid w:val="00784D1E"/>
    <w:rsid w:val="007856E4"/>
    <w:rsid w:val="007C0BD9"/>
    <w:rsid w:val="007C48E6"/>
    <w:rsid w:val="007D2267"/>
    <w:rsid w:val="007E7590"/>
    <w:rsid w:val="00826B92"/>
    <w:rsid w:val="008348A6"/>
    <w:rsid w:val="00842DC6"/>
    <w:rsid w:val="00843C02"/>
    <w:rsid w:val="00860683"/>
    <w:rsid w:val="00870671"/>
    <w:rsid w:val="00876A6B"/>
    <w:rsid w:val="00892D03"/>
    <w:rsid w:val="008B6831"/>
    <w:rsid w:val="008C3F70"/>
    <w:rsid w:val="008F0EEF"/>
    <w:rsid w:val="008F460E"/>
    <w:rsid w:val="008F673C"/>
    <w:rsid w:val="009166D2"/>
    <w:rsid w:val="009214C9"/>
    <w:rsid w:val="00927B06"/>
    <w:rsid w:val="009364F0"/>
    <w:rsid w:val="00941265"/>
    <w:rsid w:val="0095099D"/>
    <w:rsid w:val="00953E3A"/>
    <w:rsid w:val="0095726A"/>
    <w:rsid w:val="0096035C"/>
    <w:rsid w:val="0096558C"/>
    <w:rsid w:val="00986EA1"/>
    <w:rsid w:val="009877F1"/>
    <w:rsid w:val="009971F5"/>
    <w:rsid w:val="009A233C"/>
    <w:rsid w:val="009D2883"/>
    <w:rsid w:val="009E6FA6"/>
    <w:rsid w:val="009F6371"/>
    <w:rsid w:val="00A07DB2"/>
    <w:rsid w:val="00A1301C"/>
    <w:rsid w:val="00A14DCE"/>
    <w:rsid w:val="00A27037"/>
    <w:rsid w:val="00A30EDD"/>
    <w:rsid w:val="00A320EA"/>
    <w:rsid w:val="00A41A82"/>
    <w:rsid w:val="00A43982"/>
    <w:rsid w:val="00A46917"/>
    <w:rsid w:val="00A73586"/>
    <w:rsid w:val="00A9132E"/>
    <w:rsid w:val="00AE15DC"/>
    <w:rsid w:val="00AE2072"/>
    <w:rsid w:val="00AE51B1"/>
    <w:rsid w:val="00AF2762"/>
    <w:rsid w:val="00B01844"/>
    <w:rsid w:val="00B053FE"/>
    <w:rsid w:val="00B2580F"/>
    <w:rsid w:val="00B30873"/>
    <w:rsid w:val="00B41BD9"/>
    <w:rsid w:val="00B52BD4"/>
    <w:rsid w:val="00B54BDD"/>
    <w:rsid w:val="00B714BF"/>
    <w:rsid w:val="00B77D00"/>
    <w:rsid w:val="00B940BF"/>
    <w:rsid w:val="00BA1FEF"/>
    <w:rsid w:val="00C00524"/>
    <w:rsid w:val="00C01338"/>
    <w:rsid w:val="00C20154"/>
    <w:rsid w:val="00C202A3"/>
    <w:rsid w:val="00C27508"/>
    <w:rsid w:val="00C45E65"/>
    <w:rsid w:val="00C50D7B"/>
    <w:rsid w:val="00C65E4A"/>
    <w:rsid w:val="00C74D9A"/>
    <w:rsid w:val="00C81894"/>
    <w:rsid w:val="00C94197"/>
    <w:rsid w:val="00CB11F6"/>
    <w:rsid w:val="00CB3580"/>
    <w:rsid w:val="00CB45C4"/>
    <w:rsid w:val="00CC18B3"/>
    <w:rsid w:val="00CD76B6"/>
    <w:rsid w:val="00CD78E6"/>
    <w:rsid w:val="00CF3902"/>
    <w:rsid w:val="00D04190"/>
    <w:rsid w:val="00D230D2"/>
    <w:rsid w:val="00D440EC"/>
    <w:rsid w:val="00D50360"/>
    <w:rsid w:val="00D62205"/>
    <w:rsid w:val="00D717DC"/>
    <w:rsid w:val="00D746BF"/>
    <w:rsid w:val="00D754C4"/>
    <w:rsid w:val="00D82850"/>
    <w:rsid w:val="00D91C9B"/>
    <w:rsid w:val="00D941D2"/>
    <w:rsid w:val="00DA3FA1"/>
    <w:rsid w:val="00DB01C8"/>
    <w:rsid w:val="00DC46D5"/>
    <w:rsid w:val="00DC60F8"/>
    <w:rsid w:val="00DD5C91"/>
    <w:rsid w:val="00DF0138"/>
    <w:rsid w:val="00E07DEF"/>
    <w:rsid w:val="00E13CCB"/>
    <w:rsid w:val="00E2371B"/>
    <w:rsid w:val="00E26B77"/>
    <w:rsid w:val="00E35D60"/>
    <w:rsid w:val="00E66B85"/>
    <w:rsid w:val="00E74BBB"/>
    <w:rsid w:val="00EA0061"/>
    <w:rsid w:val="00EA1AFB"/>
    <w:rsid w:val="00EA6023"/>
    <w:rsid w:val="00EB0179"/>
    <w:rsid w:val="00EB3547"/>
    <w:rsid w:val="00EC26E5"/>
    <w:rsid w:val="00ED2A70"/>
    <w:rsid w:val="00EE26E1"/>
    <w:rsid w:val="00EF1E7A"/>
    <w:rsid w:val="00F051F3"/>
    <w:rsid w:val="00F23639"/>
    <w:rsid w:val="00F32379"/>
    <w:rsid w:val="00F34929"/>
    <w:rsid w:val="00F44107"/>
    <w:rsid w:val="00F45875"/>
    <w:rsid w:val="00F53CC5"/>
    <w:rsid w:val="00F778AD"/>
    <w:rsid w:val="00FA45FD"/>
    <w:rsid w:val="00FB4286"/>
    <w:rsid w:val="00FB79A8"/>
    <w:rsid w:val="00FD6078"/>
    <w:rsid w:val="00FD6A15"/>
    <w:rsid w:val="00FE1785"/>
    <w:rsid w:val="00FE5949"/>
    <w:rsid w:val="00FE6FAD"/>
    <w:rsid w:val="00FE75CB"/>
    <w:rsid w:val="00FE77D3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3BBA"/>
  <w15:docId w15:val="{C99EF009-6AD1-4E85-8B38-6BCE9F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D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D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3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Edu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F6096A"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B5EBB9431B4DEF9AB6B402A4978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DE9FE-6F95-44B9-AFF4-C0FDDCF99587}"/>
      </w:docPartPr>
      <w:docPartBody>
        <w:p w:rsidR="008629FC" w:rsidRDefault="005637DE" w:rsidP="005637DE">
          <w:pPr>
            <w:pStyle w:val="53B5EBB9431B4DEF9AB6B402A497881D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F7FB49FB314E5B9B187EDAA908C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8160-5BCA-4BDB-9101-6A3004DEB9E9}"/>
      </w:docPartPr>
      <w:docPartBody>
        <w:p w:rsidR="008629FC" w:rsidRDefault="005637DE" w:rsidP="005637DE">
          <w:pPr>
            <w:pStyle w:val="79F7FB49FB314E5B9B187EDAA908CD47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F3D6367EE048BE81DA6A3C5184C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36EEA-F03F-4DD9-8702-89A4E67D832F}"/>
      </w:docPartPr>
      <w:docPartBody>
        <w:p w:rsidR="00A272D7" w:rsidRDefault="008657AB" w:rsidP="008657AB">
          <w:pPr>
            <w:pStyle w:val="1BF3D6367EE048BE81DA6A3C5184C24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63FBD3165147648107E79807C3C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EE465-9C2D-4957-ACB6-FE15DF87B4C1}"/>
      </w:docPartPr>
      <w:docPartBody>
        <w:p w:rsidR="00A272D7" w:rsidRDefault="008657AB" w:rsidP="008657AB">
          <w:pPr>
            <w:pStyle w:val="2563FBD3165147648107E79807C3C54E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704CA-5C3E-4361-B373-5876D12ECDF6}"/>
      </w:docPartPr>
      <w:docPartBody>
        <w:p w:rsidR="00A272D7" w:rsidRDefault="008657AB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1C52515C86499F8D16A8CD91B4B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661A-2B45-4397-B2F1-C0450531A04F}"/>
      </w:docPartPr>
      <w:docPartBody>
        <w:p w:rsidR="00D3497C" w:rsidRDefault="006718EA" w:rsidP="006718EA">
          <w:pPr>
            <w:pStyle w:val="911C52515C86499F8D16A8CD91B4B9A9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FC77941BF8440BB2A21FD60EC33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EDBCA-1454-47CB-85E4-825158D098ED}"/>
      </w:docPartPr>
      <w:docPartBody>
        <w:p w:rsidR="00BF06A8" w:rsidRDefault="009B67F8" w:rsidP="009B67F8">
          <w:pPr>
            <w:pStyle w:val="A6FC77941BF8440BB2A21FD60EC33AE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DC7A3C0AF0442599F19A273BD05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FDA4-1104-473E-BB97-249B3659917C}"/>
      </w:docPartPr>
      <w:docPartBody>
        <w:p w:rsidR="006E3654" w:rsidRDefault="00CE5B28" w:rsidP="00CE5B28">
          <w:pPr>
            <w:pStyle w:val="4FDC7A3C0AF0442599F19A273BD050BE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D7583743EE470C82B0D942115BB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F8233-3C37-433B-BB64-9E1DB3E5130B}"/>
      </w:docPartPr>
      <w:docPartBody>
        <w:p w:rsidR="006E3654" w:rsidRDefault="00CE5B28" w:rsidP="00CE5B28">
          <w:pPr>
            <w:pStyle w:val="03D7583743EE470C82B0D942115BB96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435A01F424FF88BC42F2D2579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F0727-88E7-4E5D-BFD5-CDE99B00290E}"/>
      </w:docPartPr>
      <w:docPartBody>
        <w:p w:rsidR="006E3654" w:rsidRDefault="00CE5B28" w:rsidP="00CE5B28">
          <w:pPr>
            <w:pStyle w:val="20C435A01F424FF88BC42F2D25794EB1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1825406DEC4064B13257B30AD5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94D6B-C252-4C7D-B322-354F3F1909A2}"/>
      </w:docPartPr>
      <w:docPartBody>
        <w:p w:rsidR="006E3654" w:rsidRDefault="00CE5B28" w:rsidP="00CE5B28">
          <w:pPr>
            <w:pStyle w:val="891825406DEC4064B13257B30AD5370C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F39B9"/>
    <w:rsid w:val="000F7351"/>
    <w:rsid w:val="00110C3A"/>
    <w:rsid w:val="00157978"/>
    <w:rsid w:val="00200302"/>
    <w:rsid w:val="002632D3"/>
    <w:rsid w:val="00281C0A"/>
    <w:rsid w:val="002B5CAD"/>
    <w:rsid w:val="002E27AF"/>
    <w:rsid w:val="004244EA"/>
    <w:rsid w:val="0047083D"/>
    <w:rsid w:val="00523A7E"/>
    <w:rsid w:val="005443C2"/>
    <w:rsid w:val="00561272"/>
    <w:rsid w:val="005637DE"/>
    <w:rsid w:val="00567A90"/>
    <w:rsid w:val="006337EE"/>
    <w:rsid w:val="00647713"/>
    <w:rsid w:val="006718EA"/>
    <w:rsid w:val="006A3034"/>
    <w:rsid w:val="006A44AF"/>
    <w:rsid w:val="006A5029"/>
    <w:rsid w:val="006A6276"/>
    <w:rsid w:val="006B7B99"/>
    <w:rsid w:val="006E3654"/>
    <w:rsid w:val="00800120"/>
    <w:rsid w:val="00857630"/>
    <w:rsid w:val="008629FC"/>
    <w:rsid w:val="008630B1"/>
    <w:rsid w:val="008657AB"/>
    <w:rsid w:val="00903EBC"/>
    <w:rsid w:val="009B67F8"/>
    <w:rsid w:val="009F4633"/>
    <w:rsid w:val="00A230C1"/>
    <w:rsid w:val="00A272D7"/>
    <w:rsid w:val="00A4461C"/>
    <w:rsid w:val="00A85BEC"/>
    <w:rsid w:val="00AB1975"/>
    <w:rsid w:val="00AB3FE6"/>
    <w:rsid w:val="00AC3B97"/>
    <w:rsid w:val="00AE5F96"/>
    <w:rsid w:val="00B24416"/>
    <w:rsid w:val="00B32746"/>
    <w:rsid w:val="00B57649"/>
    <w:rsid w:val="00B810AB"/>
    <w:rsid w:val="00BB0FB0"/>
    <w:rsid w:val="00BF06A8"/>
    <w:rsid w:val="00C45868"/>
    <w:rsid w:val="00C8757A"/>
    <w:rsid w:val="00CE37DE"/>
    <w:rsid w:val="00CE5B28"/>
    <w:rsid w:val="00CE6D49"/>
    <w:rsid w:val="00D3497C"/>
    <w:rsid w:val="00D82121"/>
    <w:rsid w:val="00DD4E96"/>
    <w:rsid w:val="00DE149C"/>
    <w:rsid w:val="00DE5F2F"/>
    <w:rsid w:val="00E47759"/>
    <w:rsid w:val="00F577B2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B28"/>
    <w:rPr>
      <w:color w:val="808080"/>
    </w:rPr>
  </w:style>
  <w:style w:type="paragraph" w:customStyle="1" w:styleId="53B5EBB9431B4DEF9AB6B402A497881D">
    <w:name w:val="53B5EBB9431B4DEF9AB6B402A497881D"/>
    <w:rsid w:val="005637DE"/>
    <w:pPr>
      <w:spacing w:after="160" w:line="259" w:lineRule="auto"/>
    </w:pPr>
  </w:style>
  <w:style w:type="paragraph" w:customStyle="1" w:styleId="79F7FB49FB314E5B9B187EDAA908CD47">
    <w:name w:val="79F7FB49FB314E5B9B187EDAA908CD47"/>
    <w:rsid w:val="005637DE"/>
    <w:pPr>
      <w:spacing w:after="160" w:line="259" w:lineRule="auto"/>
    </w:pPr>
  </w:style>
  <w:style w:type="paragraph" w:customStyle="1" w:styleId="1BF3D6367EE048BE81DA6A3C5184C246">
    <w:name w:val="1BF3D6367EE048BE81DA6A3C5184C246"/>
    <w:rsid w:val="008657AB"/>
    <w:pPr>
      <w:spacing w:after="160" w:line="259" w:lineRule="auto"/>
    </w:pPr>
  </w:style>
  <w:style w:type="paragraph" w:customStyle="1" w:styleId="2563FBD3165147648107E79807C3C54E">
    <w:name w:val="2563FBD3165147648107E79807C3C54E"/>
    <w:rsid w:val="008657AB"/>
    <w:pPr>
      <w:spacing w:after="160" w:line="259" w:lineRule="auto"/>
    </w:pPr>
  </w:style>
  <w:style w:type="paragraph" w:customStyle="1" w:styleId="911C52515C86499F8D16A8CD91B4B9A9">
    <w:name w:val="911C52515C86499F8D16A8CD91B4B9A9"/>
    <w:rsid w:val="006718EA"/>
    <w:pPr>
      <w:spacing w:after="160" w:line="259" w:lineRule="auto"/>
    </w:pPr>
  </w:style>
  <w:style w:type="paragraph" w:customStyle="1" w:styleId="A6FC77941BF8440BB2A21FD60EC33AE2">
    <w:name w:val="A6FC77941BF8440BB2A21FD60EC33AE2"/>
    <w:rsid w:val="009B67F8"/>
    <w:pPr>
      <w:spacing w:after="160" w:line="259" w:lineRule="auto"/>
    </w:pPr>
  </w:style>
  <w:style w:type="paragraph" w:customStyle="1" w:styleId="4FDC7A3C0AF0442599F19A273BD050BE">
    <w:name w:val="4FDC7A3C0AF0442599F19A273BD050BE"/>
    <w:rsid w:val="00CE5B28"/>
    <w:pPr>
      <w:spacing w:after="160" w:line="259" w:lineRule="auto"/>
    </w:pPr>
  </w:style>
  <w:style w:type="paragraph" w:customStyle="1" w:styleId="03D7583743EE470C82B0D942115BB961">
    <w:name w:val="03D7583743EE470C82B0D942115BB961"/>
    <w:rsid w:val="00CE5B28"/>
    <w:pPr>
      <w:spacing w:after="160" w:line="259" w:lineRule="auto"/>
    </w:pPr>
  </w:style>
  <w:style w:type="paragraph" w:customStyle="1" w:styleId="20C435A01F424FF88BC42F2D25794EB1">
    <w:name w:val="20C435A01F424FF88BC42F2D25794EB1"/>
    <w:rsid w:val="00CE5B28"/>
    <w:pPr>
      <w:spacing w:after="160" w:line="259" w:lineRule="auto"/>
    </w:pPr>
  </w:style>
  <w:style w:type="paragraph" w:customStyle="1" w:styleId="891825406DEC4064B13257B30AD5370C">
    <w:name w:val="891825406DEC4064B13257B30AD5370C"/>
    <w:rsid w:val="00CE5B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  <SharedWithUsers xmlns="248833b2-5dd2-4463-927b-8240d5e83056">
      <UserInfo>
        <DisplayName>Afifa Attar</DisplayName>
        <AccountId>332</AccountId>
        <AccountType/>
      </UserInfo>
      <UserInfo>
        <DisplayName>Isabelle Grassart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A1ED-AF9D-4641-8050-1D792719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882D0-1779-4693-9F21-3CA4D96AC564}">
  <ds:schemaRefs>
    <ds:schemaRef ds:uri="http://schemas.microsoft.com/office/2006/metadata/properties"/>
    <ds:schemaRef ds:uri="http://schemas.microsoft.com/office/infopath/2007/PartnerControls"/>
    <ds:schemaRef ds:uri="45cbfb69-543a-4196-af34-91fa55a382a8"/>
    <ds:schemaRef ds:uri="248833b2-5dd2-4463-927b-8240d5e83056"/>
  </ds:schemaRefs>
</ds:datastoreItem>
</file>

<file path=customXml/itemProps3.xml><?xml version="1.0" encoding="utf-8"?>
<ds:datastoreItem xmlns:ds="http://schemas.openxmlformats.org/officeDocument/2006/customXml" ds:itemID="{B63E2013-576C-4764-9C1B-3DC8FBDE1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79D1C-4535-4262-8BD9-72199841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52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50</cp:revision>
  <cp:lastPrinted>2014-02-06T16:10:00Z</cp:lastPrinted>
  <dcterms:created xsi:type="dcterms:W3CDTF">2022-01-03T11:29:00Z</dcterms:created>
  <dcterms:modified xsi:type="dcterms:W3CDTF">2023-11-24T10:25:00Z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