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F508" w14:textId="54B6A779" w:rsidR="004B45F0" w:rsidRPr="00E11FD0" w:rsidRDefault="00FF2B7B" w:rsidP="007709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11F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8DFF1" wp14:editId="0572FE0E">
                <wp:simplePos x="0" y="0"/>
                <wp:positionH relativeFrom="column">
                  <wp:posOffset>3757930</wp:posOffset>
                </wp:positionH>
                <wp:positionV relativeFrom="paragraph">
                  <wp:posOffset>-700404</wp:posOffset>
                </wp:positionV>
                <wp:extent cx="3102610" cy="1097280"/>
                <wp:effectExtent l="0" t="0" r="254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097280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Default="0044387F" w:rsidP="007D226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77777777" w:rsidR="0044387F" w:rsidRPr="00FF2B7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</w:t>
                            </w:r>
                            <w:r w:rsidR="0044387F" w:rsidRPr="00FF2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ie réservée </w:t>
                            </w:r>
                            <w:r w:rsidR="00986795" w:rsidRPr="00FF2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 service</w:t>
                            </w:r>
                          </w:p>
                          <w:p w14:paraId="628EC063" w14:textId="77777777" w:rsidR="007D2267" w:rsidRPr="00FF2B7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Date de réception :</w:t>
                            </w:r>
                          </w:p>
                          <w:p w14:paraId="1977725B" w14:textId="77777777" w:rsidR="00A27037" w:rsidRPr="00FF2B7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Date de la visite :</w:t>
                            </w:r>
                          </w:p>
                          <w:p w14:paraId="166ABF1D" w14:textId="77777777" w:rsidR="00A27037" w:rsidRPr="00FF2B7B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="00A27037"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A9A"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27037"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réservation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9pt;margin-top:-55.15pt;width:244.3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" fillcolor="#ee736c" stroked="f">
                <v:fill opacity="42405f"/>
                <v:textbox>
                  <w:txbxContent>
                    <w:p w14:paraId="3D4C8D36" w14:textId="77777777" w:rsidR="0044387F" w:rsidRDefault="0044387F" w:rsidP="007D226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77777777" w:rsidR="0044387F" w:rsidRPr="00FF2B7B" w:rsidRDefault="00A27037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B7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Part</w:t>
                      </w:r>
                      <w:r w:rsidR="0044387F" w:rsidRPr="00FF2B7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ie réservée </w:t>
                      </w:r>
                      <w:r w:rsidR="00986795" w:rsidRPr="00FF2B7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au service</w:t>
                      </w:r>
                    </w:p>
                    <w:p w14:paraId="628EC063" w14:textId="77777777" w:rsidR="007D2267" w:rsidRPr="00FF2B7B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Date de réception :</w:t>
                      </w:r>
                    </w:p>
                    <w:p w14:paraId="1977725B" w14:textId="77777777" w:rsidR="00A27037" w:rsidRPr="00FF2B7B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Date de la visite :</w:t>
                      </w:r>
                    </w:p>
                    <w:p w14:paraId="166ABF1D" w14:textId="77777777" w:rsidR="00A27037" w:rsidRPr="00FF2B7B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="00A27037"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C6A9A"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de </w:t>
                      </w:r>
                      <w:r w:rsidR="00A27037"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réservation :</w:t>
                      </w:r>
                    </w:p>
                  </w:txbxContent>
                </v:textbox>
              </v:shape>
            </w:pict>
          </mc:Fallback>
        </mc:AlternateContent>
      </w:r>
      <w:r w:rsidR="000551CE" w:rsidRPr="00E11FD0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6CCA8850" wp14:editId="1FC83F54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F1" w:rsidRPr="00E11FD0">
        <w:rPr>
          <w:rFonts w:ascii="Arial" w:hAnsi="Arial" w:cs="Arial"/>
          <w:b/>
          <w:color w:val="000000" w:themeColor="text1"/>
          <w:sz w:val="48"/>
          <w:szCs w:val="48"/>
        </w:rPr>
        <w:t>F</w:t>
      </w:r>
      <w:r w:rsidR="00121DF1" w:rsidRPr="00E11FD0">
        <w:rPr>
          <w:rFonts w:ascii="Arial" w:hAnsi="Arial" w:cs="Arial"/>
          <w:color w:val="000000" w:themeColor="text1"/>
          <w:sz w:val="32"/>
          <w:szCs w:val="32"/>
        </w:rPr>
        <w:t xml:space="preserve">iche de pré-réservation </w:t>
      </w:r>
    </w:p>
    <w:p w14:paraId="336A08F3" w14:textId="4A9DA9AB" w:rsidR="00121DF1" w:rsidRPr="00E11FD0" w:rsidRDefault="00121DF1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color w:val="000000" w:themeColor="text1"/>
          <w:sz w:val="32"/>
          <w:szCs w:val="32"/>
        </w:rPr>
        <w:t xml:space="preserve">Groupes </w:t>
      </w:r>
      <w:r w:rsidR="00396E8E">
        <w:rPr>
          <w:rFonts w:ascii="Arial" w:hAnsi="Arial" w:cs="Arial"/>
          <w:color w:val="000000" w:themeColor="text1"/>
          <w:sz w:val="32"/>
          <w:szCs w:val="32"/>
        </w:rPr>
        <w:t>jeunes</w:t>
      </w:r>
    </w:p>
    <w:p w14:paraId="05E63257" w14:textId="2D174303" w:rsidR="00121DF1" w:rsidRPr="00E11FD0" w:rsidRDefault="005125CA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Public loisirs &amp; scolaires</w:t>
      </w:r>
    </w:p>
    <w:p w14:paraId="6B25E1D5" w14:textId="0C52C1BE" w:rsidR="00D91C9B" w:rsidRPr="00E11FD0" w:rsidRDefault="00F53CC5" w:rsidP="007709ED">
      <w:pPr>
        <w:spacing w:after="0" w:line="240" w:lineRule="auto"/>
        <w:rPr>
          <w:rFonts w:ascii="Arial" w:hAnsi="Arial" w:cs="Arial"/>
          <w:color w:val="A6A6A6" w:themeColor="background1" w:themeShade="A6"/>
          <w:sz w:val="28"/>
          <w:szCs w:val="28"/>
        </w:rPr>
      </w:pPr>
      <w:proofErr w:type="gramStart"/>
      <w:r w:rsidRPr="00E11FD0">
        <w:rPr>
          <w:rFonts w:ascii="Arial" w:hAnsi="Arial" w:cs="Arial"/>
          <w:i/>
          <w:color w:val="808080" w:themeColor="background1" w:themeShade="80"/>
          <w:sz w:val="28"/>
          <w:szCs w:val="28"/>
        </w:rPr>
        <w:t>à</w:t>
      </w:r>
      <w:proofErr w:type="gramEnd"/>
      <w:r w:rsidRPr="00E11FD0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renvoyer à</w:t>
      </w:r>
      <w:r w:rsidRPr="00E11FD0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hyperlink r:id="rId9" w:history="1">
        <w:r w:rsidR="00396E8E" w:rsidRPr="00182DB3">
          <w:rPr>
            <w:rStyle w:val="Lienhypertexte"/>
            <w:rFonts w:ascii="Arial" w:hAnsi="Arial" w:cs="Arial"/>
            <w:sz w:val="28"/>
            <w:szCs w:val="28"/>
          </w:rPr>
          <w:t>jeune@madparis.fr</w:t>
        </w:r>
      </w:hyperlink>
      <w:r w:rsidRPr="00E11FD0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  <w:r w:rsidR="0044387F" w:rsidRPr="00E11FD0">
        <w:rPr>
          <w:rFonts w:ascii="Arial" w:hAnsi="Arial" w:cs="Arial"/>
          <w:color w:val="808080" w:themeColor="background1" w:themeShade="80"/>
          <w:sz w:val="28"/>
          <w:szCs w:val="28"/>
        </w:rPr>
        <w:t xml:space="preserve">/ informations au 01 44 55 </w:t>
      </w:r>
    </w:p>
    <w:p w14:paraId="2755AB5B" w14:textId="77777777" w:rsidR="000551CE" w:rsidRDefault="000551CE" w:rsidP="007709ED">
      <w:pPr>
        <w:spacing w:after="0" w:line="240" w:lineRule="auto"/>
        <w:rPr>
          <w:color w:val="A6A6A6" w:themeColor="background1" w:themeShade="A6"/>
          <w:sz w:val="28"/>
          <w:szCs w:val="28"/>
        </w:rPr>
      </w:pPr>
    </w:p>
    <w:p w14:paraId="1C9B8905" w14:textId="7B2D90A1" w:rsidR="000551CE" w:rsidRPr="00E11FD0" w:rsidRDefault="005125CA" w:rsidP="007709ED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L’action éducative</w:t>
      </w:r>
      <w:r w:rsidR="000551CE" w:rsidRPr="00E11FD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est </w:t>
      </w:r>
      <w:r w:rsidR="000551CE" w:rsidRPr="00E11FD0">
        <w:rPr>
          <w:rFonts w:ascii="Arial" w:hAnsi="Arial" w:cs="Arial"/>
          <w:color w:val="808080" w:themeColor="background1" w:themeShade="80"/>
          <w:sz w:val="24"/>
          <w:szCs w:val="24"/>
        </w:rPr>
        <w:t xml:space="preserve">à votre disposition pour concevoir ensemble tout projet et/ou partenariat au long cours. </w:t>
      </w:r>
    </w:p>
    <w:p w14:paraId="15E438D2" w14:textId="77777777" w:rsidR="00986795" w:rsidRPr="0055738A" w:rsidRDefault="00986795" w:rsidP="007709ED">
      <w:pPr>
        <w:spacing w:after="0" w:line="240" w:lineRule="auto"/>
        <w:rPr>
          <w:color w:val="808080" w:themeColor="background1" w:themeShade="80"/>
          <w:sz w:val="24"/>
          <w:szCs w:val="24"/>
        </w:rPr>
      </w:pPr>
    </w:p>
    <w:p w14:paraId="6895EC48" w14:textId="77777777" w:rsidR="00FF2B7B" w:rsidRDefault="00986795" w:rsidP="00FF2B7B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F6E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Nous vous remercions </w:t>
      </w:r>
      <w:r w:rsidR="00C27728" w:rsidRPr="004F6E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remplir </w:t>
      </w:r>
      <w:r w:rsidRPr="004F6E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cette fiche </w:t>
      </w:r>
      <w:r w:rsidR="003952D4" w:rsidRPr="004F6E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la manière la plus complète qui soit </w:t>
      </w:r>
      <w:r w:rsidR="00C27728" w:rsidRPr="004F6E82">
        <w:rPr>
          <w:rFonts w:ascii="Arial" w:hAnsi="Arial" w:cs="Arial"/>
          <w:color w:val="808080" w:themeColor="background1" w:themeShade="80"/>
          <w:sz w:val="20"/>
          <w:szCs w:val="20"/>
        </w:rPr>
        <w:t>afin</w:t>
      </w:r>
      <w:r w:rsidRPr="004F6E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que nous puissions </w:t>
      </w:r>
      <w:r w:rsidR="009149DD" w:rsidRPr="004F6E82">
        <w:rPr>
          <w:rFonts w:ascii="Arial" w:hAnsi="Arial" w:cs="Arial"/>
          <w:color w:val="808080" w:themeColor="background1" w:themeShade="80"/>
          <w:sz w:val="20"/>
          <w:szCs w:val="20"/>
        </w:rPr>
        <w:t>répondre</w:t>
      </w:r>
      <w:r w:rsidRPr="004F6E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3952D4" w:rsidRPr="004F6E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au mieux </w:t>
      </w:r>
      <w:r w:rsidR="00C27728" w:rsidRPr="004F6E82">
        <w:rPr>
          <w:rFonts w:ascii="Arial" w:hAnsi="Arial" w:cs="Arial"/>
          <w:color w:val="808080" w:themeColor="background1" w:themeShade="80"/>
          <w:sz w:val="20"/>
          <w:szCs w:val="20"/>
        </w:rPr>
        <w:t>à votre demande</w:t>
      </w:r>
      <w:r w:rsidRPr="004F6E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</w:p>
    <w:p w14:paraId="5FD2E88A" w14:textId="7E9D0356" w:rsidR="00FF2B7B" w:rsidRPr="00FF2B7B" w:rsidRDefault="00FF2B7B" w:rsidP="00FF2B7B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F2B7B">
        <w:rPr>
          <w:rFonts w:ascii="Arial" w:hAnsi="Arial" w:cs="Arial"/>
          <w:color w:val="808080" w:themeColor="background1" w:themeShade="80"/>
          <w:sz w:val="20"/>
          <w:szCs w:val="20"/>
        </w:rPr>
        <w:t xml:space="preserve">À réception de votre fiche, nous procéderons à la réservation et </w:t>
      </w:r>
      <w:r w:rsidRPr="00FF2B7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vous enverrons un document de confirmation qui finalise votre réservation </w:t>
      </w:r>
      <w:r w:rsidRPr="00FF2B7B">
        <w:rPr>
          <w:rFonts w:ascii="Arial" w:hAnsi="Arial" w:cs="Arial"/>
          <w:color w:val="808080" w:themeColor="background1" w:themeShade="80"/>
          <w:sz w:val="20"/>
          <w:szCs w:val="20"/>
        </w:rPr>
        <w:t>et avec lequel vous devrez vous présenter en caisse le jour de votre visite.</w:t>
      </w:r>
    </w:p>
    <w:p w14:paraId="392FECD2" w14:textId="16DE2CDB" w:rsidR="00FF2B7B" w:rsidRDefault="00FF2B7B" w:rsidP="00FF2B7B">
      <w:pPr>
        <w:spacing w:after="0" w:line="240" w:lineRule="auto"/>
        <w:jc w:val="both"/>
        <w:rPr>
          <w:rFonts w:ascii="Arial" w:eastAsia="MS Gothic" w:hAnsi="Arial" w:cs="Arial"/>
          <w:color w:val="808080" w:themeColor="background1" w:themeShade="80"/>
          <w:sz w:val="20"/>
          <w:szCs w:val="20"/>
        </w:rPr>
      </w:pPr>
      <w:r w:rsidRPr="00FF2B7B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Toute demande de visite doit nous parvenir </w:t>
      </w:r>
      <w:r w:rsidRPr="00FF2B7B">
        <w:rPr>
          <w:rFonts w:ascii="Arial" w:eastAsia="MS Gothic" w:hAnsi="Arial" w:cs="Arial"/>
          <w:b/>
          <w:color w:val="808080" w:themeColor="background1" w:themeShade="80"/>
          <w:sz w:val="20"/>
          <w:szCs w:val="20"/>
        </w:rPr>
        <w:t>au moins 15 jours</w:t>
      </w:r>
      <w:r w:rsidRPr="00FF2B7B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avant la date de visite souhaitée. En</w:t>
      </w:r>
      <w:r>
        <w:rPr>
          <w:rFonts w:ascii="Arial" w:eastAsia="MS Gothic" w:hAnsi="Arial" w:cs="Arial"/>
          <w:color w:val="808080" w:themeColor="background1" w:themeShade="80"/>
          <w:sz w:val="20"/>
          <w:szCs w:val="20"/>
        </w:rPr>
        <w:t>-</w:t>
      </w:r>
      <w:r w:rsidRPr="00FF2B7B">
        <w:rPr>
          <w:rFonts w:ascii="Arial" w:eastAsia="MS Gothic" w:hAnsi="Arial" w:cs="Arial"/>
          <w:color w:val="808080" w:themeColor="background1" w:themeShade="80"/>
          <w:sz w:val="20"/>
          <w:szCs w:val="20"/>
        </w:rPr>
        <w:t>deç</w:t>
      </w:r>
      <w:r>
        <w:rPr>
          <w:rFonts w:ascii="Arial" w:eastAsia="MS Gothic" w:hAnsi="Arial" w:cs="Arial"/>
          <w:color w:val="808080" w:themeColor="background1" w:themeShade="80"/>
          <w:sz w:val="20"/>
          <w:szCs w:val="20"/>
        </w:rPr>
        <w:t>à</w:t>
      </w:r>
      <w:r w:rsidRPr="00FF2B7B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de ce délai, nous veillerons à répondre au mieux.</w:t>
      </w:r>
    </w:p>
    <w:p w14:paraId="69CBB833" w14:textId="47666C78" w:rsidR="00FF2B7B" w:rsidRDefault="00FF2B7B" w:rsidP="00FF2B7B">
      <w:pPr>
        <w:spacing w:after="0" w:line="240" w:lineRule="auto"/>
        <w:jc w:val="both"/>
        <w:rPr>
          <w:rFonts w:ascii="Arial" w:eastAsia="MS Gothic" w:hAnsi="Arial" w:cs="Arial"/>
          <w:color w:val="808080" w:themeColor="background1" w:themeShade="80"/>
          <w:sz w:val="20"/>
          <w:szCs w:val="20"/>
        </w:rPr>
      </w:pPr>
    </w:p>
    <w:p w14:paraId="3F5C1FAB" w14:textId="7894EA5E" w:rsidR="00FF2B7B" w:rsidRPr="00FF2B7B" w:rsidRDefault="00FF2B7B" w:rsidP="00FF2B7B">
      <w:pPr>
        <w:spacing w:after="0" w:line="240" w:lineRule="auto"/>
        <w:jc w:val="both"/>
        <w:rPr>
          <w:rFonts w:ascii="Arial" w:eastAsia="MS Gothic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Les créneaux de visite libre, en groupe, se font </w:t>
      </w:r>
      <w:r w:rsidRPr="00FF2B7B">
        <w:rPr>
          <w:rFonts w:ascii="Arial" w:eastAsia="MS Gothic" w:hAnsi="Arial" w:cs="Arial"/>
          <w:b/>
          <w:color w:val="808080" w:themeColor="background1" w:themeShade="80"/>
          <w:sz w:val="20"/>
          <w:szCs w:val="20"/>
        </w:rPr>
        <w:t>uniquement</w:t>
      </w:r>
      <w:r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sur notre site internet, </w:t>
      </w:r>
      <w:hyperlink r:id="rId10" w:history="1">
        <w:r w:rsidRPr="00AB34A2">
          <w:rPr>
            <w:rStyle w:val="Lienhypertexte"/>
            <w:rFonts w:ascii="Arial" w:eastAsia="MS Gothic" w:hAnsi="Arial" w:cs="Arial"/>
            <w:color w:val="000080" w:themeColor="hyperlink" w:themeShade="80"/>
            <w:sz w:val="20"/>
            <w:szCs w:val="20"/>
          </w:rPr>
          <w:t>www.madparis.fr</w:t>
        </w:r>
      </w:hyperlink>
      <w:r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</w:t>
      </w:r>
    </w:p>
    <w:p w14:paraId="10841E7D" w14:textId="77777777" w:rsidR="00E11FD0" w:rsidRPr="00E11FD0" w:rsidRDefault="00E11FD0" w:rsidP="00EA1AFB">
      <w:pPr>
        <w:spacing w:after="0" w:line="240" w:lineRule="auto"/>
        <w:rPr>
          <w:rFonts w:ascii="Arial" w:hAnsi="Arial" w:cs="Arial"/>
        </w:rPr>
      </w:pPr>
    </w:p>
    <w:p w14:paraId="37925496" w14:textId="77777777" w:rsidR="00B30873" w:rsidRPr="00E11FD0" w:rsidRDefault="00E11FD0" w:rsidP="00F53CC5">
      <w:pPr>
        <w:spacing w:after="0" w:line="240" w:lineRule="auto"/>
        <w:rPr>
          <w:rFonts w:ascii="Arial" w:hAnsi="Arial" w:cs="Arial"/>
          <w:b/>
          <w:color w:val="EE736C"/>
          <w:sz w:val="26"/>
          <w:szCs w:val="26"/>
        </w:rPr>
      </w:pPr>
      <w:r>
        <w:rPr>
          <w:rFonts w:ascii="Arial" w:hAnsi="Arial" w:cs="Arial"/>
          <w:b/>
          <w:color w:val="EE736C"/>
          <w:sz w:val="26"/>
          <w:szCs w:val="26"/>
        </w:rPr>
        <w:t>S</w:t>
      </w:r>
      <w:r w:rsidR="00121DF1" w:rsidRPr="00E11FD0">
        <w:rPr>
          <w:rFonts w:ascii="Arial" w:hAnsi="Arial" w:cs="Arial"/>
          <w:b/>
          <w:color w:val="EE736C"/>
          <w:sz w:val="26"/>
          <w:szCs w:val="26"/>
        </w:rPr>
        <w:t>tructure</w:t>
      </w:r>
    </w:p>
    <w:p w14:paraId="03C3DAA8" w14:textId="77777777" w:rsidR="00B30873" w:rsidRPr="00E11FD0" w:rsidRDefault="00121DF1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1FD0">
        <w:rPr>
          <w:rFonts w:ascii="Arial" w:hAnsi="Arial" w:cs="Arial"/>
          <w:sz w:val="20"/>
          <w:szCs w:val="20"/>
        </w:rPr>
        <w:t>Type :</w:t>
      </w:r>
      <w:r w:rsidR="000639C6" w:rsidRPr="00E11FD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958064447"/>
          <w:placeholder>
            <w:docPart w:val="DefaultPlaceholder_1081868574"/>
          </w:placeholder>
          <w:text/>
        </w:sdtPr>
        <w:sdtEndPr/>
        <w:sdtContent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C27728" w:rsidRPr="00E11FD0">
        <w:rPr>
          <w:rFonts w:ascii="Arial" w:hAnsi="Arial" w:cs="Arial"/>
          <w:sz w:val="20"/>
          <w:szCs w:val="20"/>
        </w:rPr>
        <w:tab/>
      </w:r>
      <w:r w:rsidR="000639C6" w:rsidRPr="00E11FD0">
        <w:rPr>
          <w:rFonts w:ascii="Arial" w:hAnsi="Arial" w:cs="Arial"/>
          <w:sz w:val="20"/>
          <w:szCs w:val="20"/>
        </w:rPr>
        <w:tab/>
      </w:r>
      <w:r w:rsidR="000639C6" w:rsidRPr="00E11FD0">
        <w:rPr>
          <w:rFonts w:ascii="Arial" w:hAnsi="Arial" w:cs="Arial"/>
          <w:sz w:val="20"/>
          <w:szCs w:val="20"/>
        </w:rPr>
        <w:tab/>
      </w:r>
      <w:r w:rsidR="002A5B36" w:rsidRPr="00E11FD0">
        <w:rPr>
          <w:rFonts w:ascii="Arial" w:hAnsi="Arial" w:cs="Arial"/>
          <w:sz w:val="20"/>
          <w:szCs w:val="20"/>
        </w:rPr>
        <w:tab/>
      </w:r>
      <w:r w:rsidR="00D32508" w:rsidRPr="00E11FD0">
        <w:rPr>
          <w:rFonts w:ascii="Arial" w:hAnsi="Arial" w:cs="Arial"/>
          <w:sz w:val="20"/>
          <w:szCs w:val="20"/>
        </w:rPr>
        <w:t xml:space="preserve">Dénomination </w:t>
      </w:r>
      <w:r w:rsidR="00B30873" w:rsidRPr="00E11FD0">
        <w:rPr>
          <w:rFonts w:ascii="Arial" w:hAnsi="Arial" w:cs="Arial"/>
          <w:sz w:val="20"/>
          <w:szCs w:val="20"/>
        </w:rPr>
        <w:t>:</w:t>
      </w:r>
      <w:r w:rsidR="00254170" w:rsidRPr="00E11FD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84499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223638081"/>
              <w:placeholder>
                <w:docPart w:val="95BDABFBF372486D8EE48BDA1FD7C0C1"/>
              </w:placeholder>
              <w:text/>
            </w:sdtPr>
            <w:sdtEndPr/>
            <w:sdtContent>
              <w:r w:rsidR="000639C6" w:rsidRPr="00E11FD0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votre texte</w:t>
              </w:r>
            </w:sdtContent>
          </w:sdt>
        </w:sdtContent>
      </w:sdt>
    </w:p>
    <w:p w14:paraId="0BA8228C" w14:textId="77777777" w:rsidR="00F53CC5" w:rsidRPr="00E11FD0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1FD0">
        <w:rPr>
          <w:rFonts w:ascii="Arial" w:hAnsi="Arial" w:cs="Arial"/>
          <w:sz w:val="20"/>
          <w:szCs w:val="20"/>
        </w:rPr>
        <w:t>Adresse :</w:t>
      </w:r>
      <w:r w:rsidR="00254170" w:rsidRPr="00E11FD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95103211"/>
          <w:placeholder>
            <w:docPart w:val="7DBA07986BF2494EAD5077817BB1797F"/>
          </w:placeholder>
          <w:text/>
        </w:sdtPr>
        <w:sdtEndPr/>
        <w:sdtContent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E11FD0">
        <w:rPr>
          <w:rFonts w:ascii="Arial" w:hAnsi="Arial" w:cs="Arial"/>
          <w:sz w:val="20"/>
          <w:szCs w:val="20"/>
        </w:rPr>
        <w:tab/>
      </w:r>
      <w:r w:rsidRPr="00E11FD0">
        <w:rPr>
          <w:rFonts w:ascii="Arial" w:hAnsi="Arial" w:cs="Arial"/>
          <w:sz w:val="20"/>
          <w:szCs w:val="20"/>
        </w:rPr>
        <w:tab/>
      </w:r>
      <w:r w:rsidRPr="00E11FD0">
        <w:rPr>
          <w:rFonts w:ascii="Arial" w:hAnsi="Arial" w:cs="Arial"/>
          <w:sz w:val="20"/>
          <w:szCs w:val="20"/>
        </w:rPr>
        <w:tab/>
      </w:r>
      <w:r w:rsidRPr="00E11FD0">
        <w:rPr>
          <w:rFonts w:ascii="Arial" w:hAnsi="Arial" w:cs="Arial"/>
          <w:sz w:val="20"/>
          <w:szCs w:val="20"/>
        </w:rPr>
        <w:tab/>
      </w:r>
      <w:r w:rsidRPr="00E11FD0">
        <w:rPr>
          <w:rFonts w:ascii="Arial" w:hAnsi="Arial" w:cs="Arial"/>
          <w:sz w:val="20"/>
          <w:szCs w:val="20"/>
        </w:rPr>
        <w:tab/>
      </w:r>
    </w:p>
    <w:p w14:paraId="4C41FB39" w14:textId="77777777" w:rsidR="00B30873" w:rsidRPr="00E11FD0" w:rsidRDefault="00C74D9A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1FD0">
        <w:rPr>
          <w:rFonts w:ascii="Arial" w:hAnsi="Arial" w:cs="Arial"/>
          <w:sz w:val="20"/>
          <w:szCs w:val="20"/>
        </w:rPr>
        <w:t>CP :</w:t>
      </w:r>
      <w:r w:rsidR="00254170" w:rsidRPr="00E11FD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805737653"/>
          <w:placeholder>
            <w:docPart w:val="01B4C3EAE0F5485E8AD17B3CDC342140"/>
          </w:placeholder>
          <w:text/>
        </w:sdtPr>
        <w:sdtEndPr/>
        <w:sdtContent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E11FD0">
        <w:rPr>
          <w:rFonts w:ascii="Arial" w:hAnsi="Arial" w:cs="Arial"/>
          <w:sz w:val="20"/>
          <w:szCs w:val="20"/>
        </w:rPr>
        <w:tab/>
        <w:t xml:space="preserve"> </w:t>
      </w:r>
      <w:r w:rsidR="00F3293F" w:rsidRPr="00E11FD0">
        <w:rPr>
          <w:rFonts w:ascii="Arial" w:hAnsi="Arial" w:cs="Arial"/>
          <w:sz w:val="20"/>
          <w:szCs w:val="20"/>
        </w:rPr>
        <w:tab/>
      </w:r>
      <w:r w:rsidR="00B30873" w:rsidRPr="00E11FD0">
        <w:rPr>
          <w:rFonts w:ascii="Arial" w:hAnsi="Arial" w:cs="Arial"/>
          <w:sz w:val="20"/>
          <w:szCs w:val="20"/>
        </w:rPr>
        <w:t xml:space="preserve">Ville : </w:t>
      </w:r>
      <w:sdt>
        <w:sdtPr>
          <w:rPr>
            <w:rFonts w:ascii="Arial" w:hAnsi="Arial" w:cs="Arial"/>
            <w:sz w:val="20"/>
            <w:szCs w:val="20"/>
          </w:rPr>
          <w:id w:val="-175357461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623682091"/>
              <w:placeholder>
                <w:docPart w:val="D4D0662831674FE59B16BFEF31A4872F"/>
              </w:placeholder>
              <w:text/>
            </w:sdtPr>
            <w:sdtEndPr/>
            <w:sdtContent>
              <w:r w:rsidR="000639C6" w:rsidRPr="00E11FD0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  <w:r w:rsidR="00F53CC5" w:rsidRPr="00E11FD0">
        <w:rPr>
          <w:rFonts w:ascii="Arial" w:hAnsi="Arial" w:cs="Arial"/>
          <w:sz w:val="20"/>
          <w:szCs w:val="20"/>
        </w:rPr>
        <w:t xml:space="preserve"> </w:t>
      </w:r>
      <w:r w:rsidR="000639C6" w:rsidRPr="00E11FD0">
        <w:rPr>
          <w:rFonts w:ascii="Arial" w:hAnsi="Arial" w:cs="Arial"/>
          <w:sz w:val="20"/>
          <w:szCs w:val="20"/>
        </w:rPr>
        <w:tab/>
      </w:r>
      <w:r w:rsidR="00B30873" w:rsidRPr="00E11FD0">
        <w:rPr>
          <w:rFonts w:ascii="Arial" w:hAnsi="Arial" w:cs="Arial"/>
          <w:sz w:val="20"/>
          <w:szCs w:val="20"/>
        </w:rPr>
        <w:t>Pays :</w:t>
      </w:r>
      <w:r w:rsidR="00254170" w:rsidRPr="00E11FD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636003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628350781"/>
              <w:placeholder>
                <w:docPart w:val="F6429F2F096C4C1C879C5EA29EAA47C2"/>
              </w:placeholder>
              <w:text/>
            </w:sdtPr>
            <w:sdtEndPr/>
            <w:sdtContent>
              <w:r w:rsidR="000639C6" w:rsidRPr="00E11FD0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0FB1C1CD" w14:textId="77777777" w:rsidR="00986795" w:rsidRPr="00E11FD0" w:rsidRDefault="00986795" w:rsidP="00EA1AFB">
      <w:pPr>
        <w:spacing w:after="0" w:line="240" w:lineRule="auto"/>
        <w:rPr>
          <w:rFonts w:ascii="Arial" w:hAnsi="Arial" w:cs="Arial"/>
        </w:rPr>
      </w:pPr>
    </w:p>
    <w:p w14:paraId="31647D69" w14:textId="77777777" w:rsidR="00B30873" w:rsidRPr="00E11FD0" w:rsidRDefault="00B30873" w:rsidP="00F53CC5">
      <w:pPr>
        <w:spacing w:after="0" w:line="240" w:lineRule="auto"/>
        <w:rPr>
          <w:rFonts w:ascii="Arial" w:hAnsi="Arial" w:cs="Arial"/>
          <w:b/>
          <w:color w:val="EE736C"/>
          <w:sz w:val="26"/>
          <w:szCs w:val="26"/>
        </w:rPr>
      </w:pPr>
      <w:r w:rsidRPr="00E11FD0">
        <w:rPr>
          <w:rFonts w:ascii="Arial" w:hAnsi="Arial" w:cs="Arial"/>
          <w:b/>
          <w:color w:val="EE736C"/>
          <w:sz w:val="26"/>
          <w:szCs w:val="26"/>
        </w:rPr>
        <w:t>Personne référent</w:t>
      </w:r>
      <w:r w:rsidR="004B45F0" w:rsidRPr="00E11FD0">
        <w:rPr>
          <w:rFonts w:ascii="Arial" w:hAnsi="Arial" w:cs="Arial"/>
          <w:b/>
          <w:color w:val="EE736C"/>
          <w:sz w:val="26"/>
          <w:szCs w:val="26"/>
        </w:rPr>
        <w:t>e</w:t>
      </w:r>
    </w:p>
    <w:p w14:paraId="772BF7DD" w14:textId="77777777" w:rsidR="000639C6" w:rsidRPr="00E11FD0" w:rsidRDefault="00B30873" w:rsidP="000639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1FD0">
        <w:rPr>
          <w:rFonts w:ascii="Arial" w:hAnsi="Arial" w:cs="Arial"/>
          <w:sz w:val="20"/>
          <w:szCs w:val="20"/>
        </w:rPr>
        <w:t>N</w:t>
      </w:r>
      <w:r w:rsidR="000639C6" w:rsidRPr="00E11FD0">
        <w:rPr>
          <w:rFonts w:ascii="Arial" w:hAnsi="Arial" w:cs="Arial"/>
          <w:sz w:val="20"/>
          <w:szCs w:val="20"/>
        </w:rPr>
        <w:t xml:space="preserve">om, prénom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156264201"/>
          <w:placeholder>
            <w:docPart w:val="6309BCD1156E4D18ABC87E62DD6A8F06"/>
          </w:placeholder>
          <w:text/>
        </w:sdtPr>
        <w:sdtEndPr/>
        <w:sdtContent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</w:p>
    <w:p w14:paraId="6CD0C781" w14:textId="77777777" w:rsidR="00B30873" w:rsidRPr="00E11FD0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1FD0">
        <w:rPr>
          <w:rFonts w:ascii="Arial" w:hAnsi="Arial" w:cs="Arial"/>
          <w:sz w:val="20"/>
          <w:szCs w:val="20"/>
        </w:rPr>
        <w:t xml:space="preserve">Adresse </w:t>
      </w:r>
      <w:r w:rsidR="00F53CC5" w:rsidRPr="00E11FD0">
        <w:rPr>
          <w:rFonts w:ascii="Arial" w:hAnsi="Arial" w:cs="Arial"/>
          <w:sz w:val="20"/>
          <w:szCs w:val="20"/>
        </w:rPr>
        <w:t xml:space="preserve">électronique </w:t>
      </w:r>
      <w:r w:rsidRPr="00E11FD0">
        <w:rPr>
          <w:rFonts w:ascii="Arial" w:hAnsi="Arial" w:cs="Arial"/>
          <w:sz w:val="20"/>
          <w:szCs w:val="20"/>
        </w:rPr>
        <w:t>:</w:t>
      </w:r>
      <w:r w:rsidR="00254170" w:rsidRPr="00E11FD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736173938"/>
          <w:placeholder>
            <w:docPart w:val="DefaultPlaceholder_1081868574"/>
          </w:placeholder>
          <w:text/>
        </w:sdtPr>
        <w:sdtEndPr/>
        <w:sdtContent>
          <w:proofErr w:type="spellStart"/>
          <w:r w:rsidR="0080447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texte@texte</w:t>
          </w:r>
          <w:r w:rsidR="002A5B3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.texte</w:t>
          </w:r>
          <w:proofErr w:type="spellEnd"/>
        </w:sdtContent>
      </w:sdt>
      <w:r w:rsidR="00575FCA" w:rsidRPr="00E11FD0">
        <w:rPr>
          <w:rFonts w:ascii="Arial" w:hAnsi="Arial" w:cs="Arial"/>
          <w:sz w:val="20"/>
          <w:szCs w:val="20"/>
        </w:rPr>
        <w:tab/>
      </w:r>
      <w:r w:rsidRPr="00E11FD0">
        <w:rPr>
          <w:rFonts w:ascii="Arial" w:hAnsi="Arial" w:cs="Arial"/>
          <w:sz w:val="20"/>
          <w:szCs w:val="20"/>
        </w:rPr>
        <w:t>Téléphone portable :</w:t>
      </w:r>
      <w:r w:rsidR="00254170" w:rsidRPr="00E11FD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5846254"/>
          <w:placeholder>
            <w:docPart w:val="DefaultPlaceholder_1081868574"/>
          </w:placeholder>
          <w:text/>
        </w:sdtPr>
        <w:sdtEndPr/>
        <w:sdtContent>
          <w:r w:rsidR="0080447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+33 (0) x xx </w:t>
          </w:r>
          <w:proofErr w:type="spellStart"/>
          <w:r w:rsidR="0080447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</w:sdtContent>
      </w:sdt>
      <w:r w:rsidR="00804476" w:rsidRPr="00E11FD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06C4AB4A" w14:textId="77777777" w:rsidR="00F11C91" w:rsidRDefault="00F11C9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6"/>
          <w:szCs w:val="26"/>
        </w:rPr>
      </w:pPr>
    </w:p>
    <w:p w14:paraId="49A33334" w14:textId="77777777" w:rsidR="00121DF1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6"/>
          <w:szCs w:val="26"/>
        </w:rPr>
      </w:pPr>
      <w:r w:rsidRPr="00E11FD0">
        <w:rPr>
          <w:rFonts w:ascii="Arial" w:eastAsia="MS Gothic" w:hAnsi="Arial" w:cs="Arial"/>
          <w:b/>
          <w:color w:val="EE736C"/>
          <w:sz w:val="26"/>
          <w:szCs w:val="26"/>
        </w:rPr>
        <w:t>Publics</w:t>
      </w:r>
    </w:p>
    <w:p w14:paraId="24DE43E3" w14:textId="4687FFD3" w:rsidR="00F11C91" w:rsidRDefault="00FF2B7B" w:rsidP="00F53CC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71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C91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C91">
        <w:rPr>
          <w:rFonts w:ascii="Arial" w:hAnsi="Arial" w:cs="Arial"/>
          <w:sz w:val="20"/>
          <w:szCs w:val="20"/>
        </w:rPr>
        <w:t xml:space="preserve"> Maternelle </w:t>
      </w:r>
      <w:r w:rsidR="00F11C9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0578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C91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C91">
        <w:rPr>
          <w:rFonts w:ascii="Arial" w:hAnsi="Arial" w:cs="Arial"/>
          <w:sz w:val="20"/>
          <w:szCs w:val="20"/>
        </w:rPr>
        <w:t xml:space="preserve"> Elémentaire </w:t>
      </w:r>
      <w:r w:rsidR="00F11C9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4432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C91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C91">
        <w:rPr>
          <w:rFonts w:ascii="Arial" w:hAnsi="Arial" w:cs="Arial"/>
          <w:sz w:val="20"/>
          <w:szCs w:val="20"/>
        </w:rPr>
        <w:t xml:space="preserve"> Collège </w:t>
      </w:r>
      <w:r w:rsidR="00F11C9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3236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C91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C91">
        <w:rPr>
          <w:rFonts w:ascii="Arial" w:hAnsi="Arial" w:cs="Arial"/>
          <w:sz w:val="20"/>
          <w:szCs w:val="20"/>
        </w:rPr>
        <w:t xml:space="preserve"> Lycée </w:t>
      </w:r>
    </w:p>
    <w:p w14:paraId="14F03C24" w14:textId="13D175E8" w:rsidR="00121DF1" w:rsidRPr="00E11FD0" w:rsidRDefault="00F11C91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</w:t>
      </w:r>
      <w:r w:rsidR="00121DF1" w:rsidRPr="00E11FD0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870456624"/>
          <w:placeholder>
            <w:docPart w:val="2E3F27C17C334DB091E68C64F463E394"/>
          </w:placeholder>
          <w:text/>
        </w:sdtPr>
        <w:sdtEndPr/>
        <w:sdtContent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</w:p>
    <w:p w14:paraId="5F3FFA48" w14:textId="6B1D7585" w:rsidR="00121DF1" w:rsidRPr="00E11FD0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E11FD0">
        <w:rPr>
          <w:rFonts w:ascii="Arial" w:eastAsia="MS Gothic" w:hAnsi="Arial" w:cs="Arial"/>
          <w:sz w:val="20"/>
          <w:szCs w:val="20"/>
        </w:rPr>
        <w:t xml:space="preserve">Nombre </w:t>
      </w:r>
      <w:r w:rsidR="00F11C91">
        <w:rPr>
          <w:rFonts w:ascii="Arial" w:eastAsia="MS Gothic" w:hAnsi="Arial" w:cs="Arial"/>
          <w:sz w:val="20"/>
          <w:szCs w:val="20"/>
        </w:rPr>
        <w:t xml:space="preserve">d’élèves </w:t>
      </w:r>
      <w:r w:rsidRPr="00E11FD0">
        <w:rPr>
          <w:rFonts w:ascii="Arial" w:eastAsia="MS Gothic" w:hAnsi="Arial" w:cs="Arial"/>
          <w:sz w:val="20"/>
          <w:szCs w:val="20"/>
        </w:rPr>
        <w:t xml:space="preserve">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-907376569"/>
          <w:placeholder>
            <w:docPart w:val="DefaultPlaceholder_1081868574"/>
          </w:placeholder>
          <w:text/>
        </w:sdtPr>
        <w:sdtEndPr/>
        <w:sdtContent>
          <w:r w:rsidR="000639C6" w:rsidRPr="00E11FD0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xx</w:t>
          </w:r>
        </w:sdtContent>
      </w:sdt>
      <w:r w:rsidR="000639C6" w:rsidRPr="00E11FD0">
        <w:rPr>
          <w:rFonts w:ascii="Arial" w:eastAsia="MS Gothic" w:hAnsi="Arial" w:cs="Arial"/>
          <w:sz w:val="20"/>
          <w:szCs w:val="20"/>
        </w:rPr>
        <w:t xml:space="preserve"> </w:t>
      </w:r>
    </w:p>
    <w:p w14:paraId="25A79134" w14:textId="2D4D89A3" w:rsidR="00F11C91" w:rsidRPr="00E11FD0" w:rsidRDefault="00F11C91" w:rsidP="00F11C9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E11FD0">
        <w:rPr>
          <w:rFonts w:ascii="Arial" w:eastAsia="MS Gothic" w:hAnsi="Arial" w:cs="Arial"/>
          <w:sz w:val="20"/>
          <w:szCs w:val="20"/>
        </w:rPr>
        <w:t xml:space="preserve">Nombre </w:t>
      </w:r>
      <w:r>
        <w:rPr>
          <w:rFonts w:ascii="Arial" w:eastAsia="MS Gothic" w:hAnsi="Arial" w:cs="Arial"/>
          <w:sz w:val="20"/>
          <w:szCs w:val="20"/>
        </w:rPr>
        <w:t>d’</w:t>
      </w:r>
      <w:proofErr w:type="spellStart"/>
      <w:r>
        <w:rPr>
          <w:rFonts w:ascii="Arial" w:eastAsia="MS Gothic" w:hAnsi="Arial" w:cs="Arial"/>
          <w:sz w:val="20"/>
          <w:szCs w:val="20"/>
        </w:rPr>
        <w:t>accompagnateur.trice.s</w:t>
      </w:r>
      <w:proofErr w:type="spellEnd"/>
      <w:r>
        <w:rPr>
          <w:rFonts w:ascii="Arial" w:eastAsia="MS Gothic" w:hAnsi="Arial" w:cs="Arial"/>
          <w:sz w:val="20"/>
          <w:szCs w:val="20"/>
        </w:rPr>
        <w:t xml:space="preserve"> (5 max. dans l’activité) </w:t>
      </w:r>
      <w:r w:rsidRPr="00E11FD0">
        <w:rPr>
          <w:rFonts w:ascii="Arial" w:eastAsia="MS Gothic" w:hAnsi="Arial" w:cs="Arial"/>
          <w:sz w:val="20"/>
          <w:szCs w:val="20"/>
        </w:rPr>
        <w:t xml:space="preserve">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160809986"/>
          <w:text/>
        </w:sdtPr>
        <w:sdtEndPr/>
        <w:sdtContent>
          <w:r w:rsidRPr="00E11FD0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xx</w:t>
          </w:r>
        </w:sdtContent>
      </w:sdt>
      <w:r w:rsidRPr="00E11FD0">
        <w:rPr>
          <w:rFonts w:ascii="Arial" w:eastAsia="MS Gothic" w:hAnsi="Arial" w:cs="Arial"/>
          <w:sz w:val="20"/>
          <w:szCs w:val="20"/>
        </w:rPr>
        <w:t xml:space="preserve"> </w:t>
      </w:r>
    </w:p>
    <w:p w14:paraId="41EBDFB1" w14:textId="77777777" w:rsidR="00F11C91" w:rsidRDefault="00F11C91" w:rsidP="00F53CC5">
      <w:pPr>
        <w:spacing w:after="0" w:line="240" w:lineRule="auto"/>
        <w:rPr>
          <w:rFonts w:ascii="Arial" w:hAnsi="Arial" w:cs="Arial"/>
          <w:b/>
          <w:color w:val="EE736C"/>
          <w:sz w:val="26"/>
          <w:szCs w:val="26"/>
        </w:rPr>
      </w:pPr>
    </w:p>
    <w:p w14:paraId="0271CAAA" w14:textId="7E43B434" w:rsidR="00B30873" w:rsidRPr="00E11FD0" w:rsidRDefault="00D50360" w:rsidP="00F53CC5">
      <w:pPr>
        <w:spacing w:after="0" w:line="240" w:lineRule="auto"/>
        <w:rPr>
          <w:rFonts w:ascii="Arial" w:hAnsi="Arial" w:cs="Arial"/>
          <w:b/>
          <w:color w:val="EE736C"/>
          <w:sz w:val="26"/>
          <w:szCs w:val="26"/>
        </w:rPr>
      </w:pPr>
      <w:r w:rsidRPr="00E11FD0">
        <w:rPr>
          <w:rFonts w:ascii="Arial" w:hAnsi="Arial" w:cs="Arial"/>
          <w:b/>
          <w:color w:val="EE736C"/>
          <w:sz w:val="26"/>
          <w:szCs w:val="26"/>
        </w:rPr>
        <w:t>Choix de visite</w:t>
      </w:r>
    </w:p>
    <w:p w14:paraId="62787D2D" w14:textId="6987332B" w:rsidR="00D50360" w:rsidRPr="00E11FD0" w:rsidRDefault="00D50360" w:rsidP="00D503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1FD0">
        <w:rPr>
          <w:rFonts w:ascii="Arial" w:hAnsi="Arial" w:cs="Arial"/>
          <w:sz w:val="20"/>
          <w:szCs w:val="20"/>
        </w:rPr>
        <w:t xml:space="preserve">Musée des Arts décoratifs </w:t>
      </w:r>
      <w:sdt>
        <w:sdtPr>
          <w:rPr>
            <w:rFonts w:ascii="Arial" w:hAnsi="Arial" w:cs="Arial"/>
            <w:sz w:val="20"/>
            <w:szCs w:val="20"/>
          </w:rPr>
          <w:id w:val="7665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F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11FD0">
        <w:rPr>
          <w:rFonts w:ascii="Arial" w:hAnsi="Arial" w:cs="Arial"/>
          <w:sz w:val="20"/>
          <w:szCs w:val="20"/>
        </w:rPr>
        <w:tab/>
        <w:t xml:space="preserve">Musée Nissim de Camondo </w:t>
      </w:r>
      <w:sdt>
        <w:sdtPr>
          <w:rPr>
            <w:rFonts w:ascii="Arial" w:hAnsi="Arial" w:cs="Arial"/>
            <w:sz w:val="20"/>
            <w:szCs w:val="20"/>
          </w:rPr>
          <w:id w:val="-177693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6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36701A4" w14:textId="77777777" w:rsidR="000551CE" w:rsidRPr="00E11FD0" w:rsidRDefault="00D50360" w:rsidP="00D503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1FD0">
        <w:rPr>
          <w:rFonts w:ascii="Arial" w:hAnsi="Arial" w:cs="Arial"/>
          <w:sz w:val="20"/>
          <w:szCs w:val="20"/>
        </w:rPr>
        <w:t>Thème(s</w:t>
      </w:r>
      <w:r w:rsidR="000551CE" w:rsidRPr="00E11FD0">
        <w:rPr>
          <w:rFonts w:ascii="Arial" w:hAnsi="Arial" w:cs="Arial"/>
          <w:sz w:val="20"/>
          <w:szCs w:val="20"/>
        </w:rPr>
        <w:t>) ou exposition choisi(e)(es)</w:t>
      </w:r>
      <w:r w:rsidRPr="00E11FD0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05308165"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362275894"/>
              <w:text/>
            </w:sdtPr>
            <w:sdtEndPr/>
            <w:sdtContent>
              <w:r w:rsidR="000639C6" w:rsidRPr="00E11FD0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13EF24F1" w14:textId="77777777" w:rsidR="004A33D8" w:rsidRDefault="004A33D8" w:rsidP="004A33D8">
      <w:pPr>
        <w:spacing w:after="0" w:line="240" w:lineRule="auto"/>
        <w:rPr>
          <w:sz w:val="20"/>
          <w:szCs w:val="20"/>
        </w:rPr>
      </w:pPr>
    </w:p>
    <w:p w14:paraId="22638214" w14:textId="0C61EA45" w:rsidR="004A33D8" w:rsidRPr="005125CA" w:rsidRDefault="00FF2B7B" w:rsidP="004A33D8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9A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A33D8" w:rsidRPr="005125CA">
        <w:rPr>
          <w:rFonts w:ascii="Arial" w:hAnsi="Arial" w:cs="Arial"/>
          <w:sz w:val="20"/>
          <w:szCs w:val="20"/>
        </w:rPr>
        <w:t xml:space="preserve"> visite guidée 1h • </w:t>
      </w:r>
      <w:r w:rsidR="004A33D8" w:rsidRPr="005125CA">
        <w:rPr>
          <w:rFonts w:ascii="Arial" w:hAnsi="Arial" w:cs="Arial"/>
          <w:sz w:val="18"/>
          <w:szCs w:val="18"/>
        </w:rPr>
        <w:t xml:space="preserve">en français : </w:t>
      </w:r>
      <w:r w:rsidR="005125CA" w:rsidRPr="005125CA">
        <w:rPr>
          <w:rFonts w:ascii="Arial" w:hAnsi="Arial" w:cs="Arial"/>
          <w:sz w:val="18"/>
          <w:szCs w:val="18"/>
        </w:rPr>
        <w:t>65</w:t>
      </w:r>
      <w:r w:rsidR="004A33D8" w:rsidRPr="005125CA">
        <w:rPr>
          <w:rFonts w:ascii="Arial" w:hAnsi="Arial" w:cs="Arial"/>
          <w:sz w:val="18"/>
          <w:szCs w:val="18"/>
        </w:rPr>
        <w:t>€</w:t>
      </w:r>
      <w:r w:rsidR="004A33D8" w:rsidRPr="005125CA">
        <w:rPr>
          <w:rFonts w:ascii="Arial" w:hAnsi="Arial" w:cs="Arial"/>
          <w:sz w:val="18"/>
          <w:szCs w:val="18"/>
        </w:rPr>
        <w:tab/>
      </w:r>
      <w:r w:rsidR="005125CA">
        <w:rPr>
          <w:rFonts w:ascii="Arial" w:hAnsi="Arial" w:cs="Arial"/>
          <w:sz w:val="18"/>
          <w:szCs w:val="18"/>
        </w:rPr>
        <w:tab/>
      </w:r>
      <w:r w:rsidR="005125C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29085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9A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125CA" w:rsidRPr="005125CA">
        <w:rPr>
          <w:rFonts w:ascii="Arial" w:hAnsi="Arial" w:cs="Arial"/>
          <w:sz w:val="20"/>
          <w:szCs w:val="20"/>
        </w:rPr>
        <w:t xml:space="preserve"> visite guidée 1h</w:t>
      </w:r>
      <w:r w:rsidR="004A33D8" w:rsidRPr="005125CA">
        <w:rPr>
          <w:rFonts w:ascii="Arial" w:hAnsi="Arial" w:cs="Arial"/>
          <w:sz w:val="20"/>
          <w:szCs w:val="20"/>
        </w:rPr>
        <w:t xml:space="preserve"> • </w:t>
      </w:r>
      <w:r w:rsidR="004A33D8" w:rsidRPr="005125CA">
        <w:rPr>
          <w:rFonts w:ascii="Arial" w:hAnsi="Arial" w:cs="Arial"/>
          <w:sz w:val="18"/>
          <w:szCs w:val="18"/>
        </w:rPr>
        <w:t xml:space="preserve">en </w:t>
      </w:r>
      <w:r w:rsidR="005125CA" w:rsidRPr="005125CA">
        <w:rPr>
          <w:rFonts w:ascii="Arial" w:hAnsi="Arial" w:cs="Arial"/>
          <w:sz w:val="18"/>
          <w:szCs w:val="18"/>
        </w:rPr>
        <w:t>langue étrangère</w:t>
      </w:r>
      <w:r w:rsidR="004A33D8" w:rsidRPr="005125CA">
        <w:rPr>
          <w:rFonts w:ascii="Arial" w:hAnsi="Arial" w:cs="Arial"/>
          <w:sz w:val="18"/>
          <w:szCs w:val="18"/>
        </w:rPr>
        <w:t xml:space="preserve"> : </w:t>
      </w:r>
      <w:r w:rsidR="005125CA" w:rsidRPr="005125CA">
        <w:rPr>
          <w:rFonts w:ascii="Arial" w:hAnsi="Arial" w:cs="Arial"/>
          <w:sz w:val="18"/>
          <w:szCs w:val="18"/>
        </w:rPr>
        <w:t>75</w:t>
      </w:r>
      <w:r w:rsidR="004A33D8" w:rsidRPr="005125CA">
        <w:rPr>
          <w:rFonts w:ascii="Arial" w:hAnsi="Arial" w:cs="Arial"/>
          <w:sz w:val="18"/>
          <w:szCs w:val="18"/>
        </w:rPr>
        <w:t>€</w:t>
      </w:r>
    </w:p>
    <w:p w14:paraId="4EDE8468" w14:textId="77777777" w:rsidR="004A33D8" w:rsidRPr="005125CA" w:rsidRDefault="004A33D8" w:rsidP="004A33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82101B" w14:textId="253F6712" w:rsidR="004A33D8" w:rsidRDefault="00FF2B7B" w:rsidP="004A33D8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33002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D8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A33D8" w:rsidRPr="005125CA">
        <w:rPr>
          <w:rFonts w:ascii="Arial" w:hAnsi="Arial" w:cs="Arial"/>
          <w:sz w:val="20"/>
          <w:szCs w:val="20"/>
        </w:rPr>
        <w:t xml:space="preserve"> visite guidée </w:t>
      </w:r>
      <w:r w:rsidR="005125CA" w:rsidRPr="005125CA">
        <w:rPr>
          <w:rFonts w:ascii="Arial" w:hAnsi="Arial" w:cs="Arial"/>
          <w:sz w:val="20"/>
          <w:szCs w:val="20"/>
        </w:rPr>
        <w:t>1h30</w:t>
      </w:r>
      <w:r w:rsidR="004A33D8" w:rsidRPr="005125CA">
        <w:rPr>
          <w:rFonts w:ascii="Arial" w:hAnsi="Arial" w:cs="Arial"/>
          <w:sz w:val="20"/>
          <w:szCs w:val="20"/>
        </w:rPr>
        <w:t xml:space="preserve"> • </w:t>
      </w:r>
      <w:r w:rsidR="004A33D8" w:rsidRPr="005125CA">
        <w:rPr>
          <w:rFonts w:ascii="Arial" w:hAnsi="Arial" w:cs="Arial"/>
          <w:sz w:val="18"/>
          <w:szCs w:val="18"/>
        </w:rPr>
        <w:t>en français</w:t>
      </w:r>
      <w:r w:rsidR="00F5119A" w:rsidRPr="005125CA">
        <w:rPr>
          <w:rFonts w:ascii="Arial" w:hAnsi="Arial" w:cs="Arial"/>
          <w:sz w:val="18"/>
          <w:szCs w:val="18"/>
        </w:rPr>
        <w:t xml:space="preserve"> : </w:t>
      </w:r>
      <w:r w:rsidR="005125CA" w:rsidRPr="005125CA">
        <w:rPr>
          <w:rFonts w:ascii="Arial" w:hAnsi="Arial" w:cs="Arial"/>
          <w:sz w:val="18"/>
          <w:szCs w:val="18"/>
        </w:rPr>
        <w:t>95</w:t>
      </w:r>
      <w:r w:rsidR="004A33D8" w:rsidRPr="005125CA">
        <w:rPr>
          <w:rFonts w:ascii="Arial" w:hAnsi="Arial" w:cs="Arial"/>
          <w:sz w:val="18"/>
          <w:szCs w:val="18"/>
        </w:rPr>
        <w:t>€</w:t>
      </w:r>
      <w:r w:rsidR="004A33D8" w:rsidRPr="005125CA">
        <w:rPr>
          <w:rFonts w:ascii="Arial" w:hAnsi="Arial" w:cs="Arial"/>
          <w:sz w:val="18"/>
          <w:szCs w:val="18"/>
        </w:rPr>
        <w:tab/>
      </w:r>
      <w:r w:rsidR="005125CA">
        <w:rPr>
          <w:rFonts w:ascii="Arial" w:hAnsi="Arial" w:cs="Arial"/>
          <w:sz w:val="18"/>
          <w:szCs w:val="18"/>
        </w:rPr>
        <w:tab/>
      </w:r>
      <w:r w:rsidR="005125C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795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9A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A33D8" w:rsidRPr="005125CA">
        <w:rPr>
          <w:rFonts w:ascii="Arial" w:hAnsi="Arial" w:cs="Arial"/>
          <w:sz w:val="20"/>
          <w:szCs w:val="20"/>
        </w:rPr>
        <w:t xml:space="preserve"> visite guidée </w:t>
      </w:r>
      <w:r w:rsidR="005125CA" w:rsidRPr="005125CA">
        <w:rPr>
          <w:rFonts w:ascii="Arial" w:hAnsi="Arial" w:cs="Arial"/>
          <w:sz w:val="20"/>
          <w:szCs w:val="20"/>
        </w:rPr>
        <w:t>1h30</w:t>
      </w:r>
      <w:r w:rsidR="004A33D8" w:rsidRPr="005125CA">
        <w:rPr>
          <w:rFonts w:ascii="Arial" w:hAnsi="Arial" w:cs="Arial"/>
          <w:sz w:val="20"/>
          <w:szCs w:val="20"/>
        </w:rPr>
        <w:t xml:space="preserve"> • </w:t>
      </w:r>
      <w:r w:rsidR="004A33D8" w:rsidRPr="005125CA">
        <w:rPr>
          <w:rFonts w:ascii="Arial" w:hAnsi="Arial" w:cs="Arial"/>
          <w:sz w:val="18"/>
          <w:szCs w:val="18"/>
        </w:rPr>
        <w:t xml:space="preserve">en langue étrangère : </w:t>
      </w:r>
      <w:r w:rsidR="005125CA" w:rsidRPr="005125CA">
        <w:rPr>
          <w:rFonts w:ascii="Arial" w:hAnsi="Arial" w:cs="Arial"/>
          <w:sz w:val="18"/>
          <w:szCs w:val="18"/>
        </w:rPr>
        <w:t>110</w:t>
      </w:r>
      <w:r w:rsidR="004A33D8" w:rsidRPr="005125CA">
        <w:rPr>
          <w:rFonts w:ascii="Arial" w:hAnsi="Arial" w:cs="Arial"/>
          <w:sz w:val="18"/>
          <w:szCs w:val="18"/>
        </w:rPr>
        <w:t>€</w:t>
      </w:r>
    </w:p>
    <w:p w14:paraId="5853101C" w14:textId="77777777" w:rsidR="005125CA" w:rsidRDefault="005125CA" w:rsidP="004A33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E23A35" w14:textId="1757FADB" w:rsidR="005125CA" w:rsidRDefault="00FF2B7B" w:rsidP="005125C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4019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5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5CA" w:rsidRPr="005125C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25CA">
        <w:rPr>
          <w:rFonts w:ascii="Arial" w:hAnsi="Arial" w:cs="Arial"/>
          <w:sz w:val="20"/>
          <w:szCs w:val="20"/>
        </w:rPr>
        <w:t>parcours</w:t>
      </w:r>
      <w:proofErr w:type="gramEnd"/>
      <w:r w:rsidR="005125CA" w:rsidRPr="005125CA">
        <w:rPr>
          <w:rFonts w:ascii="Arial" w:hAnsi="Arial" w:cs="Arial"/>
          <w:sz w:val="20"/>
          <w:szCs w:val="20"/>
        </w:rPr>
        <w:t xml:space="preserve"> 1h30 • </w:t>
      </w:r>
      <w:r w:rsidR="005125CA" w:rsidRPr="005125CA">
        <w:rPr>
          <w:rFonts w:ascii="Arial" w:hAnsi="Arial" w:cs="Arial"/>
          <w:sz w:val="18"/>
          <w:szCs w:val="18"/>
        </w:rPr>
        <w:t>en français : 95€</w:t>
      </w:r>
      <w:r w:rsidR="005125CA" w:rsidRPr="005125CA">
        <w:rPr>
          <w:rFonts w:ascii="Arial" w:hAnsi="Arial" w:cs="Arial"/>
          <w:sz w:val="18"/>
          <w:szCs w:val="18"/>
        </w:rPr>
        <w:tab/>
      </w:r>
      <w:r w:rsidR="005125CA">
        <w:rPr>
          <w:rFonts w:ascii="Arial" w:hAnsi="Arial" w:cs="Arial"/>
          <w:sz w:val="18"/>
          <w:szCs w:val="18"/>
        </w:rPr>
        <w:tab/>
      </w:r>
      <w:r w:rsidR="005125C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62639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5CA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125CA" w:rsidRPr="005125CA">
        <w:rPr>
          <w:rFonts w:ascii="Arial" w:hAnsi="Arial" w:cs="Arial"/>
          <w:sz w:val="20"/>
          <w:szCs w:val="20"/>
        </w:rPr>
        <w:t xml:space="preserve"> </w:t>
      </w:r>
      <w:r w:rsidR="005125CA">
        <w:rPr>
          <w:rFonts w:ascii="Arial" w:hAnsi="Arial" w:cs="Arial"/>
          <w:sz w:val="20"/>
          <w:szCs w:val="20"/>
        </w:rPr>
        <w:t>parcours</w:t>
      </w:r>
      <w:r w:rsidR="005125CA" w:rsidRPr="005125CA">
        <w:rPr>
          <w:rFonts w:ascii="Arial" w:hAnsi="Arial" w:cs="Arial"/>
          <w:sz w:val="20"/>
          <w:szCs w:val="20"/>
        </w:rPr>
        <w:t xml:space="preserve"> 1h30 • </w:t>
      </w:r>
      <w:r w:rsidR="005125CA" w:rsidRPr="005125CA">
        <w:rPr>
          <w:rFonts w:ascii="Arial" w:hAnsi="Arial" w:cs="Arial"/>
          <w:sz w:val="18"/>
          <w:szCs w:val="18"/>
        </w:rPr>
        <w:t>en langue étrangère : 110€</w:t>
      </w:r>
    </w:p>
    <w:p w14:paraId="48F1045E" w14:textId="77777777" w:rsidR="005125CA" w:rsidRDefault="005125CA" w:rsidP="005125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09FB8B" w14:textId="3FE867E3" w:rsidR="005125CA" w:rsidRPr="005125CA" w:rsidRDefault="00FF2B7B" w:rsidP="005125CA">
      <w:pPr>
        <w:spacing w:after="0" w:line="240" w:lineRule="auto"/>
        <w:ind w:left="4956" w:hanging="495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57755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5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5CA" w:rsidRPr="005125C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25CA">
        <w:rPr>
          <w:rFonts w:ascii="Arial" w:hAnsi="Arial" w:cs="Arial"/>
          <w:sz w:val="20"/>
          <w:szCs w:val="20"/>
        </w:rPr>
        <w:t>atelier</w:t>
      </w:r>
      <w:proofErr w:type="gramEnd"/>
      <w:r w:rsidR="005125CA" w:rsidRPr="005125CA">
        <w:rPr>
          <w:rFonts w:ascii="Arial" w:hAnsi="Arial" w:cs="Arial"/>
          <w:sz w:val="20"/>
          <w:szCs w:val="20"/>
        </w:rPr>
        <w:t xml:space="preserve"> </w:t>
      </w:r>
      <w:r w:rsidR="005125CA">
        <w:rPr>
          <w:rFonts w:ascii="Arial" w:hAnsi="Arial" w:cs="Arial"/>
          <w:sz w:val="20"/>
          <w:szCs w:val="20"/>
        </w:rPr>
        <w:t>2h</w:t>
      </w:r>
      <w:r w:rsidR="005125CA" w:rsidRPr="005125CA">
        <w:rPr>
          <w:rFonts w:ascii="Arial" w:hAnsi="Arial" w:cs="Arial"/>
          <w:sz w:val="20"/>
          <w:szCs w:val="20"/>
        </w:rPr>
        <w:t xml:space="preserve"> • </w:t>
      </w:r>
      <w:r w:rsidR="005125CA" w:rsidRPr="005125CA">
        <w:rPr>
          <w:rFonts w:ascii="Arial" w:hAnsi="Arial" w:cs="Arial"/>
          <w:sz w:val="18"/>
          <w:szCs w:val="18"/>
        </w:rPr>
        <w:t xml:space="preserve">en français : </w:t>
      </w:r>
      <w:r w:rsidR="005125CA">
        <w:rPr>
          <w:rFonts w:ascii="Arial" w:hAnsi="Arial" w:cs="Arial"/>
          <w:sz w:val="18"/>
          <w:szCs w:val="18"/>
        </w:rPr>
        <w:t>6</w:t>
      </w:r>
      <w:r w:rsidR="005125CA" w:rsidRPr="005125CA">
        <w:rPr>
          <w:rFonts w:ascii="Arial" w:hAnsi="Arial" w:cs="Arial"/>
          <w:sz w:val="18"/>
          <w:szCs w:val="18"/>
        </w:rPr>
        <w:t>€</w:t>
      </w:r>
      <w:r w:rsidR="005125CA">
        <w:rPr>
          <w:rFonts w:ascii="Arial" w:hAnsi="Arial" w:cs="Arial"/>
          <w:sz w:val="18"/>
          <w:szCs w:val="18"/>
        </w:rPr>
        <w:t>/élève – minimum 120€</w:t>
      </w:r>
      <w:r w:rsidR="005125C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2826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5CA" w:rsidRPr="005125C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125CA" w:rsidRPr="005125CA">
        <w:rPr>
          <w:rFonts w:ascii="Arial" w:hAnsi="Arial" w:cs="Arial"/>
          <w:sz w:val="20"/>
          <w:szCs w:val="20"/>
        </w:rPr>
        <w:t xml:space="preserve"> </w:t>
      </w:r>
      <w:r w:rsidR="005125CA">
        <w:rPr>
          <w:rFonts w:ascii="Arial" w:hAnsi="Arial" w:cs="Arial"/>
          <w:sz w:val="20"/>
          <w:szCs w:val="20"/>
        </w:rPr>
        <w:t>atelier</w:t>
      </w:r>
      <w:r w:rsidR="005125CA" w:rsidRPr="005125CA">
        <w:rPr>
          <w:rFonts w:ascii="Arial" w:hAnsi="Arial" w:cs="Arial"/>
          <w:sz w:val="20"/>
          <w:szCs w:val="20"/>
        </w:rPr>
        <w:t xml:space="preserve"> </w:t>
      </w:r>
      <w:r w:rsidR="005125CA">
        <w:rPr>
          <w:rFonts w:ascii="Arial" w:hAnsi="Arial" w:cs="Arial"/>
          <w:sz w:val="20"/>
          <w:szCs w:val="20"/>
        </w:rPr>
        <w:t>2h</w:t>
      </w:r>
      <w:r w:rsidR="005125CA" w:rsidRPr="005125CA">
        <w:rPr>
          <w:rFonts w:ascii="Arial" w:hAnsi="Arial" w:cs="Arial"/>
          <w:sz w:val="20"/>
          <w:szCs w:val="20"/>
        </w:rPr>
        <w:t xml:space="preserve"> • </w:t>
      </w:r>
      <w:r w:rsidR="005125CA" w:rsidRPr="005125CA">
        <w:rPr>
          <w:rFonts w:ascii="Arial" w:hAnsi="Arial" w:cs="Arial"/>
          <w:sz w:val="18"/>
          <w:szCs w:val="18"/>
        </w:rPr>
        <w:t xml:space="preserve">en langue étrangère : </w:t>
      </w:r>
      <w:r w:rsidR="005125CA">
        <w:rPr>
          <w:rFonts w:ascii="Arial" w:hAnsi="Arial" w:cs="Arial"/>
          <w:sz w:val="18"/>
          <w:szCs w:val="18"/>
        </w:rPr>
        <w:t>8</w:t>
      </w:r>
      <w:r w:rsidR="005125CA" w:rsidRPr="005125CA">
        <w:rPr>
          <w:rFonts w:ascii="Arial" w:hAnsi="Arial" w:cs="Arial"/>
          <w:sz w:val="18"/>
          <w:szCs w:val="18"/>
        </w:rPr>
        <w:t>€</w:t>
      </w:r>
      <w:r w:rsidR="005125CA">
        <w:rPr>
          <w:rFonts w:ascii="Arial" w:hAnsi="Arial" w:cs="Arial"/>
          <w:sz w:val="18"/>
          <w:szCs w:val="18"/>
        </w:rPr>
        <w:t>/élève – minimum 160€</w:t>
      </w:r>
    </w:p>
    <w:p w14:paraId="69327049" w14:textId="77777777" w:rsidR="00FF2B7B" w:rsidRDefault="00FF2B7B" w:rsidP="00F53CC5">
      <w:pPr>
        <w:spacing w:after="0" w:line="240" w:lineRule="auto"/>
        <w:rPr>
          <w:rFonts w:ascii="Arial" w:hAnsi="Arial" w:cs="Arial"/>
          <w:b/>
          <w:color w:val="EE736C"/>
          <w:sz w:val="26"/>
          <w:szCs w:val="26"/>
        </w:rPr>
      </w:pPr>
    </w:p>
    <w:p w14:paraId="27C70BA7" w14:textId="54E82724" w:rsidR="00F53CC5" w:rsidRPr="00E11FD0" w:rsidRDefault="00D50360" w:rsidP="00F53CC5">
      <w:pPr>
        <w:spacing w:after="0" w:line="240" w:lineRule="auto"/>
        <w:rPr>
          <w:rFonts w:ascii="Arial" w:hAnsi="Arial" w:cs="Arial"/>
          <w:b/>
          <w:color w:val="EE736C"/>
          <w:sz w:val="26"/>
          <w:szCs w:val="26"/>
        </w:rPr>
      </w:pPr>
      <w:bookmarkStart w:id="0" w:name="_GoBack"/>
      <w:bookmarkEnd w:id="0"/>
      <w:r w:rsidRPr="00E11FD0">
        <w:rPr>
          <w:rFonts w:ascii="Arial" w:hAnsi="Arial" w:cs="Arial"/>
          <w:b/>
          <w:color w:val="EE736C"/>
          <w:sz w:val="26"/>
          <w:szCs w:val="26"/>
        </w:rPr>
        <w:t xml:space="preserve">Jour </w:t>
      </w:r>
      <w:r w:rsidR="00253195" w:rsidRPr="00E11FD0">
        <w:rPr>
          <w:rFonts w:ascii="Arial" w:hAnsi="Arial" w:cs="Arial"/>
          <w:b/>
          <w:color w:val="EE736C"/>
          <w:sz w:val="26"/>
          <w:szCs w:val="26"/>
        </w:rPr>
        <w:t xml:space="preserve">et heure </w:t>
      </w:r>
      <w:r w:rsidRPr="00E11FD0">
        <w:rPr>
          <w:rFonts w:ascii="Arial" w:hAnsi="Arial" w:cs="Arial"/>
          <w:b/>
          <w:color w:val="EE736C"/>
          <w:sz w:val="26"/>
          <w:szCs w:val="26"/>
        </w:rPr>
        <w:t>de visite</w:t>
      </w:r>
      <w:r w:rsidR="00D25A19" w:rsidRPr="00E11FD0">
        <w:rPr>
          <w:rFonts w:ascii="Arial" w:hAnsi="Arial" w:cs="Arial"/>
          <w:b/>
          <w:color w:val="EE736C"/>
          <w:sz w:val="26"/>
          <w:szCs w:val="26"/>
        </w:rPr>
        <w:t xml:space="preserve"> souhaités</w:t>
      </w:r>
    </w:p>
    <w:p w14:paraId="1A16C236" w14:textId="77777777" w:rsidR="00E26B77" w:rsidRPr="00E11FD0" w:rsidRDefault="00265BB6" w:rsidP="008D79C8">
      <w:pPr>
        <w:tabs>
          <w:tab w:val="left" w:pos="22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1FD0">
        <w:rPr>
          <w:rFonts w:ascii="Arial" w:hAnsi="Arial" w:cs="Arial"/>
          <w:sz w:val="20"/>
          <w:szCs w:val="20"/>
        </w:rPr>
        <w:t>Date</w:t>
      </w:r>
      <w:r w:rsidR="00E26B77" w:rsidRPr="00E11FD0">
        <w:rPr>
          <w:rFonts w:ascii="Arial" w:hAnsi="Arial" w:cs="Arial"/>
          <w:sz w:val="20"/>
          <w:szCs w:val="20"/>
        </w:rPr>
        <w:t> :</w:t>
      </w:r>
      <w:r w:rsidR="00253195" w:rsidRPr="00E11FD0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727375496"/>
          <w:placeholder>
            <w:docPart w:val="DefaultPlaceholder_1081868574"/>
          </w:placeholder>
          <w:text/>
        </w:sdtPr>
        <w:sdtEndPr/>
        <w:sdtContent>
          <w:r w:rsidR="008D79C8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jj/mm/</w:t>
          </w:r>
          <w:proofErr w:type="spellStart"/>
          <w:r w:rsidR="008D79C8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aaaa</w:t>
          </w:r>
          <w:proofErr w:type="spellEnd"/>
        </w:sdtContent>
      </w:sdt>
    </w:p>
    <w:p w14:paraId="76256276" w14:textId="77777777" w:rsidR="00F53CC5" w:rsidRPr="00E11FD0" w:rsidRDefault="00253195" w:rsidP="008D79C8">
      <w:pPr>
        <w:tabs>
          <w:tab w:val="left" w:pos="1739"/>
        </w:tabs>
        <w:spacing w:after="0" w:line="240" w:lineRule="auto"/>
        <w:rPr>
          <w:rFonts w:ascii="Arial" w:eastAsia="MS Gothic" w:hAnsi="Arial" w:cs="Arial"/>
          <w:i/>
          <w:color w:val="808080" w:themeColor="background1" w:themeShade="80"/>
          <w:sz w:val="20"/>
          <w:szCs w:val="20"/>
        </w:rPr>
      </w:pPr>
      <w:r w:rsidRPr="00E11FD0">
        <w:rPr>
          <w:rFonts w:ascii="Arial" w:hAnsi="Arial" w:cs="Arial"/>
          <w:color w:val="000000" w:themeColor="text1"/>
          <w:sz w:val="20"/>
          <w:szCs w:val="20"/>
        </w:rPr>
        <w:t>Heure :</w:t>
      </w:r>
      <w:r w:rsidRPr="00E11FD0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proofErr w:type="spellStart"/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742835171"/>
          <w:placeholder>
            <w:docPart w:val="DefaultPlaceholder_1081868574"/>
          </w:placeholder>
          <w:text/>
        </w:sdtPr>
        <w:sdtEndPr/>
        <w:sdtContent>
          <w:r w:rsidR="008D79C8" w:rsidRPr="00E11FD0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hh:mm</w:t>
          </w:r>
          <w:proofErr w:type="spellEnd"/>
        </w:sdtContent>
      </w:sdt>
      <w:r w:rsidR="008D79C8" w:rsidRPr="00E11FD0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</w:t>
      </w:r>
    </w:p>
    <w:p w14:paraId="133F48B3" w14:textId="77777777" w:rsidR="008E0247" w:rsidRPr="00E11FD0" w:rsidRDefault="008E0247" w:rsidP="00EA1AFB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</w:p>
    <w:p w14:paraId="7DD4AA01" w14:textId="12A6096F" w:rsidR="00E2371B" w:rsidRPr="00E11FD0" w:rsidRDefault="005B646E" w:rsidP="00EA1AFB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E11FD0">
        <w:rPr>
          <w:rFonts w:ascii="Arial" w:eastAsia="MS Gothic" w:hAnsi="Arial" w:cs="Arial"/>
          <w:sz w:val="16"/>
          <w:szCs w:val="16"/>
        </w:rPr>
        <w:t>Le musée</w:t>
      </w:r>
      <w:r w:rsidR="00E2371B" w:rsidRPr="00E11FD0">
        <w:rPr>
          <w:rFonts w:ascii="Arial" w:eastAsia="MS Gothic" w:hAnsi="Arial" w:cs="Arial"/>
          <w:sz w:val="16"/>
          <w:szCs w:val="16"/>
        </w:rPr>
        <w:t xml:space="preserve"> </w:t>
      </w:r>
      <w:r w:rsidR="00265BB6" w:rsidRPr="00E11FD0">
        <w:rPr>
          <w:rFonts w:ascii="Arial" w:eastAsia="MS Gothic" w:hAnsi="Arial" w:cs="Arial"/>
          <w:sz w:val="16"/>
          <w:szCs w:val="16"/>
        </w:rPr>
        <w:t xml:space="preserve">des Arts décoratifs </w:t>
      </w:r>
      <w:r w:rsidR="00E2371B" w:rsidRPr="00E11FD0">
        <w:rPr>
          <w:rFonts w:ascii="Arial" w:eastAsia="MS Gothic" w:hAnsi="Arial" w:cs="Arial"/>
          <w:sz w:val="16"/>
          <w:szCs w:val="16"/>
        </w:rPr>
        <w:t>(107 Rivoli)</w:t>
      </w:r>
      <w:r w:rsidRPr="00E11FD0">
        <w:rPr>
          <w:rFonts w:ascii="Arial" w:eastAsia="MS Gothic" w:hAnsi="Arial" w:cs="Arial"/>
          <w:sz w:val="16"/>
          <w:szCs w:val="16"/>
        </w:rPr>
        <w:t xml:space="preserve"> est fermé le lundi</w:t>
      </w:r>
      <w:r w:rsidR="00E2371B" w:rsidRPr="00E11FD0">
        <w:rPr>
          <w:rFonts w:ascii="Arial" w:eastAsia="MS Gothic" w:hAnsi="Arial" w:cs="Arial"/>
          <w:sz w:val="16"/>
          <w:szCs w:val="16"/>
        </w:rPr>
        <w:t xml:space="preserve">. </w:t>
      </w:r>
      <w:r w:rsidR="00C27728" w:rsidRPr="00E11FD0">
        <w:rPr>
          <w:rFonts w:ascii="Arial" w:eastAsia="MS Gothic" w:hAnsi="Arial" w:cs="Arial"/>
          <w:sz w:val="16"/>
          <w:szCs w:val="16"/>
        </w:rPr>
        <w:t xml:space="preserve">Les groupes y sont accueillis de </w:t>
      </w:r>
      <w:r w:rsidR="00C27728" w:rsidRPr="00E11FD0">
        <w:rPr>
          <w:rFonts w:ascii="Arial" w:eastAsia="MS Gothic" w:hAnsi="Arial" w:cs="Arial"/>
          <w:b/>
          <w:sz w:val="16"/>
          <w:szCs w:val="16"/>
        </w:rPr>
        <w:t xml:space="preserve">10h </w:t>
      </w:r>
      <w:r w:rsidR="00C27728" w:rsidRPr="00E11FD0">
        <w:rPr>
          <w:rFonts w:ascii="Arial" w:eastAsia="MS Gothic" w:hAnsi="Arial" w:cs="Arial"/>
          <w:sz w:val="16"/>
          <w:szCs w:val="16"/>
        </w:rPr>
        <w:t>à 16h</w:t>
      </w:r>
      <w:r w:rsidR="00B64328" w:rsidRPr="00E11FD0">
        <w:rPr>
          <w:rFonts w:ascii="Arial" w:eastAsia="MS Gothic" w:hAnsi="Arial" w:cs="Arial"/>
          <w:sz w:val="16"/>
          <w:szCs w:val="16"/>
        </w:rPr>
        <w:t xml:space="preserve"> en continu</w:t>
      </w:r>
      <w:r w:rsidR="00C27728" w:rsidRPr="00E11FD0">
        <w:rPr>
          <w:rFonts w:ascii="Arial" w:eastAsia="MS Gothic" w:hAnsi="Arial" w:cs="Arial"/>
          <w:sz w:val="16"/>
          <w:szCs w:val="16"/>
        </w:rPr>
        <w:t xml:space="preserve">. </w:t>
      </w:r>
    </w:p>
    <w:p w14:paraId="628AE44B" w14:textId="7306B721" w:rsidR="00575FCA" w:rsidRPr="00E11FD0" w:rsidRDefault="00E2371B" w:rsidP="00575FCA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E11FD0">
        <w:rPr>
          <w:rFonts w:ascii="Arial" w:eastAsia="MS Gothic" w:hAnsi="Arial" w:cs="Arial"/>
          <w:sz w:val="16"/>
          <w:szCs w:val="16"/>
        </w:rPr>
        <w:t xml:space="preserve">Le musée Nissim de Camondo est </w:t>
      </w:r>
      <w:proofErr w:type="gramStart"/>
      <w:r w:rsidRPr="00E11FD0">
        <w:rPr>
          <w:rFonts w:ascii="Arial" w:eastAsia="MS Gothic" w:hAnsi="Arial" w:cs="Arial"/>
          <w:sz w:val="16"/>
          <w:szCs w:val="16"/>
        </w:rPr>
        <w:t>fermé</w:t>
      </w:r>
      <w:proofErr w:type="gramEnd"/>
      <w:r w:rsidRPr="00E11FD0">
        <w:rPr>
          <w:rFonts w:ascii="Arial" w:eastAsia="MS Gothic" w:hAnsi="Arial" w:cs="Arial"/>
          <w:sz w:val="16"/>
          <w:szCs w:val="16"/>
        </w:rPr>
        <w:t xml:space="preserve"> le</w:t>
      </w:r>
      <w:r w:rsidR="00FF2B7B">
        <w:rPr>
          <w:rFonts w:ascii="Arial" w:eastAsia="MS Gothic" w:hAnsi="Arial" w:cs="Arial"/>
          <w:sz w:val="16"/>
          <w:szCs w:val="16"/>
        </w:rPr>
        <w:t>s lundi &amp;</w:t>
      </w:r>
      <w:r w:rsidR="00C27728" w:rsidRPr="00E11FD0">
        <w:rPr>
          <w:rFonts w:ascii="Arial" w:eastAsia="MS Gothic" w:hAnsi="Arial" w:cs="Arial"/>
          <w:sz w:val="16"/>
          <w:szCs w:val="16"/>
        </w:rPr>
        <w:t xml:space="preserve"> mardi</w:t>
      </w:r>
      <w:r w:rsidRPr="00E11FD0">
        <w:rPr>
          <w:rFonts w:ascii="Arial" w:eastAsia="MS Gothic" w:hAnsi="Arial" w:cs="Arial"/>
          <w:sz w:val="16"/>
          <w:szCs w:val="16"/>
        </w:rPr>
        <w:t xml:space="preserve">. </w:t>
      </w:r>
      <w:r w:rsidR="00C27728" w:rsidRPr="00E11FD0">
        <w:rPr>
          <w:rFonts w:ascii="Arial" w:eastAsia="MS Gothic" w:hAnsi="Arial" w:cs="Arial"/>
          <w:sz w:val="16"/>
          <w:szCs w:val="16"/>
        </w:rPr>
        <w:t xml:space="preserve">Les groupes y sont accueillis de </w:t>
      </w:r>
      <w:r w:rsidR="00C27728" w:rsidRPr="00E11FD0">
        <w:rPr>
          <w:rFonts w:ascii="Arial" w:eastAsia="MS Gothic" w:hAnsi="Arial" w:cs="Arial"/>
          <w:b/>
          <w:sz w:val="16"/>
          <w:szCs w:val="16"/>
        </w:rPr>
        <w:t xml:space="preserve">10h </w:t>
      </w:r>
      <w:r w:rsidR="00C27728" w:rsidRPr="00E11FD0">
        <w:rPr>
          <w:rFonts w:ascii="Arial" w:eastAsia="MS Gothic" w:hAnsi="Arial" w:cs="Arial"/>
          <w:sz w:val="16"/>
          <w:szCs w:val="16"/>
        </w:rPr>
        <w:t>à 16h</w:t>
      </w:r>
      <w:r w:rsidR="00B64328" w:rsidRPr="00E11FD0">
        <w:rPr>
          <w:rFonts w:ascii="Arial" w:eastAsia="MS Gothic" w:hAnsi="Arial" w:cs="Arial"/>
          <w:sz w:val="16"/>
          <w:szCs w:val="16"/>
        </w:rPr>
        <w:t xml:space="preserve"> en continu</w:t>
      </w:r>
      <w:r w:rsidR="00C27728" w:rsidRPr="00E11FD0">
        <w:rPr>
          <w:rFonts w:ascii="Arial" w:eastAsia="MS Gothic" w:hAnsi="Arial" w:cs="Arial"/>
          <w:sz w:val="16"/>
          <w:szCs w:val="16"/>
        </w:rPr>
        <w:t>.</w:t>
      </w:r>
    </w:p>
    <w:p w14:paraId="0564FBDF" w14:textId="77777777" w:rsidR="00121DF1" w:rsidRPr="00E11FD0" w:rsidRDefault="00121DF1" w:rsidP="00575FCA">
      <w:pPr>
        <w:spacing w:after="0" w:line="240" w:lineRule="auto"/>
        <w:rPr>
          <w:rFonts w:ascii="Arial" w:eastAsia="MS Gothic" w:hAnsi="Arial" w:cs="Arial"/>
          <w:sz w:val="18"/>
          <w:szCs w:val="18"/>
        </w:rPr>
      </w:pPr>
      <w:r w:rsidRPr="00E11FD0">
        <w:rPr>
          <w:rFonts w:ascii="Arial" w:eastAsia="MS Gothic" w:hAnsi="Arial" w:cs="Arial"/>
          <w:sz w:val="18"/>
          <w:szCs w:val="18"/>
        </w:rPr>
        <w:tab/>
      </w:r>
    </w:p>
    <w:p w14:paraId="0E1F5FB3" w14:textId="77777777" w:rsidR="00E11FD0" w:rsidRDefault="00E11FD0" w:rsidP="00F53CC5">
      <w:pPr>
        <w:spacing w:after="0" w:line="240" w:lineRule="auto"/>
        <w:rPr>
          <w:rFonts w:ascii="Arial" w:eastAsia="MS Gothic" w:hAnsi="Arial" w:cs="Arial"/>
          <w:color w:val="EE736C"/>
        </w:rPr>
      </w:pPr>
    </w:p>
    <w:p w14:paraId="64A706A7" w14:textId="77777777" w:rsidR="00927B06" w:rsidRPr="00E11FD0" w:rsidRDefault="00CB45C4" w:rsidP="00F53CC5">
      <w:pPr>
        <w:spacing w:after="0" w:line="240" w:lineRule="auto"/>
        <w:rPr>
          <w:rFonts w:ascii="Arial" w:eastAsia="MS Gothic" w:hAnsi="Arial" w:cs="Arial"/>
          <w:color w:val="EE736C"/>
        </w:rPr>
      </w:pPr>
      <w:r w:rsidRPr="00E11FD0">
        <w:rPr>
          <w:rFonts w:ascii="Arial" w:eastAsia="MS Gothic" w:hAnsi="Arial" w:cs="Arial"/>
          <w:color w:val="EE736C"/>
        </w:rPr>
        <w:t xml:space="preserve">Demandes ou remarques </w:t>
      </w:r>
      <w:r w:rsidR="00F53CC5" w:rsidRPr="00E11FD0">
        <w:rPr>
          <w:rFonts w:ascii="Arial" w:eastAsia="MS Gothic" w:hAnsi="Arial" w:cs="Arial"/>
          <w:color w:val="EE736C"/>
        </w:rPr>
        <w:t>spécifiques</w:t>
      </w:r>
    </w:p>
    <w:p w14:paraId="67494495" w14:textId="2FF0866D" w:rsidR="009F7632" w:rsidRDefault="00FF2B7B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24795922"/>
          <w:text/>
        </w:sdtPr>
        <w:sdtEndPr/>
        <w:sdtContent>
          <w:proofErr w:type="gramStart"/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</w:t>
          </w:r>
          <w:proofErr w:type="gramEnd"/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texte </w:t>
          </w:r>
        </w:sdtContent>
      </w:sdt>
    </w:p>
    <w:p w14:paraId="7AF612E2" w14:textId="4887CC9C" w:rsidR="004A33D8" w:rsidRPr="004A33D8" w:rsidRDefault="004A33D8" w:rsidP="004A33D8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4A33D8" w:rsidRPr="004A33D8" w:rsidSect="00F53CC5">
      <w:footerReference w:type="default" r:id="rId11"/>
      <w:pgSz w:w="11906" w:h="16838"/>
      <w:pgMar w:top="851" w:right="851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43FA" w14:textId="77777777" w:rsidR="00BB64FC" w:rsidRDefault="00BB64FC" w:rsidP="005B646E">
      <w:pPr>
        <w:spacing w:after="0" w:line="240" w:lineRule="auto"/>
      </w:pPr>
      <w:r>
        <w:separator/>
      </w:r>
    </w:p>
  </w:endnote>
  <w:endnote w:type="continuationSeparator" w:id="0">
    <w:p w14:paraId="36E5282E" w14:textId="77777777" w:rsidR="00BB64FC" w:rsidRDefault="00BB64FC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10AA" w14:textId="77777777" w:rsidR="00BB64FC" w:rsidRDefault="00BB64FC" w:rsidP="005B646E">
      <w:pPr>
        <w:spacing w:after="0" w:line="240" w:lineRule="auto"/>
      </w:pPr>
      <w:r>
        <w:separator/>
      </w:r>
    </w:p>
  </w:footnote>
  <w:footnote w:type="continuationSeparator" w:id="0">
    <w:p w14:paraId="19C5DF0E" w14:textId="77777777" w:rsidR="00BB64FC" w:rsidRDefault="00BB64FC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82"/>
    <w:rsid w:val="00005A36"/>
    <w:rsid w:val="00021C0C"/>
    <w:rsid w:val="000551CE"/>
    <w:rsid w:val="000639C6"/>
    <w:rsid w:val="00066AEC"/>
    <w:rsid w:val="00096A5C"/>
    <w:rsid w:val="000C00F8"/>
    <w:rsid w:val="000D62B9"/>
    <w:rsid w:val="00121DF1"/>
    <w:rsid w:val="00142951"/>
    <w:rsid w:val="00155BB2"/>
    <w:rsid w:val="001C14FB"/>
    <w:rsid w:val="002053D0"/>
    <w:rsid w:val="002339F3"/>
    <w:rsid w:val="00253195"/>
    <w:rsid w:val="00254170"/>
    <w:rsid w:val="0026015A"/>
    <w:rsid w:val="00265BB6"/>
    <w:rsid w:val="002A5B36"/>
    <w:rsid w:val="002D099E"/>
    <w:rsid w:val="00320CC9"/>
    <w:rsid w:val="003608FE"/>
    <w:rsid w:val="003716C9"/>
    <w:rsid w:val="00373867"/>
    <w:rsid w:val="003952D4"/>
    <w:rsid w:val="00396E8E"/>
    <w:rsid w:val="003B2934"/>
    <w:rsid w:val="003C184F"/>
    <w:rsid w:val="0044387F"/>
    <w:rsid w:val="00447654"/>
    <w:rsid w:val="00467D5B"/>
    <w:rsid w:val="004766A3"/>
    <w:rsid w:val="0048013E"/>
    <w:rsid w:val="00484E48"/>
    <w:rsid w:val="004927B8"/>
    <w:rsid w:val="004933F4"/>
    <w:rsid w:val="004A33D8"/>
    <w:rsid w:val="004B45F0"/>
    <w:rsid w:val="004F6E82"/>
    <w:rsid w:val="0050410D"/>
    <w:rsid w:val="005100BE"/>
    <w:rsid w:val="005125CA"/>
    <w:rsid w:val="0052291C"/>
    <w:rsid w:val="0055738A"/>
    <w:rsid w:val="00575FCA"/>
    <w:rsid w:val="00587D3E"/>
    <w:rsid w:val="005B646E"/>
    <w:rsid w:val="005F4CC9"/>
    <w:rsid w:val="006078AA"/>
    <w:rsid w:val="0062257D"/>
    <w:rsid w:val="00622B40"/>
    <w:rsid w:val="00672BED"/>
    <w:rsid w:val="006A0B48"/>
    <w:rsid w:val="006B198F"/>
    <w:rsid w:val="006B3295"/>
    <w:rsid w:val="006E1652"/>
    <w:rsid w:val="00701B5D"/>
    <w:rsid w:val="00721621"/>
    <w:rsid w:val="007216DA"/>
    <w:rsid w:val="0074186A"/>
    <w:rsid w:val="00764C02"/>
    <w:rsid w:val="007709ED"/>
    <w:rsid w:val="00784D1E"/>
    <w:rsid w:val="007C0BD9"/>
    <w:rsid w:val="007D2267"/>
    <w:rsid w:val="00804476"/>
    <w:rsid w:val="008348A6"/>
    <w:rsid w:val="00843C02"/>
    <w:rsid w:val="00860683"/>
    <w:rsid w:val="008631F6"/>
    <w:rsid w:val="008B6831"/>
    <w:rsid w:val="008C3967"/>
    <w:rsid w:val="008D79C8"/>
    <w:rsid w:val="008E0247"/>
    <w:rsid w:val="008F673C"/>
    <w:rsid w:val="009149DD"/>
    <w:rsid w:val="009166D2"/>
    <w:rsid w:val="009214C9"/>
    <w:rsid w:val="00927B06"/>
    <w:rsid w:val="00941265"/>
    <w:rsid w:val="00953E3A"/>
    <w:rsid w:val="0096035C"/>
    <w:rsid w:val="00986795"/>
    <w:rsid w:val="009F7632"/>
    <w:rsid w:val="00A07DB2"/>
    <w:rsid w:val="00A14DCE"/>
    <w:rsid w:val="00A27037"/>
    <w:rsid w:val="00A41A82"/>
    <w:rsid w:val="00AC6A9A"/>
    <w:rsid w:val="00AD2D45"/>
    <w:rsid w:val="00AE2072"/>
    <w:rsid w:val="00AE51B1"/>
    <w:rsid w:val="00B01844"/>
    <w:rsid w:val="00B07492"/>
    <w:rsid w:val="00B169A8"/>
    <w:rsid w:val="00B2580F"/>
    <w:rsid w:val="00B30873"/>
    <w:rsid w:val="00B41B56"/>
    <w:rsid w:val="00B41BD9"/>
    <w:rsid w:val="00B64328"/>
    <w:rsid w:val="00BA1FEF"/>
    <w:rsid w:val="00BB64FC"/>
    <w:rsid w:val="00C00524"/>
    <w:rsid w:val="00C27728"/>
    <w:rsid w:val="00C74D9A"/>
    <w:rsid w:val="00CB45C4"/>
    <w:rsid w:val="00CD76B6"/>
    <w:rsid w:val="00D25A19"/>
    <w:rsid w:val="00D32508"/>
    <w:rsid w:val="00D440EC"/>
    <w:rsid w:val="00D50360"/>
    <w:rsid w:val="00D60870"/>
    <w:rsid w:val="00D825EA"/>
    <w:rsid w:val="00D91C9B"/>
    <w:rsid w:val="00D941D2"/>
    <w:rsid w:val="00DB01C8"/>
    <w:rsid w:val="00E11FD0"/>
    <w:rsid w:val="00E13CCB"/>
    <w:rsid w:val="00E2371B"/>
    <w:rsid w:val="00E26B77"/>
    <w:rsid w:val="00E35D60"/>
    <w:rsid w:val="00E877EF"/>
    <w:rsid w:val="00E95D1E"/>
    <w:rsid w:val="00EA1AFB"/>
    <w:rsid w:val="00EB0179"/>
    <w:rsid w:val="00EC26E5"/>
    <w:rsid w:val="00EC35C1"/>
    <w:rsid w:val="00ED611A"/>
    <w:rsid w:val="00EF1E7A"/>
    <w:rsid w:val="00F11C91"/>
    <w:rsid w:val="00F3293F"/>
    <w:rsid w:val="00F34929"/>
    <w:rsid w:val="00F44107"/>
    <w:rsid w:val="00F5119A"/>
    <w:rsid w:val="00F53CC5"/>
    <w:rsid w:val="00FB4286"/>
    <w:rsid w:val="00FD6078"/>
    <w:rsid w:val="00FE75CB"/>
    <w:rsid w:val="00FF2B7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3DC55"/>
  <w15:docId w15:val="{97AD98A5-629A-4D37-BB48-E91E2832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F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d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@madparis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76843"/>
    <w:rsid w:val="000A7CB6"/>
    <w:rsid w:val="00110C3A"/>
    <w:rsid w:val="00157978"/>
    <w:rsid w:val="00281C0A"/>
    <w:rsid w:val="002839FF"/>
    <w:rsid w:val="002B5CAD"/>
    <w:rsid w:val="004244EA"/>
    <w:rsid w:val="004F1621"/>
    <w:rsid w:val="00523A7E"/>
    <w:rsid w:val="005443C2"/>
    <w:rsid w:val="00561272"/>
    <w:rsid w:val="005637DE"/>
    <w:rsid w:val="00647713"/>
    <w:rsid w:val="006A6276"/>
    <w:rsid w:val="006B7B99"/>
    <w:rsid w:val="00724D5F"/>
    <w:rsid w:val="00785DBB"/>
    <w:rsid w:val="007C3D01"/>
    <w:rsid w:val="00815C8F"/>
    <w:rsid w:val="00857630"/>
    <w:rsid w:val="008629FC"/>
    <w:rsid w:val="008630B1"/>
    <w:rsid w:val="00903EBC"/>
    <w:rsid w:val="009968F0"/>
    <w:rsid w:val="009F0207"/>
    <w:rsid w:val="009F4633"/>
    <w:rsid w:val="00A44D0F"/>
    <w:rsid w:val="00A85BEC"/>
    <w:rsid w:val="00AB1975"/>
    <w:rsid w:val="00AC3B97"/>
    <w:rsid w:val="00AE5F96"/>
    <w:rsid w:val="00B24416"/>
    <w:rsid w:val="00B41D70"/>
    <w:rsid w:val="00B62C72"/>
    <w:rsid w:val="00BB0FB0"/>
    <w:rsid w:val="00C45868"/>
    <w:rsid w:val="00CF0B9E"/>
    <w:rsid w:val="00DD4E96"/>
    <w:rsid w:val="00DE149C"/>
    <w:rsid w:val="00E22B98"/>
    <w:rsid w:val="00E47759"/>
    <w:rsid w:val="00EC3BE4"/>
    <w:rsid w:val="00F6096A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7CB6"/>
    <w:rPr>
      <w:color w:val="808080"/>
    </w:rPr>
  </w:style>
  <w:style w:type="paragraph" w:customStyle="1" w:styleId="0DA630300060482A9D3D5A998D5D37D5">
    <w:name w:val="0DA630300060482A9D3D5A998D5D37D5"/>
  </w:style>
  <w:style w:type="paragraph" w:customStyle="1" w:styleId="ACF4328143A444DF88013FD541EFC902">
    <w:name w:val="ACF4328143A444DF88013FD541EFC902"/>
    <w:rsid w:val="00F6096A"/>
  </w:style>
  <w:style w:type="paragraph" w:customStyle="1" w:styleId="BB6D6491B648455DA337D272E9A80EB4">
    <w:name w:val="BB6D6491B648455DA337D272E9A80EB4"/>
    <w:rsid w:val="00F6096A"/>
  </w:style>
  <w:style w:type="paragraph" w:customStyle="1" w:styleId="1752ABC6F53446E69B8930690EB0FBFA">
    <w:name w:val="1752ABC6F53446E69B8930690EB0FBFA"/>
    <w:rsid w:val="00F6096A"/>
  </w:style>
  <w:style w:type="paragraph" w:customStyle="1" w:styleId="1068B6CE8FA144AE81F247C0AF830D38">
    <w:name w:val="1068B6CE8FA144AE81F247C0AF830D38"/>
    <w:rsid w:val="00DE149C"/>
  </w:style>
  <w:style w:type="paragraph" w:customStyle="1" w:styleId="D2EE92FCDB1F4262ADB2C0FDEBF12C95">
    <w:name w:val="D2EE92FCDB1F4262ADB2C0FDEBF12C95"/>
    <w:rsid w:val="004244EA"/>
  </w:style>
  <w:style w:type="paragraph" w:customStyle="1" w:styleId="53B5EBB9431B4DEF9AB6B402A497881D">
    <w:name w:val="53B5EBB9431B4DEF9AB6B402A497881D"/>
    <w:rsid w:val="005637DE"/>
    <w:pPr>
      <w:spacing w:after="160" w:line="259" w:lineRule="auto"/>
    </w:pPr>
  </w:style>
  <w:style w:type="paragraph" w:customStyle="1" w:styleId="77F7623792954D9D9F99FE3121ED53DA">
    <w:name w:val="77F7623792954D9D9F99FE3121ED53DA"/>
    <w:rsid w:val="005637DE"/>
    <w:pPr>
      <w:spacing w:after="160" w:line="259" w:lineRule="auto"/>
    </w:pPr>
  </w:style>
  <w:style w:type="paragraph" w:customStyle="1" w:styleId="E7A6BEBED04B4FDC8C530EC6B5EF8401">
    <w:name w:val="E7A6BEBED04B4FDC8C530EC6B5EF8401"/>
    <w:rsid w:val="005637DE"/>
    <w:pPr>
      <w:spacing w:after="160" w:line="259" w:lineRule="auto"/>
    </w:pPr>
  </w:style>
  <w:style w:type="paragraph" w:customStyle="1" w:styleId="F65985317BAB41729679E351FB2D6813">
    <w:name w:val="F65985317BAB41729679E351FB2D6813"/>
    <w:rsid w:val="005637DE"/>
    <w:pPr>
      <w:spacing w:after="160" w:line="259" w:lineRule="auto"/>
    </w:pPr>
  </w:style>
  <w:style w:type="paragraph" w:customStyle="1" w:styleId="79F7FB49FB314E5B9B187EDAA908CD47">
    <w:name w:val="79F7FB49FB314E5B9B187EDAA908CD47"/>
    <w:rsid w:val="005637DE"/>
    <w:pPr>
      <w:spacing w:after="160" w:line="259" w:lineRule="auto"/>
    </w:pPr>
  </w:style>
  <w:style w:type="paragraph" w:customStyle="1" w:styleId="449199524A3440CF8487A5DC4838DC4E">
    <w:name w:val="449199524A3440CF8487A5DC4838DC4E"/>
    <w:rsid w:val="005637DE"/>
    <w:pPr>
      <w:spacing w:after="160" w:line="259" w:lineRule="auto"/>
    </w:pPr>
  </w:style>
  <w:style w:type="paragraph" w:customStyle="1" w:styleId="24E873EAA5F345C19ADD342E10297BFE">
    <w:name w:val="24E873EAA5F345C19ADD342E10297BFE"/>
    <w:rsid w:val="00EC3BE4"/>
    <w:pPr>
      <w:spacing w:after="160" w:line="259" w:lineRule="auto"/>
    </w:pPr>
  </w:style>
  <w:style w:type="paragraph" w:customStyle="1" w:styleId="AD4119F705CD479DB70BCCBA71AFB02F">
    <w:name w:val="AD4119F705CD479DB70BCCBA71AFB02F"/>
    <w:rsid w:val="00EC3BE4"/>
    <w:pPr>
      <w:spacing w:after="160" w:line="259" w:lineRule="auto"/>
    </w:pPr>
  </w:style>
  <w:style w:type="paragraph" w:customStyle="1" w:styleId="6287456ABD004E1FA365DBBD2A4A10C0">
    <w:name w:val="6287456ABD004E1FA365DBBD2A4A10C0"/>
    <w:rsid w:val="00EC3BE4"/>
    <w:pPr>
      <w:spacing w:after="160" w:line="259" w:lineRule="auto"/>
    </w:pPr>
  </w:style>
  <w:style w:type="paragraph" w:customStyle="1" w:styleId="F65985317BAB41729679E351FB2D68131">
    <w:name w:val="F65985317BAB41729679E351FB2D68131"/>
    <w:rsid w:val="009F0207"/>
  </w:style>
  <w:style w:type="paragraph" w:customStyle="1" w:styleId="DefaultPlaceholder1082065158">
    <w:name w:val="DefaultPlaceholder_1082065158"/>
    <w:rsid w:val="009F0207"/>
  </w:style>
  <w:style w:type="paragraph" w:customStyle="1" w:styleId="E7A6BEBED04B4FDC8C530EC6B5EF84011">
    <w:name w:val="E7A6BEBED04B4FDC8C530EC6B5EF84011"/>
    <w:rsid w:val="009F0207"/>
  </w:style>
  <w:style w:type="paragraph" w:customStyle="1" w:styleId="79F7FB49FB314E5B9B187EDAA908CD471">
    <w:name w:val="79F7FB49FB314E5B9B187EDAA908CD471"/>
    <w:rsid w:val="009F0207"/>
  </w:style>
  <w:style w:type="paragraph" w:customStyle="1" w:styleId="53B5EBB9431B4DEF9AB6B402A497881D1">
    <w:name w:val="53B5EBB9431B4DEF9AB6B402A497881D1"/>
    <w:rsid w:val="009F0207"/>
  </w:style>
  <w:style w:type="paragraph" w:customStyle="1" w:styleId="449199524A3440CF8487A5DC4838DC4E1">
    <w:name w:val="449199524A3440CF8487A5DC4838DC4E1"/>
    <w:rsid w:val="009F0207"/>
  </w:style>
  <w:style w:type="paragraph" w:customStyle="1" w:styleId="6287456ABD004E1FA365DBBD2A4A10C01">
    <w:name w:val="6287456ABD004E1FA365DBBD2A4A10C01"/>
    <w:rsid w:val="009F0207"/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D3DCE6672C414E218BB9A01F9F48574B">
    <w:name w:val="D3DCE6672C414E218BB9A01F9F48574B"/>
    <w:rsid w:val="009F0207"/>
    <w:pPr>
      <w:spacing w:after="160" w:line="259" w:lineRule="auto"/>
    </w:pPr>
  </w:style>
  <w:style w:type="paragraph" w:customStyle="1" w:styleId="AE9067313A044F3C8F0CBB7891600D93">
    <w:name w:val="AE9067313A044F3C8F0CBB7891600D93"/>
    <w:rsid w:val="009F0207"/>
    <w:pPr>
      <w:spacing w:after="160" w:line="259" w:lineRule="auto"/>
    </w:pPr>
  </w:style>
  <w:style w:type="paragraph" w:customStyle="1" w:styleId="FD836C5AB8F247DA8E7E34D4EFBD20DF">
    <w:name w:val="FD836C5AB8F247DA8E7E34D4EFBD20DF"/>
    <w:rsid w:val="009F0207"/>
    <w:pPr>
      <w:spacing w:after="160" w:line="259" w:lineRule="auto"/>
    </w:pPr>
  </w:style>
  <w:style w:type="paragraph" w:customStyle="1" w:styleId="185E9811B1244DA686DD16F48051C3D6">
    <w:name w:val="185E9811B1244DA686DD16F48051C3D6"/>
    <w:rsid w:val="009F0207"/>
    <w:pPr>
      <w:spacing w:after="160" w:line="259" w:lineRule="auto"/>
    </w:pPr>
  </w:style>
  <w:style w:type="paragraph" w:customStyle="1" w:styleId="2F8102D43A9A44B6A829806A973835C1">
    <w:name w:val="2F8102D43A9A44B6A829806A973835C1"/>
    <w:rsid w:val="009F0207"/>
    <w:pPr>
      <w:spacing w:after="160" w:line="259" w:lineRule="auto"/>
    </w:pPr>
  </w:style>
  <w:style w:type="paragraph" w:customStyle="1" w:styleId="B7721D69B4B74BD9BE24B39B4D089434">
    <w:name w:val="B7721D69B4B74BD9BE24B39B4D089434"/>
    <w:rsid w:val="009F0207"/>
    <w:pPr>
      <w:spacing w:after="160" w:line="259" w:lineRule="auto"/>
    </w:pPr>
  </w:style>
  <w:style w:type="paragraph" w:customStyle="1" w:styleId="3C88264DAE30406FB2624DE5CCF22B84">
    <w:name w:val="3C88264DAE30406FB2624DE5CCF22B84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319ECACBF5AE4957834627509CF0ACBC">
    <w:name w:val="319ECACBF5AE4957834627509CF0ACBC"/>
    <w:rsid w:val="009F0207"/>
    <w:pPr>
      <w:spacing w:after="160" w:line="259" w:lineRule="auto"/>
    </w:pPr>
  </w:style>
  <w:style w:type="paragraph" w:customStyle="1" w:styleId="2DB7CD46E49148C59EC6EE8D4DA22509">
    <w:name w:val="2DB7CD46E49148C59EC6EE8D4DA22509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ED81C889B79D4105BECC97950972F843">
    <w:name w:val="ED81C889B79D4105BECC97950972F843"/>
    <w:rsid w:val="009F0207"/>
    <w:pPr>
      <w:spacing w:after="160" w:line="259" w:lineRule="auto"/>
    </w:pPr>
  </w:style>
  <w:style w:type="paragraph" w:customStyle="1" w:styleId="32E67AE453A249ABBB6121F898D898CB">
    <w:name w:val="32E67AE453A249ABBB6121F898D898CB"/>
    <w:rsid w:val="009F0207"/>
    <w:pPr>
      <w:spacing w:after="160" w:line="259" w:lineRule="auto"/>
    </w:pPr>
  </w:style>
  <w:style w:type="paragraph" w:customStyle="1" w:styleId="B35698AA08ED476AB67AEE946E20998A">
    <w:name w:val="B35698AA08ED476AB67AEE946E20998A"/>
    <w:rsid w:val="009F0207"/>
    <w:pPr>
      <w:spacing w:after="160" w:line="259" w:lineRule="auto"/>
    </w:pPr>
  </w:style>
  <w:style w:type="paragraph" w:customStyle="1" w:styleId="A3012F30A29742A6A9608C18C7B5B4C2">
    <w:name w:val="A3012F30A29742A6A9608C18C7B5B4C2"/>
    <w:rsid w:val="009F0207"/>
    <w:pPr>
      <w:spacing w:after="160" w:line="259" w:lineRule="auto"/>
    </w:pPr>
  </w:style>
  <w:style w:type="paragraph" w:customStyle="1" w:styleId="F9A4E415239A45D3872D105637B4AA8E">
    <w:name w:val="F9A4E415239A45D3872D105637B4AA8E"/>
    <w:rsid w:val="009F0207"/>
    <w:pPr>
      <w:spacing w:after="160" w:line="259" w:lineRule="auto"/>
    </w:pPr>
  </w:style>
  <w:style w:type="paragraph" w:customStyle="1" w:styleId="8BBED310529B44F5A0FE1219ABD58441">
    <w:name w:val="8BBED310529B44F5A0FE1219ABD58441"/>
    <w:rsid w:val="000A7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F94-ECC9-458D-8F88-6D3BAB3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Marion Brasset</cp:lastModifiedBy>
  <cp:revision>2</cp:revision>
  <cp:lastPrinted>2014-02-06T16:10:00Z</cp:lastPrinted>
  <dcterms:created xsi:type="dcterms:W3CDTF">2020-06-30T12:55:00Z</dcterms:created>
  <dcterms:modified xsi:type="dcterms:W3CDTF">2020-06-30T12:55:00Z</dcterms:modified>
</cp:coreProperties>
</file>